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9" w:rsidRPr="00CC4EC3" w:rsidRDefault="00CC4EC3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2"/>
          <w:szCs w:val="2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114300</wp:posOffset>
            </wp:positionV>
            <wp:extent cx="342900" cy="506095"/>
            <wp:effectExtent l="19050" t="0" r="0" b="0"/>
            <wp:wrapSquare wrapText="bothSides"/>
            <wp:docPr id="9" name="Picture 1" descr="W:\F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D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4BF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48260</wp:posOffset>
                </wp:positionV>
                <wp:extent cx="1428750" cy="1514475"/>
                <wp:effectExtent l="9525" t="10160" r="9525" b="889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"/>
                                <w:szCs w:val="2"/>
                              </w:rPr>
                              <w:id w:val="4154263"/>
                              <w:showingPlcHdr/>
                              <w:picture/>
                            </w:sdtPr>
                            <w:sdtEndPr/>
                            <w:sdtContent>
                              <w:p w:rsidR="00575E8A" w:rsidRPr="00225E58" w:rsidRDefault="00575E8A" w:rsidP="008261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noProof/>
                                    <w:sz w:val="2"/>
                                    <w:szCs w:val="2"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238250" cy="1085850"/>
                                      <wp:effectExtent l="1905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75E8A" w:rsidRPr="00225E58" w:rsidRDefault="00575E8A" w:rsidP="0080137F">
                            <w:pPr>
                              <w:pStyle w:val="BodyText3"/>
                              <w:jc w:val="center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3B71DC">
                              <w:rPr>
                                <w:szCs w:val="16"/>
                              </w:rPr>
                              <w:t>Please load your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4.25pt;margin-top:3.8pt;width:112.5pt;height:11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" filled="f">
                <v:textbox>
                  <w:txbxContent>
                    <w:sdt>
                      <w:sdtPr>
                        <w:rPr>
                          <w:sz w:val="2"/>
                          <w:szCs w:val="2"/>
                        </w:rPr>
                        <w:id w:val="4154263"/>
                        <w:showingPlcHdr/>
                        <w:picture/>
                      </w:sdtPr>
                      <w:sdtEndPr/>
                      <w:sdtContent>
                        <w:p w:rsidR="00575E8A" w:rsidRPr="00225E58" w:rsidRDefault="00575E8A" w:rsidP="008261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  <w:lang w:eastAsia="en-US"/>
                            </w:rPr>
                            <w:drawing>
                              <wp:inline distT="0" distB="0" distL="0" distR="0">
                                <wp:extent cx="1238250" cy="1085850"/>
                                <wp:effectExtent l="1905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75E8A" w:rsidRPr="00225E58" w:rsidRDefault="00575E8A" w:rsidP="0080137F">
                      <w:pPr>
                        <w:pStyle w:val="BodyText3"/>
                        <w:jc w:val="center"/>
                        <w:rPr>
                          <w:rFonts w:ascii="Tahoma" w:hAnsi="Tahoma" w:cs="Tahoma"/>
                          <w:szCs w:val="16"/>
                        </w:rPr>
                      </w:pPr>
                      <w:r w:rsidRPr="003B71DC">
                        <w:rPr>
                          <w:szCs w:val="16"/>
                        </w:rPr>
                        <w:t>Please load your digital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pperplate Gothic Bold" w:hAnsi="Copperplate Gothic Bold" w:cs="Lucida Sans Unicode"/>
          <w:sz w:val="40"/>
          <w:szCs w:val="40"/>
        </w:rPr>
        <w:br w:type="textWrapping" w:clear="all"/>
      </w:r>
    </w:p>
    <w:p w:rsidR="0080137F" w:rsidRPr="00BB6B82" w:rsidRDefault="00DE54BF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rPr>
            <w:rFonts w:ascii="Copperplate Gothic Bold" w:hAnsi="Copperplate Gothic Bold" w:cs="Lucida Sans Unicode"/>
            <w:sz w:val="40"/>
            <w:szCs w:val="40"/>
          </w:r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rFonts w:ascii="Copperplate Gothic Light" w:eastAsia="Times New Roman" w:hAnsi="Copperplate Gothic Light"/>
            <w:bCs/>
            <w:color w:val="000000" w:themeColor="text1"/>
          </w:rPr>
        </w:sdtEndPr>
        <w:sdtContent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>F</w:t>
          </w:r>
          <w:r w:rsidR="008B73FF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>IJI</w:t>
          </w:r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 xml:space="preserve"> </w:t>
          </w:r>
          <w:r w:rsidR="00CC4EC3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>DENTAL</w:t>
          </w:r>
          <w:r w:rsidR="00536063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DE54BF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</w:rPr>
        <w:id w:val="19163711"/>
        <w:placeholder>
          <w:docPart w:val="DefaultPlaceholder_22675703"/>
        </w:placeholder>
      </w:sdtPr>
      <w:sdtEndPr>
        <w:rPr>
          <w:rFonts w:ascii="Copperplate Gothic Bold" w:hAnsi="Copperplate Gothic Bold"/>
          <w:sz w:val="24"/>
          <w:szCs w:val="24"/>
        </w:rPr>
      </w:sdtEndPr>
      <w:sdtContent>
        <w:p w:rsidR="00CC1D13" w:rsidRPr="00CC7EC1" w:rsidRDefault="00DC0BA9" w:rsidP="00CC1D13">
          <w:pPr>
            <w:pStyle w:val="NoSpacing"/>
            <w:rPr>
              <w:rFonts w:ascii="Copperplate Gothic Bold" w:hAnsi="Copperplate Gothic Bold"/>
              <w:color w:val="000000" w:themeColor="text1"/>
              <w:sz w:val="16"/>
              <w:szCs w:val="16"/>
            </w:rPr>
          </w:pPr>
          <w:r w:rsidRPr="00CC7EC1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CC7EC1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CC7EC1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CC7EC1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CC7EC1">
            <w:rPr>
              <w:rFonts w:ascii="Copperplate Gothic Light" w:hAnsi="Copperplate Gothic Light"/>
              <w:color w:val="auto"/>
            </w:rPr>
            <w:t xml:space="preserve"> as a </w:t>
          </w:r>
          <w:r w:rsidR="00CC4EC3">
            <w:rPr>
              <w:rFonts w:ascii="Copperplate Gothic Light" w:hAnsi="Copperplate Gothic Light"/>
              <w:color w:val="auto"/>
            </w:rPr>
            <w:t>Dental</w:t>
          </w:r>
          <w:r w:rsidRPr="00CC7EC1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CC7EC1">
            <w:rPr>
              <w:rFonts w:ascii="Copperplate Gothic Light" w:hAnsi="Copperplate Gothic Light"/>
              <w:color w:val="auto"/>
            </w:rPr>
            <w:t xml:space="preserve"> in Fiji</w:t>
          </w:r>
          <w:r w:rsidR="00CC7EC1">
            <w:rPr>
              <w:rFonts w:ascii="Copperplate Gothic Light" w:hAnsi="Copperplate Gothic Light"/>
              <w:color w:val="auto"/>
              <w:sz w:val="24"/>
              <w:szCs w:val="24"/>
            </w:rPr>
            <w:t xml:space="preserve"> </w:t>
          </w:r>
        </w:p>
      </w:sdtContent>
    </w:sdt>
    <w:p w:rsidR="00225E58" w:rsidRDefault="00B827A2" w:rsidP="00266BDA">
      <w:pPr>
        <w:rPr>
          <w:color w:val="000000" w:themeColor="text1"/>
          <w:sz w:val="20"/>
          <w:szCs w:val="20"/>
        </w:rPr>
      </w:pPr>
      <w:r w:rsidRPr="00A31B81">
        <w:rPr>
          <w:color w:val="000000" w:themeColor="text1"/>
          <w:sz w:val="20"/>
          <w:szCs w:val="20"/>
        </w:rPr>
        <w:t xml:space="preserve">                              </w:t>
      </w:r>
      <w:sdt>
        <w:sdtPr>
          <w:rPr>
            <w:color w:val="000000" w:themeColor="text1"/>
            <w:sz w:val="20"/>
            <w:szCs w:val="20"/>
          </w:rPr>
          <w:id w:val="9538314"/>
          <w:placeholder>
            <w:docPart w:val="DefaultPlaceholder_22675703"/>
          </w:placeholder>
        </w:sdtPr>
        <w:sdtEndPr/>
        <w:sdtContent>
          <w:sdt>
            <w:sdtPr>
              <w:rPr>
                <w:color w:val="000000" w:themeColor="text1"/>
                <w:sz w:val="20"/>
                <w:szCs w:val="20"/>
              </w:rPr>
              <w:id w:val="9538315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r w:rsidR="00DC0BA9">
                <w:rPr>
                  <w:color w:val="auto"/>
                  <w:sz w:val="20"/>
                  <w:szCs w:val="20"/>
                </w:rPr>
                <w:t xml:space="preserve">Under Medical </w:t>
              </w:r>
              <w:r w:rsidR="00575E8A">
                <w:rPr>
                  <w:color w:val="auto"/>
                  <w:sz w:val="20"/>
                  <w:szCs w:val="20"/>
                </w:rPr>
                <w:t xml:space="preserve">&amp; Dental </w:t>
              </w:r>
              <w:r w:rsidR="00DC0BA9">
                <w:rPr>
                  <w:color w:val="auto"/>
                  <w:sz w:val="20"/>
                  <w:szCs w:val="20"/>
                </w:rPr>
                <w:t>Practitioner Decree 2010.</w:t>
              </w:r>
            </w:sdtContent>
          </w:sdt>
        </w:sdtContent>
      </w:sdt>
    </w:p>
    <w:sdt>
      <w:sdtPr>
        <w:rPr>
          <w:color w:val="000000" w:themeColor="text1"/>
          <w:sz w:val="16"/>
          <w:szCs w:val="16"/>
          <w:highlight w:val="yellow"/>
        </w:rPr>
        <w:id w:val="388858"/>
        <w:lock w:val="sdtContentLocked"/>
        <w:placeholder>
          <w:docPart w:val="DefaultPlaceholder_22675703"/>
        </w:placeholder>
      </w:sdtPr>
      <w:sdtEndPr/>
      <w:sdtContent>
        <w:p w:rsidR="00B827A2" w:rsidRPr="00266BDA" w:rsidRDefault="00225E58" w:rsidP="007C074C">
          <w:pPr>
            <w:ind w:left="-360"/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>should be emailed to info@fijimdc.com</w:t>
          </w:r>
        </w:p>
      </w:sdtContent>
    </w:sdt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7"/>
        <w:gridCol w:w="1048"/>
        <w:gridCol w:w="1208"/>
        <w:gridCol w:w="364"/>
        <w:gridCol w:w="958"/>
        <w:gridCol w:w="575"/>
        <w:gridCol w:w="622"/>
        <w:gridCol w:w="1183"/>
        <w:gridCol w:w="370"/>
        <w:gridCol w:w="2532"/>
      </w:tblGrid>
      <w:tr w:rsidR="00836AD2" w:rsidRPr="0050578C" w:rsidTr="0050578C">
        <w:trPr>
          <w:trHeight w:val="156"/>
          <w:jc w:val="center"/>
        </w:trPr>
        <w:tc>
          <w:tcPr>
            <w:tcW w:w="10305" w:type="dxa"/>
            <w:gridSpan w:val="10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id w:val="15509658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836AD2" w:rsidRPr="0050578C" w:rsidRDefault="002F6427" w:rsidP="00793B64">
                <w:pPr>
                  <w:pStyle w:val="Heading4"/>
                  <w:numPr>
                    <w:ilvl w:val="0"/>
                    <w:numId w:val="12"/>
                  </w:numPr>
                  <w:rPr>
                    <w:rFonts w:asciiTheme="majorHAnsi" w:hAnsiTheme="majorHAnsi" w:cstheme="majorHAnsi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Personal Information:</w:t>
                </w:r>
              </w:p>
            </w:sdtContent>
          </w:sdt>
        </w:tc>
      </w:tr>
      <w:tr w:rsidR="00010C1E" w:rsidRPr="008F63BB" w:rsidTr="00035C00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DE54BF" w:rsidP="001A44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1" w:name="Text26"/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4B2DD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247FCA">
            <w:pPr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010C1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 w:rsidTr="00035C00">
        <w:tblPrEx>
          <w:shd w:val="clear" w:color="auto" w:fill="auto"/>
        </w:tblPrEx>
        <w:trPr>
          <w:trHeight w:val="778"/>
          <w:jc w:val="center"/>
        </w:trPr>
        <w:tc>
          <w:tcPr>
            <w:tcW w:w="6222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BodyTextChar"/>
                </w:rPr>
              </w:sdtEnd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:rsidR="00010C1E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Other Names: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08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DE54BF" w:rsidP="007034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2D04CE" w:rsidRPr="008F63BB" w:rsidTr="00035C00">
        <w:tblPrEx>
          <w:shd w:val="clear" w:color="auto" w:fill="auto"/>
        </w:tblPrEx>
        <w:trPr>
          <w:trHeight w:val="318"/>
          <w:jc w:val="center"/>
        </w:trPr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Date of Birth:</w:t>
                </w:r>
              </w:p>
            </w:sdtContent>
          </w:sdt>
        </w:tc>
        <w:tc>
          <w:tcPr>
            <w:tcW w:w="25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Sex:</w:t>
                </w:r>
              </w:p>
            </w:sdtContent>
          </w:sdt>
        </w:tc>
        <w:tc>
          <w:tcPr>
            <w:tcW w:w="27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2D04CE" w:rsidRPr="008F63BB" w:rsidRDefault="002D04CE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8F63BB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Country of Citizenship:</w:t>
                </w:r>
              </w:p>
            </w:sdtContent>
          </w:sdt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7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 xml:space="preserve">Country of Birth: </w:t>
                </w:r>
              </w:p>
            </w:sdtContent>
          </w:sdt>
        </w:tc>
      </w:tr>
      <w:bookmarkStart w:id="9" w:name="Text71"/>
      <w:tr w:rsidR="002D04CE" w:rsidRPr="008F63BB" w:rsidTr="00035C00">
        <w:tblPrEx>
          <w:shd w:val="clear" w:color="auto" w:fill="auto"/>
        </w:tblPrEx>
        <w:trPr>
          <w:trHeight w:val="571"/>
          <w:jc w:val="center"/>
        </w:trPr>
        <w:tc>
          <w:tcPr>
            <w:tcW w:w="1447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D04CE" w:rsidRPr="008F63BB" w:rsidRDefault="008D26CE" w:rsidP="00FA67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10" w:name="Text72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4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11" w:name="Text73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2D04CE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E86310" w:rsidP="002B6FE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2pt;height:18.6pt" o:ole="">
                  <v:imagedata r:id="rId14" o:title=""/>
                </v:shape>
                <w:control r:id="rId15" w:name="CheckBox2" w:shapeid="_x0000_i1033"/>
              </w:objec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Male</w:t>
                </w:r>
              </w:sdtContent>
            </w:sdt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object w:dxaOrig="225" w:dyaOrig="225">
                <v:shape id="_x0000_i1035" type="#_x0000_t75" style="width:14.4pt;height:18.6pt" o:ole="">
                  <v:imagedata r:id="rId16" o:title=""/>
                </v:shape>
                <w:control r:id="rId17" w:name="CheckBox1" w:shapeid="_x0000_i1035"/>
              </w:object>
            </w:r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Female</w:t>
                </w:r>
              </w:sdtContent>
            </w:sdt>
          </w:p>
        </w:tc>
        <w:tc>
          <w:tcPr>
            <w:tcW w:w="275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8D26CE" w:rsidP="002F5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2F50E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32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8D26CE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2D04CE" w:rsidRPr="008F63BB" w:rsidTr="00035C00">
        <w:tblPrEx>
          <w:shd w:val="clear" w:color="auto" w:fill="auto"/>
        </w:tblPrEx>
        <w:trPr>
          <w:trHeight w:val="516"/>
          <w:jc w:val="center"/>
        </w:trPr>
        <w:tc>
          <w:tcPr>
            <w:tcW w:w="560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DE54BF" w:rsidP="00A24EB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284018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Practice / </w:t>
                </w:r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Residential Address:</w:t>
                </w:r>
              </w:sdtContent>
            </w:sdt>
            <w:r w:rsidR="00A24EB4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Postal Address:</w:t>
                </w:r>
              </w:sdtContent>
            </w:sdt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  <w:tr w:rsidR="00247FCA" w:rsidRPr="008F63BB" w:rsidTr="00035C00">
        <w:tblPrEx>
          <w:shd w:val="clear" w:color="auto" w:fill="auto"/>
        </w:tblPrEx>
        <w:trPr>
          <w:trHeight w:val="328"/>
          <w:jc w:val="center"/>
        </w:trPr>
        <w:tc>
          <w:tcPr>
            <w:tcW w:w="56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44FA1" w:rsidRPr="008F63BB" w:rsidTr="00035C00">
        <w:tblPrEx>
          <w:shd w:val="clear" w:color="auto" w:fill="auto"/>
        </w:tblPrEx>
        <w:trPr>
          <w:trHeight w:val="288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744FA1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 - Home: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6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  <w:p w:rsidR="00744FA1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6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Fax: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8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="00495F5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  <w:p w:rsidR="00744FA1" w:rsidRPr="008F63BB" w:rsidRDefault="00DE54BF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7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Mobile: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0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Email: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</w:tr>
      <w:tr w:rsidR="001C4017" w:rsidRPr="008F63BB" w:rsidTr="00035C00">
        <w:tblPrEx>
          <w:shd w:val="clear" w:color="auto" w:fill="auto"/>
        </w:tblPrEx>
        <w:trPr>
          <w:trHeight w:val="288"/>
          <w:jc w:val="center"/>
        </w:trPr>
        <w:tc>
          <w:tcPr>
            <w:tcW w:w="37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DE54BF" w:rsidP="006133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 xml:space="preserve">Passport </w:t>
                </w:r>
                <w:r w:rsidR="0061334D">
                  <w:rPr>
                    <w:rFonts w:cstheme="minorHAnsi"/>
                    <w:color w:val="auto"/>
                    <w:sz w:val="18"/>
                    <w:szCs w:val="18"/>
                  </w:rPr>
                  <w:t>N</w:t>
                </w:r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o</w:t>
                </w:r>
              </w:sdtContent>
            </w:sdt>
            <w:r w:rsidR="001C4017" w:rsidRPr="008F63BB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7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DE54BF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auto"/>
                  <w:sz w:val="18"/>
                  <w:szCs w:val="18"/>
                </w:rPr>
                <w:id w:val="1061763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E879CB">
                  <w:rPr>
                    <w:rFonts w:cstheme="minorHAnsi"/>
                    <w:color w:val="auto"/>
                    <w:sz w:val="18"/>
                    <w:szCs w:val="18"/>
                  </w:rPr>
                  <w:t>Driving License No:</w:t>
                </w:r>
              </w:sdtContent>
            </w:sdt>
            <w:r w:rsidR="00767056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8D26CE">
              <w:rPr>
                <w:rFonts w:cstheme="minorHAnsi"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767056">
              <w:rPr>
                <w:rFonts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8D26CE">
              <w:rPr>
                <w:rFonts w:cstheme="minorHAnsi"/>
                <w:color w:val="auto"/>
                <w:sz w:val="18"/>
                <w:szCs w:val="18"/>
              </w:rPr>
            </w:r>
            <w:r w:rsidR="008D26CE">
              <w:rPr>
                <w:rFonts w:cstheme="minorHAnsi"/>
                <w:color w:val="auto"/>
                <w:sz w:val="18"/>
                <w:szCs w:val="18"/>
              </w:rPr>
              <w:fldChar w:fldCharType="separate"/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8D26CE">
              <w:rPr>
                <w:rFonts w:cstheme="minorHAnsi"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1C4017" w:rsidP="006133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</w:p>
        </w:tc>
      </w:tr>
      <w:tr w:rsidR="001C4017" w:rsidRPr="008F63BB" w:rsidTr="00035C00">
        <w:tblPrEx>
          <w:shd w:val="clear" w:color="auto" w:fill="auto"/>
        </w:tblPrEx>
        <w:trPr>
          <w:trHeight w:val="288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DE54BF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Languages Spoken: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8D26C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4"/>
            <w:r w:rsidR="001B6F3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</w:t>
            </w:r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1C4017" w:rsidRPr="008F63BB" w:rsidTr="00035C00">
        <w:tblPrEx>
          <w:shd w:val="clear" w:color="auto" w:fill="auto"/>
        </w:tblPrEx>
        <w:trPr>
          <w:trHeight w:val="741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DE54BF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Next of Kin: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6"/>
                <w:placeholder>
                  <w:docPart w:val="06A8BD5ED33244F4B839EE6131BDBE2D"/>
                </w:placeholder>
                <w:showingPlcHdr/>
              </w:sdtPr>
              <w:sdtEndPr/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1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Relationship:</w:t>
                </w:r>
              </w:sdtContent>
            </w:sdt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8"/>
                <w:placeholder>
                  <w:docPart w:val="06B286C578EA4DD582A5E94396A5F198"/>
                </w:placeholder>
                <w:showingPlcHdr/>
              </w:sdtPr>
              <w:sdtEndPr/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1C4017" w:rsidRPr="008F63BB" w:rsidRDefault="00DE54BF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6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Address: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28"/>
                <w:placeholder>
                  <w:docPart w:val="93858A48834A409A80CA599B80E05585"/>
                </w:placeholder>
                <w:showingPlcHdr/>
              </w:sdtPr>
              <w:sdtEndPr/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4017" w:rsidRPr="008F63BB" w:rsidRDefault="00DE54BF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Telephone/Mobile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30"/>
                <w:placeholder>
                  <w:docPart w:val="E2C03CED24C64F30BCCFC4979D8CC312"/>
                </w:placeholder>
                <w:showingPlcHdr/>
              </w:sdtPr>
              <w:sdtEndPr/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04EA9" w:rsidRPr="0090679F" w:rsidTr="00035C00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10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C7EC1" w:rsidRPr="006513EA" w:rsidRDefault="00CC7EC1" w:rsidP="00D82418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6493B" w:rsidRPr="0050578C" w:rsidTr="00035C00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0305" w:type="dxa"/>
                <w:gridSpan w:val="10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C6493B" w:rsidRPr="0050578C" w:rsidRDefault="00DC0BA9" w:rsidP="00CC4EC3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 w:rsidR="00DB70D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</w:t>
                </w:r>
                <w:r w:rsidR="00CC4EC3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Dental 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Registration held in Fiji and elsewhere</w:t>
                </w:r>
                <w:r w:rsidR="002F6427"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6"/>
        <w:gridCol w:w="2880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EndPr/>
        <w:sdtContent>
          <w:tr w:rsidR="00FA55B3" w:rsidRPr="00353C12" w:rsidTr="00FA55B3">
            <w:trPr>
              <w:trHeight w:val="266"/>
              <w:jc w:val="center"/>
            </w:trPr>
            <w:tc>
              <w:tcPr>
                <w:tcW w:w="1206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880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 w:rsidTr="00FA55B3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A55B3" w:rsidRDefault="008D26CE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25"/>
          </w:p>
        </w:tc>
        <w:tc>
          <w:tcPr>
            <w:tcW w:w="2880" w:type="dxa"/>
            <w:shd w:val="clear" w:color="auto" w:fill="auto"/>
            <w:vAlign w:val="center"/>
          </w:tcPr>
          <w:p w:rsidR="009D4634" w:rsidRDefault="008D26CE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6"/>
          </w:p>
        </w:tc>
        <w:tc>
          <w:tcPr>
            <w:tcW w:w="2610" w:type="dxa"/>
          </w:tcPr>
          <w:p w:rsidR="00FA55B3" w:rsidRPr="003B5B2C" w:rsidRDefault="008D26CE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7"/>
          </w:p>
        </w:tc>
        <w:tc>
          <w:tcPr>
            <w:tcW w:w="1260" w:type="dxa"/>
          </w:tcPr>
          <w:p w:rsidR="00FA55B3" w:rsidRPr="003B5B2C" w:rsidRDefault="008D26CE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8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8D26CE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9"/>
          </w:p>
        </w:tc>
      </w:tr>
      <w:tr w:rsidR="00766C4A" w:rsidRPr="0090679F" w:rsidTr="007D38EE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766C4A" w:rsidRDefault="008D26CE" w:rsidP="007D38E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66C4A" w:rsidRDefault="008D26CE" w:rsidP="007D38E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610" w:type="dxa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  <w:tr w:rsidR="00766C4A" w:rsidRPr="0090679F" w:rsidTr="007D38EE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766C4A" w:rsidRDefault="008D26CE" w:rsidP="007D38E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66C4A" w:rsidRDefault="008D26CE" w:rsidP="007D38E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610" w:type="dxa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66C4A" w:rsidRPr="003B5B2C" w:rsidRDefault="008D26CE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</w:tbl>
    <w:p w:rsidR="00B827A2" w:rsidRPr="006513EA" w:rsidRDefault="00B827A2" w:rsidP="00B827A2">
      <w:pPr>
        <w:rPr>
          <w:rFonts w:ascii="Tahoma" w:hAnsi="Tahoma" w:cs="Tahoma"/>
          <w:b/>
          <w:sz w:val="2"/>
          <w:szCs w:val="2"/>
        </w:rPr>
      </w:pP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31"/>
      </w:tblGrid>
      <w:tr w:rsidR="00D075AE" w:rsidRPr="0050578C" w:rsidTr="0082612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DE54BF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90679F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0341E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0341E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0341E" w:rsidRDefault="00DE54BF" w:rsidP="00353C1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472EA0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(Relevant to specific projects, duration less than 3 months</w:t>
                </w:r>
              </w:sdtContent>
            </w:sdt>
            <w:r w:rsidR="0070341E" w:rsidRPr="0070341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b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b w:val="0"/>
                <w:color w:val="000000" w:themeColor="text1"/>
                <w:szCs w:val="22"/>
              </w:rPr>
            </w:sdtEndPr>
            <w:sdtContent>
              <w:p w:rsidR="00353C12" w:rsidRPr="0070341E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0341E">
                  <w:rPr>
                    <w:rFonts w:cstheme="minorHAnsi"/>
                    <w:b/>
                    <w:color w:val="auto"/>
                    <w:sz w:val="16"/>
                    <w:szCs w:val="16"/>
                  </w:rPr>
                  <w:t>Reason for seeking registration:</w:t>
                </w:r>
                <w:r w:rsidRPr="0070341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EndPr/>
                  <w:sdtContent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(Give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name of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sponsoring agency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 /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or any other reason)</w:t>
                    </w:r>
                  </w:sdtContent>
                </w:sdt>
              </w:p>
            </w:sdtContent>
          </w:sdt>
          <w:p w:rsidR="00353C12" w:rsidRDefault="008D26CE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353C1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="00353C12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30"/>
          </w:p>
          <w:p w:rsidR="00BD624D" w:rsidRPr="00353C12" w:rsidRDefault="00BD624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287A35" w:rsidRPr="00353C12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418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18"/>
      </w:tblGrid>
      <w:tr w:rsidR="0054161E" w:rsidRPr="00F04EA9" w:rsidTr="0082612C">
        <w:trPr>
          <w:trHeight w:val="264"/>
          <w:jc w:val="center"/>
        </w:trPr>
        <w:tc>
          <w:tcPr>
            <w:tcW w:w="10418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389047"/>
              <w:lock w:val="sdtContentLocked"/>
              <w:placeholder>
                <w:docPart w:val="88B1917486A24287B73E0FE2512589F9"/>
              </w:placeholder>
            </w:sdtPr>
            <w:sdtEndPr/>
            <w:sdtContent>
              <w:p w:rsidR="0054161E" w:rsidRPr="00F04EA9" w:rsidRDefault="0054161E" w:rsidP="00CC4EC3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4</w:t>
                </w:r>
                <w:r w:rsidRPr="004605C4">
                  <w:rPr>
                    <w:sz w:val="16"/>
                    <w:szCs w:val="16"/>
                  </w:rPr>
                  <w:t>.</w:t>
                </w:r>
                <w:r w:rsidR="002B6048">
                  <w:rPr>
                    <w:sz w:val="16"/>
                    <w:szCs w:val="16"/>
                  </w:rPr>
                  <w:t xml:space="preserve"> </w:t>
                </w:r>
                <w:r w:rsidRPr="004605C4">
                  <w:rPr>
                    <w:sz w:val="16"/>
                    <w:szCs w:val="16"/>
                  </w:rPr>
                  <w:t xml:space="preserve">Primary </w:t>
                </w:r>
                <w:r w:rsidR="00CC4EC3">
                  <w:rPr>
                    <w:sz w:val="16"/>
                    <w:szCs w:val="16"/>
                  </w:rPr>
                  <w:t>Denta</w:t>
                </w:r>
                <w:r w:rsidR="00317965">
                  <w:rPr>
                    <w:sz w:val="16"/>
                    <w:szCs w:val="16"/>
                  </w:rPr>
                  <w:t>l</w:t>
                </w:r>
                <w:r w:rsidRPr="004605C4">
                  <w:rPr>
                    <w:sz w:val="16"/>
                    <w:szCs w:val="16"/>
                  </w:rPr>
                  <w:t xml:space="preserve"> Qualification:</w:t>
                </w:r>
                <w:r w:rsidRPr="00F04EA9">
                  <w:t xml:space="preserve"> </w:t>
                </w:r>
              </w:p>
            </w:sdtContent>
          </w:sdt>
        </w:tc>
      </w:tr>
    </w:tbl>
    <w:p w:rsidR="0054161E" w:rsidRPr="004605C4" w:rsidRDefault="0054161E" w:rsidP="0054161E">
      <w:pPr>
        <w:pStyle w:val="NoSpacing"/>
        <w:rPr>
          <w:sz w:val="4"/>
          <w:szCs w:val="4"/>
        </w:rPr>
      </w:pPr>
    </w:p>
    <w:p w:rsidR="0054161E" w:rsidRPr="004605C4" w:rsidRDefault="00DE54BF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48"/>
          <w:lock w:val="contentLocked"/>
          <w:placeholder>
            <w:docPart w:val="88B1917486A24287B73E0FE2512589F9"/>
          </w:placeholder>
          <w:text/>
        </w:sdtPr>
        <w:sdtEndPr/>
        <w:sdtContent>
          <w:r w:rsidR="00DC0BA9">
            <w:rPr>
              <w:color w:val="auto"/>
              <w:sz w:val="18"/>
              <w:szCs w:val="18"/>
            </w:rPr>
            <w:t>Qualification Gained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:  </w:t>
      </w:r>
      <w:r w:rsidR="008D26CE">
        <w:rPr>
          <w:color w:val="000000" w:themeColor="text1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8D26CE">
        <w:rPr>
          <w:color w:val="000000" w:themeColor="text1"/>
          <w:sz w:val="18"/>
          <w:szCs w:val="18"/>
        </w:rPr>
      </w:r>
      <w:r w:rsidR="008D26CE">
        <w:rPr>
          <w:color w:val="000000" w:themeColor="text1"/>
          <w:sz w:val="18"/>
          <w:szCs w:val="18"/>
        </w:rPr>
        <w:fldChar w:fldCharType="separate"/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8D26CE">
        <w:rPr>
          <w:color w:val="000000" w:themeColor="text1"/>
          <w:sz w:val="18"/>
          <w:szCs w:val="18"/>
        </w:rPr>
        <w:fldChar w:fldCharType="end"/>
      </w:r>
      <w:bookmarkEnd w:id="31"/>
    </w:p>
    <w:p w:rsidR="0054161E" w:rsidRPr="004605C4" w:rsidRDefault="00DE54BF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49"/>
          <w:lock w:val="contentLocked"/>
          <w:placeholder>
            <w:docPart w:val="88B1917486A24287B73E0FE2512589F9"/>
          </w:placeholder>
          <w:text/>
        </w:sdtPr>
        <w:sdtEndPr/>
        <w:sdtContent>
          <w:r w:rsidR="00DC0BA9">
            <w:rPr>
              <w:color w:val="auto"/>
              <w:sz w:val="18"/>
              <w:szCs w:val="18"/>
            </w:rPr>
            <w:t>Institute: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  </w:t>
      </w:r>
      <w:r w:rsidR="008D26CE">
        <w:rPr>
          <w:color w:val="000000" w:themeColor="text1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" w:name="Text54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8D26CE">
        <w:rPr>
          <w:color w:val="000000" w:themeColor="text1"/>
          <w:sz w:val="18"/>
          <w:szCs w:val="18"/>
        </w:rPr>
      </w:r>
      <w:r w:rsidR="008D26CE">
        <w:rPr>
          <w:color w:val="000000" w:themeColor="text1"/>
          <w:sz w:val="18"/>
          <w:szCs w:val="18"/>
        </w:rPr>
        <w:fldChar w:fldCharType="separate"/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8D26CE">
        <w:rPr>
          <w:color w:val="000000" w:themeColor="text1"/>
          <w:sz w:val="18"/>
          <w:szCs w:val="18"/>
        </w:rPr>
        <w:fldChar w:fldCharType="end"/>
      </w:r>
      <w:bookmarkEnd w:id="32"/>
    </w:p>
    <w:p w:rsidR="0054161E" w:rsidRPr="004605C4" w:rsidRDefault="00DE54BF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50"/>
          <w:lock w:val="contentLocked"/>
          <w:placeholder>
            <w:docPart w:val="88B1917486A24287B73E0FE2512589F9"/>
          </w:placeholder>
          <w:text/>
        </w:sdtPr>
        <w:sdtEndPr/>
        <w:sdtContent>
          <w:r w:rsidR="00DC0BA9">
            <w:rPr>
              <w:color w:val="auto"/>
              <w:sz w:val="18"/>
              <w:szCs w:val="18"/>
            </w:rPr>
            <w:t>Country: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</w:t>
      </w:r>
      <w:r w:rsidR="008D26CE">
        <w:rPr>
          <w:color w:val="000000" w:themeColor="text1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3" w:name="Text55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8D26CE">
        <w:rPr>
          <w:color w:val="000000" w:themeColor="text1"/>
          <w:sz w:val="18"/>
          <w:szCs w:val="18"/>
        </w:rPr>
      </w:r>
      <w:r w:rsidR="008D26CE">
        <w:rPr>
          <w:color w:val="000000" w:themeColor="text1"/>
          <w:sz w:val="18"/>
          <w:szCs w:val="18"/>
        </w:rPr>
        <w:fldChar w:fldCharType="separate"/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8D26CE">
        <w:rPr>
          <w:color w:val="000000" w:themeColor="text1"/>
          <w:sz w:val="18"/>
          <w:szCs w:val="18"/>
        </w:rPr>
        <w:fldChar w:fldCharType="end"/>
      </w:r>
      <w:bookmarkEnd w:id="33"/>
    </w:p>
    <w:p w:rsidR="0054161E" w:rsidRPr="004605C4" w:rsidRDefault="00DE54BF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51"/>
          <w:lock w:val="contentLocked"/>
          <w:placeholder>
            <w:docPart w:val="88B1917486A24287B73E0FE2512589F9"/>
          </w:placeholder>
          <w:text/>
        </w:sdtPr>
        <w:sdtEndPr/>
        <w:sdtContent>
          <w:r w:rsidR="00DC0BA9">
            <w:rPr>
              <w:color w:val="auto"/>
              <w:sz w:val="18"/>
              <w:szCs w:val="18"/>
            </w:rPr>
            <w:t>Year &amp; Length of program: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  </w:t>
      </w:r>
      <w:r w:rsidR="008D26CE">
        <w:rPr>
          <w:color w:val="000000" w:themeColor="text1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8D26CE">
        <w:rPr>
          <w:color w:val="000000" w:themeColor="text1"/>
          <w:sz w:val="18"/>
          <w:szCs w:val="18"/>
        </w:rPr>
      </w:r>
      <w:r w:rsidR="008D26CE">
        <w:rPr>
          <w:color w:val="000000" w:themeColor="text1"/>
          <w:sz w:val="18"/>
          <w:szCs w:val="18"/>
        </w:rPr>
        <w:fldChar w:fldCharType="separate"/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767056">
        <w:rPr>
          <w:noProof/>
          <w:color w:val="000000" w:themeColor="text1"/>
          <w:sz w:val="18"/>
          <w:szCs w:val="18"/>
        </w:rPr>
        <w:t> </w:t>
      </w:r>
      <w:r w:rsidR="008D26CE">
        <w:rPr>
          <w:color w:val="000000" w:themeColor="text1"/>
          <w:sz w:val="18"/>
          <w:szCs w:val="18"/>
        </w:rPr>
        <w:fldChar w:fldCharType="end"/>
      </w:r>
      <w:bookmarkEnd w:id="34"/>
    </w:p>
    <w:p w:rsidR="0054161E" w:rsidRPr="00CF136F" w:rsidRDefault="00DE54BF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rFonts w:cstheme="minorHAnsi"/>
            <w:color w:val="000000" w:themeColor="text1"/>
            <w:sz w:val="18"/>
            <w:szCs w:val="18"/>
          </w:rPr>
          <w:id w:val="389053"/>
          <w:lock w:val="contentLocked"/>
          <w:placeholder>
            <w:docPart w:val="088FD3853CB544FDA834EF836256766B"/>
          </w:placeholder>
          <w:text/>
        </w:sdtPr>
        <w:sdtEndPr/>
        <w:sdtContent>
          <w:r w:rsidR="00DC0BA9">
            <w:rPr>
              <w:rFonts w:cstheme="minorHAnsi"/>
              <w:color w:val="auto"/>
              <w:sz w:val="18"/>
              <w:szCs w:val="18"/>
            </w:rPr>
            <w:t>Language of instruction of course:</w:t>
          </w:r>
        </w:sdtContent>
      </w:sdt>
      <w:r w:rsidR="0054161E" w:rsidRPr="00CF136F">
        <w:rPr>
          <w:color w:val="000000" w:themeColor="text1"/>
          <w:sz w:val="18"/>
          <w:szCs w:val="18"/>
        </w:rPr>
        <w:t xml:space="preserve">  </w:t>
      </w:r>
      <w:r w:rsidR="008D26CE">
        <w:rPr>
          <w:color w:val="000000" w:themeColor="text1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4161E">
        <w:rPr>
          <w:color w:val="000000" w:themeColor="text1"/>
          <w:sz w:val="18"/>
          <w:szCs w:val="18"/>
        </w:rPr>
        <w:instrText xml:space="preserve"> FORMTEXT </w:instrText>
      </w:r>
      <w:r w:rsidR="008D26CE">
        <w:rPr>
          <w:color w:val="000000" w:themeColor="text1"/>
          <w:sz w:val="18"/>
          <w:szCs w:val="18"/>
        </w:rPr>
      </w:r>
      <w:r w:rsidR="008D26CE">
        <w:rPr>
          <w:color w:val="000000" w:themeColor="text1"/>
          <w:sz w:val="18"/>
          <w:szCs w:val="18"/>
        </w:rPr>
        <w:fldChar w:fldCharType="separate"/>
      </w:r>
      <w:r w:rsidR="0054161E">
        <w:rPr>
          <w:noProof/>
          <w:color w:val="000000" w:themeColor="text1"/>
          <w:sz w:val="18"/>
          <w:szCs w:val="18"/>
        </w:rPr>
        <w:t> </w:t>
      </w:r>
      <w:r w:rsidR="0054161E">
        <w:rPr>
          <w:noProof/>
          <w:color w:val="000000" w:themeColor="text1"/>
          <w:sz w:val="18"/>
          <w:szCs w:val="18"/>
        </w:rPr>
        <w:t> </w:t>
      </w:r>
      <w:r w:rsidR="0054161E">
        <w:rPr>
          <w:noProof/>
          <w:color w:val="000000" w:themeColor="text1"/>
          <w:sz w:val="18"/>
          <w:szCs w:val="18"/>
        </w:rPr>
        <w:t> </w:t>
      </w:r>
      <w:r w:rsidR="0054161E">
        <w:rPr>
          <w:noProof/>
          <w:color w:val="000000" w:themeColor="text1"/>
          <w:sz w:val="18"/>
          <w:szCs w:val="18"/>
        </w:rPr>
        <w:t> </w:t>
      </w:r>
      <w:r w:rsidR="0054161E">
        <w:rPr>
          <w:noProof/>
          <w:color w:val="000000" w:themeColor="text1"/>
          <w:sz w:val="18"/>
          <w:szCs w:val="18"/>
        </w:rPr>
        <w:t> </w:t>
      </w:r>
      <w:r w:rsidR="008D26CE">
        <w:rPr>
          <w:color w:val="000000" w:themeColor="text1"/>
          <w:sz w:val="18"/>
          <w:szCs w:val="18"/>
        </w:rPr>
        <w:fldChar w:fldCharType="end"/>
      </w:r>
    </w:p>
    <w:p w:rsidR="00E879CB" w:rsidRDefault="00E879CB" w:rsidP="00CB64BE">
      <w:pPr>
        <w:rPr>
          <w:rFonts w:cstheme="minorHAnsi"/>
          <w:b/>
          <w:sz w:val="2"/>
          <w:szCs w:val="2"/>
          <w:lang w:eastAsia="en-US"/>
        </w:rPr>
      </w:pPr>
    </w:p>
    <w:tbl>
      <w:tblPr>
        <w:tblW w:w="1042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06"/>
        <w:gridCol w:w="3686"/>
        <w:gridCol w:w="4023"/>
        <w:gridCol w:w="14"/>
      </w:tblGrid>
      <w:tr w:rsidR="00223443" w:rsidRPr="00F04EA9" w:rsidTr="0050578C">
        <w:trPr>
          <w:trHeight w:val="294"/>
          <w:jc w:val="center"/>
        </w:trPr>
        <w:tc>
          <w:tcPr>
            <w:tcW w:w="10429" w:type="dxa"/>
            <w:gridSpan w:val="4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223443" w:rsidRPr="00F04EA9" w:rsidRDefault="00DE54BF" w:rsidP="0054161E">
            <w:pPr>
              <w:pStyle w:val="Absencerequestsubtitle"/>
              <w:jc w:val="left"/>
            </w:pPr>
            <w:sdt>
              <w:sdtPr>
                <w:id w:val="9538374"/>
                <w:lock w:val="sdtContentLocked"/>
                <w:placeholder>
                  <w:docPart w:val="3438667904C4493E984B321EF6584B1F"/>
                </w:placeholder>
              </w:sdtPr>
              <w:sdtEndPr/>
              <w:sdtContent>
                <w:r w:rsidR="00DB70DC">
                  <w:rPr>
                    <w:sz w:val="16"/>
                    <w:szCs w:val="16"/>
                  </w:rPr>
                  <w:t>5</w:t>
                </w:r>
                <w:r w:rsidR="00223443" w:rsidRPr="004605C4">
                  <w:rPr>
                    <w:sz w:val="16"/>
                    <w:szCs w:val="16"/>
                  </w:rPr>
                  <w:t>. Postgraduate Degrees / Certifications:</w:t>
                </w:r>
                <w:r w:rsidR="00223443" w:rsidRPr="00F04EA9">
                  <w:t xml:space="preserve"> </w:t>
                </w:r>
              </w:sdtContent>
            </w:sdt>
          </w:p>
        </w:tc>
      </w:tr>
      <w:sdt>
        <w:sdtPr>
          <w:rPr>
            <w:rFonts w:cstheme="minorHAnsi"/>
            <w:bCs/>
            <w:color w:val="000000" w:themeColor="text1"/>
            <w:sz w:val="16"/>
          </w:rPr>
          <w:id w:val="388919"/>
          <w:placeholder>
            <w:docPart w:val="D31CD25D260043178A7CEF83A288A282"/>
          </w:placeholder>
        </w:sdtPr>
        <w:sdtEndPr/>
        <w:sdtContent>
          <w:tr w:rsidR="0050578C" w:rsidRPr="004605C4" w:rsidTr="002B6048">
            <w:tblPrEx>
              <w:shd w:val="clear" w:color="auto" w:fill="auto"/>
            </w:tblPrEx>
            <w:trPr>
              <w:gridAfter w:val="1"/>
              <w:wAfter w:w="14" w:type="dxa"/>
              <w:trHeight w:val="266"/>
              <w:jc w:val="center"/>
            </w:trPr>
            <w:tc>
              <w:tcPr>
                <w:tcW w:w="2706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bCs/>
                    <w:color w:val="000000" w:themeColor="text1"/>
                    <w:sz w:val="16"/>
                  </w:rPr>
                  <w:id w:val="9538375"/>
                  <w:lock w:val="sdtContentLocked"/>
                  <w:placeholder>
                    <w:docPart w:val="153FBCE9C2C2427A96FFB1DA28175ECB"/>
                  </w:placeholder>
                  <w:text/>
                </w:sdtPr>
                <w:sdtEndPr/>
                <w:sdtContent>
                  <w:p w:rsidR="0050578C" w:rsidRPr="004605C4" w:rsidRDefault="0050578C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bCs/>
                        <w:color w:val="auto"/>
                        <w:sz w:val="16"/>
                      </w:rPr>
                      <w:t>Date (year/month)</w:t>
                    </w:r>
                  </w:p>
                </w:sdtContent>
              </w:sdt>
            </w:tc>
            <w:sdt>
              <w:sdtPr>
                <w:rPr>
                  <w:rFonts w:cstheme="minorHAnsi"/>
                  <w:color w:val="000000" w:themeColor="text1"/>
                  <w:sz w:val="16"/>
                </w:rPr>
                <w:id w:val="9538376"/>
                <w:lock w:val="contentLocked"/>
                <w:placeholder>
                  <w:docPart w:val="153FBCE9C2C2427A96FFB1DA28175ECB"/>
                </w:placeholder>
                <w:text/>
              </w:sdtPr>
              <w:sdtEndPr/>
              <w:sdtContent>
                <w:tc>
                  <w:tcPr>
                    <w:tcW w:w="3686" w:type="dxa"/>
                    <w:shd w:val="clear" w:color="auto" w:fill="auto"/>
                    <w:vAlign w:val="center"/>
                  </w:tcPr>
                  <w:p w:rsidR="0050578C" w:rsidRPr="004605C4" w:rsidRDefault="0050578C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auto"/>
                        <w:sz w:val="16"/>
                      </w:rPr>
                      <w:t>Degree / diploma</w:t>
                    </w:r>
                  </w:p>
                </w:tc>
              </w:sdtContent>
            </w:sdt>
            <w:tc>
              <w:tcPr>
                <w:tcW w:w="4023" w:type="dxa"/>
                <w:shd w:val="clear" w:color="auto" w:fill="auto"/>
                <w:vAlign w:val="center"/>
              </w:tcPr>
              <w:p w:rsidR="0050578C" w:rsidRPr="004605C4" w:rsidRDefault="0050578C" w:rsidP="00223443">
                <w:pPr>
                  <w:rPr>
                    <w:rFonts w:cstheme="minorHAnsi"/>
                    <w:color w:val="000000" w:themeColor="text1"/>
                  </w:rPr>
                </w:pPr>
                <w:r w:rsidRPr="004605C4">
                  <w:rPr>
                    <w:rFonts w:cstheme="minorHAnsi"/>
                    <w:bCs/>
                    <w:color w:val="000000" w:themeColor="text1"/>
                    <w:sz w:val="16"/>
                  </w:rPr>
                  <w:t>Full name and location of conferring authority</w:t>
                </w:r>
              </w:p>
            </w:tc>
          </w:tr>
        </w:sdtContent>
      </w:sdt>
      <w:tr w:rsidR="0050578C" w:rsidRPr="0082374F" w:rsidTr="002B6048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  <w:bookmarkEnd w:id="35"/>
          </w:p>
        </w:tc>
        <w:tc>
          <w:tcPr>
            <w:tcW w:w="3686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  <w:tr w:rsidR="0050578C" w:rsidRPr="0082374F" w:rsidTr="002B6048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50578C" w:rsidRPr="0082374F" w:rsidRDefault="008D26CE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</w:tbl>
    <w:p w:rsidR="00223443" w:rsidRPr="005B59D5" w:rsidRDefault="00DE54BF" w:rsidP="007C074C">
      <w:pPr>
        <w:ind w:hanging="360"/>
        <w:rPr>
          <w:rFonts w:ascii="Tahoma" w:hAnsi="Tahoma" w:cs="Tahoma"/>
          <w:b/>
          <w:sz w:val="2"/>
          <w:szCs w:val="2"/>
        </w:rPr>
      </w:pPr>
      <w:sdt>
        <w:sdtPr>
          <w:rPr>
            <w:rFonts w:cstheme="minorHAnsi"/>
            <w:color w:val="000000" w:themeColor="text1"/>
            <w:sz w:val="16"/>
            <w:szCs w:val="16"/>
          </w:rPr>
          <w:id w:val="450765"/>
          <w:lock w:val="sdtContentLocked"/>
          <w:placeholder>
            <w:docPart w:val="3438667904C4493E984B321EF6584B1F"/>
          </w:placeholder>
          <w:text/>
        </w:sdtPr>
        <w:sdtEndPr>
          <w:rPr>
            <w:color w:val="17365D" w:themeColor="text2" w:themeShade="BF"/>
          </w:rPr>
        </w:sdtEndPr>
        <w:sdtContent>
          <w:r w:rsidR="00DC0BA9">
            <w:rPr>
              <w:rFonts w:cstheme="minorHAnsi"/>
              <w:color w:val="auto"/>
              <w:sz w:val="16"/>
              <w:szCs w:val="16"/>
            </w:rPr>
            <w:t>Language of instruction of course:</w:t>
          </w:r>
        </w:sdtContent>
      </w:sdt>
      <w:r w:rsidR="00223443">
        <w:rPr>
          <w:rFonts w:ascii="Tahoma" w:hAnsi="Tahoma" w:cs="Tahoma"/>
          <w:b/>
          <w:sz w:val="16"/>
          <w:szCs w:val="16"/>
        </w:rPr>
        <w:t xml:space="preserve"> </w:t>
      </w:r>
      <w:r w:rsidR="008D26CE">
        <w:rPr>
          <w:rFonts w:ascii="Tahoma" w:hAnsi="Tahoma" w:cs="Tahoma"/>
          <w:b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23443">
        <w:rPr>
          <w:rFonts w:ascii="Tahoma" w:hAnsi="Tahoma" w:cs="Tahoma"/>
          <w:b/>
          <w:sz w:val="16"/>
          <w:szCs w:val="16"/>
        </w:rPr>
        <w:instrText xml:space="preserve"> FORMTEXT </w:instrText>
      </w:r>
      <w:r w:rsidR="008D26CE">
        <w:rPr>
          <w:rFonts w:ascii="Tahoma" w:hAnsi="Tahoma" w:cs="Tahoma"/>
          <w:b/>
          <w:sz w:val="16"/>
          <w:szCs w:val="16"/>
        </w:rPr>
      </w:r>
      <w:r w:rsidR="008D26CE">
        <w:rPr>
          <w:rFonts w:ascii="Tahoma" w:hAnsi="Tahoma" w:cs="Tahoma"/>
          <w:b/>
          <w:sz w:val="16"/>
          <w:szCs w:val="16"/>
        </w:rPr>
        <w:fldChar w:fldCharType="separate"/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8D26CE">
        <w:rPr>
          <w:rFonts w:ascii="Tahoma" w:hAnsi="Tahoma" w:cs="Tahoma"/>
          <w:b/>
          <w:sz w:val="16"/>
          <w:szCs w:val="16"/>
        </w:rPr>
        <w:fldChar w:fldCharType="end"/>
      </w: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0"/>
      </w:tblGrid>
      <w:tr w:rsidR="00BD20D8" w:rsidRPr="00F04EA9" w:rsidTr="0082612C">
        <w:trPr>
          <w:trHeight w:val="294"/>
          <w:jc w:val="center"/>
        </w:trPr>
        <w:sdt>
          <w:sdtPr>
            <w:id w:val="388850"/>
            <w:lock w:val="sdtContentLocked"/>
            <w:placeholder>
              <w:docPart w:val="4CDF128F24CB48D998553E430148AF04"/>
            </w:placeholder>
          </w:sdtPr>
          <w:sdtEndPr/>
          <w:sdtContent>
            <w:tc>
              <w:tcPr>
                <w:tcW w:w="10570" w:type="dxa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BD20D8" w:rsidRPr="00F04EA9" w:rsidRDefault="00DB70DC" w:rsidP="002B6048">
                <w:pPr>
                  <w:pStyle w:val="Absencerequestsubtitle"/>
                  <w:jc w:val="left"/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4605C4">
                  <w:rPr>
                    <w:rFonts w:cstheme="majorHAnsi"/>
                    <w:bCs w:val="0"/>
                    <w:sz w:val="16"/>
                    <w:szCs w:val="16"/>
                  </w:rPr>
                  <w:t xml:space="preserve"> Other degrees &amp; qualifications (in any field)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:</w:t>
                </w:r>
                <w:r w:rsidR="00BD20D8" w:rsidRPr="00F04EA9">
                  <w:t xml:space="preserve"> </w:t>
                </w:r>
              </w:p>
            </w:tc>
          </w:sdtContent>
        </w:sdt>
      </w:tr>
      <w:tr w:rsidR="00BD20D8" w:rsidRPr="0090679F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Pr="004E4658" w:rsidRDefault="008D26CE" w:rsidP="00EA61E5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4E4658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D20D8" w:rsidRPr="004E4658">
              <w:rPr>
                <w:bCs/>
                <w:sz w:val="20"/>
                <w:szCs w:val="20"/>
              </w:rPr>
              <w:instrText xml:space="preserve"> FORMTEXT </w:instrText>
            </w:r>
            <w:r w:rsidRPr="004E4658">
              <w:rPr>
                <w:bCs/>
                <w:sz w:val="20"/>
                <w:szCs w:val="20"/>
              </w:rPr>
            </w:r>
            <w:r w:rsidRPr="004E4658">
              <w:rPr>
                <w:bCs/>
                <w:sz w:val="20"/>
                <w:szCs w:val="20"/>
              </w:rPr>
              <w:fldChar w:fldCharType="separate"/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Pr="004E4658">
              <w:rPr>
                <w:bCs/>
                <w:sz w:val="20"/>
                <w:szCs w:val="20"/>
              </w:rPr>
              <w:fldChar w:fldCharType="end"/>
            </w:r>
          </w:p>
          <w:p w:rsidR="00BD20D8" w:rsidRDefault="00BD20D8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591BC5" w:rsidRDefault="00BD624D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DE54BF" w:rsidP="007C074C">
      <w:pPr>
        <w:tabs>
          <w:tab w:val="left" w:pos="720"/>
          <w:tab w:val="left" w:pos="810"/>
        </w:tabs>
        <w:ind w:hanging="360"/>
        <w:rPr>
          <w:rFonts w:ascii="Tahoma" w:hAnsi="Tahoma" w:cs="Tahoma"/>
          <w:b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766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color w:val="auto"/>
              <w:sz w:val="16"/>
              <w:szCs w:val="16"/>
            </w:rPr>
            <w:t>Language of instruction of course:</w:t>
          </w:r>
        </w:sdtContent>
      </w:sdt>
      <w:r w:rsidR="00223443">
        <w:rPr>
          <w:rFonts w:ascii="Tahoma" w:hAnsi="Tahoma" w:cs="Tahoma"/>
          <w:b/>
          <w:sz w:val="16"/>
          <w:szCs w:val="16"/>
        </w:rPr>
        <w:t xml:space="preserve"> </w:t>
      </w:r>
      <w:r w:rsidR="008D26CE">
        <w:rPr>
          <w:rFonts w:ascii="Tahoma" w:hAnsi="Tahoma" w:cs="Tahoma"/>
          <w:b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23443">
        <w:rPr>
          <w:rFonts w:ascii="Tahoma" w:hAnsi="Tahoma" w:cs="Tahoma"/>
          <w:b/>
          <w:sz w:val="16"/>
          <w:szCs w:val="16"/>
        </w:rPr>
        <w:instrText xml:space="preserve"> FORMTEXT </w:instrText>
      </w:r>
      <w:r w:rsidR="008D26CE">
        <w:rPr>
          <w:rFonts w:ascii="Tahoma" w:hAnsi="Tahoma" w:cs="Tahoma"/>
          <w:b/>
          <w:sz w:val="16"/>
          <w:szCs w:val="16"/>
        </w:rPr>
      </w:r>
      <w:r w:rsidR="008D26CE">
        <w:rPr>
          <w:rFonts w:ascii="Tahoma" w:hAnsi="Tahoma" w:cs="Tahoma"/>
          <w:b/>
          <w:sz w:val="16"/>
          <w:szCs w:val="16"/>
        </w:rPr>
        <w:fldChar w:fldCharType="separate"/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8D26CE">
        <w:rPr>
          <w:rFonts w:ascii="Tahoma" w:hAnsi="Tahoma" w:cs="Tahoma"/>
          <w:b/>
          <w:sz w:val="16"/>
          <w:szCs w:val="16"/>
        </w:rPr>
        <w:fldChar w:fldCharType="end"/>
      </w:r>
      <w:r w:rsidR="00223443">
        <w:rPr>
          <w:rFonts w:ascii="Tahoma" w:hAnsi="Tahoma" w:cs="Tahoma"/>
          <w:b/>
          <w:sz w:val="16"/>
          <w:szCs w:val="16"/>
        </w:rPr>
        <w:tab/>
      </w:r>
      <w:r w:rsidR="00223443">
        <w:rPr>
          <w:rFonts w:ascii="Tahoma" w:hAnsi="Tahoma" w:cs="Tahoma"/>
          <w:b/>
          <w:sz w:val="16"/>
          <w:szCs w:val="16"/>
        </w:rPr>
        <w:tab/>
      </w:r>
      <w:r w:rsidR="00223443">
        <w:rPr>
          <w:rFonts w:ascii="Tahoma" w:hAnsi="Tahoma" w:cs="Tahoma"/>
          <w:b/>
          <w:sz w:val="16"/>
          <w:szCs w:val="16"/>
        </w:rPr>
        <w:tab/>
      </w:r>
    </w:p>
    <w:tbl>
      <w:tblPr>
        <w:tblW w:w="1049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"/>
        <w:gridCol w:w="1889"/>
        <w:gridCol w:w="1951"/>
        <w:gridCol w:w="6635"/>
      </w:tblGrid>
      <w:tr w:rsidR="00223443" w:rsidRPr="00F04EA9" w:rsidTr="0082612C">
        <w:trPr>
          <w:trHeight w:val="318"/>
          <w:jc w:val="center"/>
        </w:trPr>
        <w:tc>
          <w:tcPr>
            <w:tcW w:w="10491" w:type="dxa"/>
            <w:gridSpan w:val="4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9538386"/>
              <w:lock w:val="sdtContentLocked"/>
              <w:placeholder>
                <w:docPart w:val="3438667904C4493E984B321EF6584B1F"/>
              </w:placeholder>
            </w:sdtPr>
            <w:sdtEndPr/>
            <w:sdtContent>
              <w:p w:rsidR="00223443" w:rsidRPr="004605C4" w:rsidRDefault="00DB70DC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</w:t>
                </w:r>
                <w:r w:rsidR="00223443" w:rsidRPr="004605C4">
                  <w:rPr>
                    <w:sz w:val="16"/>
                    <w:szCs w:val="16"/>
                  </w:rPr>
                  <w:t xml:space="preserve">. </w:t>
                </w:r>
                <w:r w:rsidR="00223443" w:rsidRPr="004605C4">
                  <w:rPr>
                    <w:rFonts w:cstheme="majorHAnsi"/>
                    <w:bCs w:val="0"/>
                    <w:sz w:val="16"/>
                    <w:szCs w:val="16"/>
                  </w:rPr>
                  <w:t>Disciplinary Enquiries and Charges (concluded &amp; pending)</w:t>
                </w:r>
                <w:r w:rsidR="00223443" w:rsidRPr="004605C4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4605C4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sdt>
        <w:sdtPr>
          <w:rPr>
            <w:rFonts w:ascii="Tahoma" w:eastAsia="Times New Roman" w:hAnsi="Tahoma" w:cs="Tahoma"/>
            <w:b/>
            <w:bCs/>
            <w:color w:val="000000" w:themeColor="text1"/>
            <w:sz w:val="16"/>
            <w:szCs w:val="16"/>
            <w:lang w:eastAsia="en-US"/>
          </w:rPr>
          <w:id w:val="388935"/>
          <w:placeholder>
            <w:docPart w:val="DefaultPlaceholder_22675703"/>
          </w:placeholder>
        </w:sdtPr>
        <w:sdtEndPr>
          <w:rPr>
            <w:rFonts w:cstheme="minorHAnsi"/>
          </w:rPr>
        </w:sdtEndPr>
        <w:sdtContent>
          <w:tr w:rsidR="00223443" w:rsidRPr="002F193B" w:rsidTr="0082612C">
            <w:tblPrEx>
              <w:shd w:val="clear" w:color="auto" w:fill="auto"/>
            </w:tblPrEx>
            <w:trPr>
              <w:gridBefore w:val="1"/>
              <w:wBefore w:w="16" w:type="dxa"/>
              <w:trHeight w:val="228"/>
              <w:jc w:val="center"/>
            </w:trPr>
            <w:tc>
              <w:tcPr>
                <w:tcW w:w="1889" w:type="dxa"/>
                <w:tcBorders>
                  <w:bottom w:val="nil"/>
                </w:tcBorders>
                <w:shd w:val="clear" w:color="auto" w:fill="auto"/>
                <w:vAlign w:val="center"/>
              </w:tcPr>
              <w:sdt>
                <w:sdtPr>
                  <w:rPr>
                    <w:color w:val="000000" w:themeColor="text1"/>
                    <w:sz w:val="16"/>
                    <w:szCs w:val="16"/>
                  </w:rPr>
                  <w:id w:val="9538387"/>
                  <w:lock w:val="sdtContentLocked"/>
                  <w:placeholder>
                    <w:docPart w:val="3438667904C4493E984B321EF6584B1F"/>
                  </w:placeholder>
                  <w:text/>
                </w:sdtPr>
                <w:sdtEndPr/>
                <w:sdtContent>
                  <w:p w:rsidR="00223443" w:rsidRPr="002F193B" w:rsidRDefault="00DC0BA9" w:rsidP="00223443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Date</w:t>
                    </w:r>
                  </w:p>
                </w:sdtContent>
              </w:sdt>
            </w:tc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9538388"/>
                <w:lock w:val="contentLocked"/>
                <w:placeholder>
                  <w:docPart w:val="3438667904C4493E984B321EF6584B1F"/>
                </w:placeholder>
                <w:text/>
              </w:sdtPr>
              <w:sdtEndPr/>
              <w:sdtContent>
                <w:tc>
                  <w:tcPr>
                    <w:tcW w:w="1951" w:type="dxa"/>
                    <w:tcBorders>
                      <w:bottom w:val="nil"/>
                    </w:tcBorders>
                    <w:shd w:val="clear" w:color="auto" w:fill="auto"/>
                    <w:vAlign w:val="center"/>
                  </w:tcPr>
                  <w:p w:rsidR="00223443" w:rsidRPr="002F193B" w:rsidRDefault="00DC0BA9" w:rsidP="00223443">
                    <w:pPr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auto"/>
                        <w:sz w:val="16"/>
                        <w:szCs w:val="16"/>
                      </w:rPr>
                      <w:t>Country</w:t>
                    </w:r>
                  </w:p>
                </w:tc>
              </w:sdtContent>
            </w:sdt>
            <w:tc>
              <w:tcPr>
                <w:tcW w:w="6635" w:type="dxa"/>
                <w:tcBorders>
                  <w:bottom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0000" w:themeColor="text1"/>
                    <w:sz w:val="16"/>
                    <w:szCs w:val="16"/>
                  </w:rPr>
                  <w:id w:val="9538389"/>
                  <w:placeholder>
                    <w:docPart w:val="3438667904C4493E984B321EF6584B1F"/>
                  </w:placeholder>
                  <w:text/>
                </w:sdtPr>
                <w:sdtEndPr/>
                <w:sdtContent>
                  <w:p w:rsidR="00223443" w:rsidRPr="002F193B" w:rsidRDefault="00DC0BA9" w:rsidP="00223443">
                    <w:pPr>
                      <w:pStyle w:val="Heading5"/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16"/>
                        <w:szCs w:val="16"/>
                      </w:rPr>
                      <w:t>Details &amp; Outcome</w:t>
                    </w:r>
                  </w:p>
                </w:sdtContent>
              </w:sdt>
            </w:tc>
          </w:tr>
        </w:sdtContent>
      </w:sdt>
      <w:tr w:rsidR="00223443" w:rsidRPr="0082374F" w:rsidTr="0082612C">
        <w:tblPrEx>
          <w:shd w:val="clear" w:color="auto" w:fill="auto"/>
        </w:tblPrEx>
        <w:trPr>
          <w:gridBefore w:val="1"/>
          <w:wBefore w:w="16" w:type="dxa"/>
          <w:trHeight w:val="318"/>
          <w:jc w:val="center"/>
        </w:trPr>
        <w:tc>
          <w:tcPr>
            <w:tcW w:w="1889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="0076705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7056">
              <w:rPr>
                <w:noProof/>
                <w:sz w:val="16"/>
                <w:szCs w:val="16"/>
              </w:rPr>
              <w:t> </w:t>
            </w:r>
            <w:r w:rsidR="00767056">
              <w:rPr>
                <w:noProof/>
                <w:sz w:val="16"/>
                <w:szCs w:val="16"/>
              </w:rPr>
              <w:t> </w:t>
            </w:r>
            <w:r w:rsidR="00767056">
              <w:rPr>
                <w:noProof/>
                <w:sz w:val="16"/>
                <w:szCs w:val="16"/>
              </w:rPr>
              <w:t> </w:t>
            </w:r>
            <w:r w:rsidR="00767056">
              <w:rPr>
                <w:noProof/>
                <w:sz w:val="16"/>
                <w:szCs w:val="16"/>
              </w:rPr>
              <w:t> </w:t>
            </w:r>
            <w:r w:rsidR="0076705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951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103E3" w:rsidRPr="0082374F" w:rsidTr="0082612C">
        <w:tblPrEx>
          <w:shd w:val="clear" w:color="auto" w:fill="auto"/>
        </w:tblPrEx>
        <w:trPr>
          <w:gridBefore w:val="1"/>
          <w:wBefore w:w="16" w:type="dxa"/>
          <w:trHeight w:val="264"/>
          <w:jc w:val="center"/>
        </w:trPr>
        <w:tc>
          <w:tcPr>
            <w:tcW w:w="1889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103E3" w:rsidRPr="0082374F" w:rsidTr="0082612C">
        <w:tblPrEx>
          <w:shd w:val="clear" w:color="auto" w:fill="auto"/>
        </w:tblPrEx>
        <w:trPr>
          <w:gridBefore w:val="1"/>
          <w:wBefore w:w="16" w:type="dxa"/>
          <w:trHeight w:val="264"/>
          <w:jc w:val="center"/>
        </w:trPr>
        <w:tc>
          <w:tcPr>
            <w:tcW w:w="188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8D26CE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 w:rsidR="00766C4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8D26CE" w:rsidP="0084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40531">
              <w:rPr>
                <w:sz w:val="16"/>
                <w:szCs w:val="16"/>
              </w:rPr>
              <w:t> </w:t>
            </w:r>
            <w:r w:rsidR="00840531">
              <w:rPr>
                <w:sz w:val="16"/>
                <w:szCs w:val="16"/>
              </w:rPr>
              <w:t> </w:t>
            </w:r>
            <w:r w:rsidR="00840531">
              <w:rPr>
                <w:sz w:val="16"/>
                <w:szCs w:val="16"/>
              </w:rPr>
              <w:t> </w:t>
            </w:r>
            <w:r w:rsidR="00840531">
              <w:rPr>
                <w:sz w:val="16"/>
                <w:szCs w:val="16"/>
              </w:rPr>
              <w:t> </w:t>
            </w:r>
            <w:r w:rsidR="008405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0"/>
      </w:tblGrid>
      <w:tr w:rsidR="00BD20D8" w:rsidRPr="00F04EA9" w:rsidTr="0082612C">
        <w:trPr>
          <w:trHeight w:val="294"/>
          <w:jc w:val="center"/>
        </w:trPr>
        <w:sdt>
          <w:sdtPr>
            <w:rPr>
              <w:sz w:val="16"/>
              <w:szCs w:val="16"/>
            </w:rPr>
            <w:id w:val="388848"/>
            <w:lock w:val="sdtContentLocked"/>
            <w:placeholder>
              <w:docPart w:val="CFF3FE3F475B48E196BD6AE5DE3D6EA4"/>
            </w:placeholder>
          </w:sdtPr>
          <w:sdtEndPr/>
          <w:sdtContent>
            <w:tc>
              <w:tcPr>
                <w:tcW w:w="10570" w:type="dxa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BD20D8" w:rsidRPr="004605C4" w:rsidRDefault="00DB70DC" w:rsidP="00CC4EC3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</w:t>
                </w:r>
                <w:r w:rsidR="00BD20D8" w:rsidRPr="004605C4">
                  <w:rPr>
                    <w:sz w:val="16"/>
                    <w:szCs w:val="16"/>
                  </w:rPr>
                  <w:t>.</w:t>
                </w:r>
                <w:r w:rsidR="00BD20D8" w:rsidRPr="004605C4">
                  <w:rPr>
                    <w:rFonts w:ascii="Tahoma" w:hAnsi="Tahoma" w:cs="Tahoma"/>
                    <w:bCs w:val="0"/>
                    <w:sz w:val="16"/>
                    <w:szCs w:val="16"/>
                  </w:rPr>
                  <w:t xml:space="preserve"> </w:t>
                </w:r>
                <w:r w:rsidR="00BD20D8" w:rsidRPr="004605C4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CC4EC3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>dental</w:t>
                </w:r>
                <w:r w:rsidR="00BD20D8" w:rsidRPr="004605C4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>
                  <w:rPr>
                    <w:rFonts w:cstheme="majorHAnsi"/>
                    <w:bCs w:val="0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BD20D8" w:rsidRPr="00591B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DE54BF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Default="00DB70DC" w:rsidP="00DB70DC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</w:p>
          <w:p w:rsidR="006513EA" w:rsidRPr="008B73FF" w:rsidRDefault="006513EA" w:rsidP="00DB70DC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8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81"/>
      </w:tblGrid>
      <w:tr w:rsidR="00D103E3" w:rsidRPr="00F04EA9" w:rsidTr="0082612C">
        <w:trPr>
          <w:trHeight w:val="156"/>
          <w:jc w:val="center"/>
        </w:trPr>
        <w:tc>
          <w:tcPr>
            <w:tcW w:w="10581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103E3" w:rsidRPr="00F04EA9" w:rsidRDefault="00DE54BF" w:rsidP="000A2E48">
            <w:pPr>
              <w:pStyle w:val="Absencerequestsubtitle"/>
              <w:jc w:val="left"/>
            </w:pPr>
            <w:sdt>
              <w:sdtPr>
                <w:id w:val="9538390"/>
                <w:lock w:val="sdtContentLocked"/>
                <w:placeholder>
                  <w:docPart w:val="6CBDC281A3B6485F85B87DBB9B39A5F2"/>
                </w:placeholder>
              </w:sdtPr>
              <w:sdtEndPr/>
              <w:sdtContent>
                <w:r w:rsidR="00DB70DC">
                  <w:rPr>
                    <w:sz w:val="16"/>
                    <w:szCs w:val="16"/>
                  </w:rPr>
                  <w:t>9</w:t>
                </w:r>
                <w:r w:rsidR="00D103E3" w:rsidRPr="004605C4">
                  <w:rPr>
                    <w:sz w:val="16"/>
                    <w:szCs w:val="16"/>
                  </w:rPr>
                  <w:t>. Medical / Fitness for Practice</w:t>
                </w:r>
                <w:r w:rsidR="008B73FF">
                  <w:rPr>
                    <w:sz w:val="16"/>
                    <w:szCs w:val="16"/>
                  </w:rPr>
                  <w:t xml:space="preserve"> </w:t>
                </w:r>
                <w:r w:rsidR="00D103E3" w:rsidRPr="004605C4">
                  <w:rPr>
                    <w:sz w:val="16"/>
                    <w:szCs w:val="16"/>
                  </w:rPr>
                  <w:t>:</w:t>
                </w:r>
                <w:r w:rsidR="00D103E3" w:rsidRPr="00F04EA9">
                  <w:t xml:space="preserve"> </w:t>
                </w:r>
              </w:sdtContent>
            </w:sdt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223443" w:rsidRPr="00EE0F63" w:rsidRDefault="00223443" w:rsidP="00223443">
      <w:pPr>
        <w:pStyle w:val="NoSpacing"/>
        <w:rPr>
          <w:sz w:val="2"/>
          <w:szCs w:val="2"/>
        </w:rPr>
      </w:pPr>
      <w:r w:rsidRPr="00EE0F63">
        <w:rPr>
          <w:sz w:val="2"/>
          <w:szCs w:val="2"/>
        </w:rPr>
        <w:t xml:space="preserve">   </w:t>
      </w:r>
    </w:p>
    <w:p w:rsidR="00223443" w:rsidRDefault="00DE54BF" w:rsidP="00BD4D19">
      <w:pPr>
        <w:pStyle w:val="NoSpacing"/>
        <w:ind w:left="-180"/>
        <w:rPr>
          <w:rFonts w:cstheme="minorHAnsi"/>
          <w:bCs/>
          <w:color w:val="000000" w:themeColor="text1"/>
          <w:sz w:val="16"/>
        </w:rPr>
      </w:pPr>
      <w:sdt>
        <w:sdtPr>
          <w:rPr>
            <w:rFonts w:cstheme="minorHAnsi"/>
            <w:bCs/>
            <w:color w:val="000000" w:themeColor="text1"/>
            <w:sz w:val="16"/>
          </w:rPr>
          <w:id w:val="14120215"/>
          <w:lock w:val="sdtContentLocked"/>
          <w:placeholder>
            <w:docPart w:val="3438667904C4493E984B321EF6584B1F"/>
          </w:placeholder>
        </w:sdtPr>
        <w:sdtEndPr/>
        <w:sdtContent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Have you previously suffered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or currently suffer from a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n injury or illness which may place you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or your patients at an increased risk or harm?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 Yes/No:</w:t>
          </w:r>
        </w:sdtContent>
      </w:sdt>
      <w:r w:rsidR="00223443"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37" w:name="Text21"/>
      <w:r w:rsidR="008D26CE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23443"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8D26CE" w:rsidRPr="002F193B">
        <w:rPr>
          <w:rFonts w:cstheme="minorHAnsi"/>
          <w:bCs/>
          <w:color w:val="000000" w:themeColor="text1"/>
          <w:sz w:val="16"/>
        </w:rPr>
      </w:r>
      <w:r w:rsidR="008D26CE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8D26CE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37"/>
    </w:p>
    <w:p w:rsidR="00223443" w:rsidRDefault="00223443" w:rsidP="00223443">
      <w:pPr>
        <w:pStyle w:val="NoSpacing"/>
        <w:rPr>
          <w:rFonts w:cstheme="minorHAnsi"/>
          <w:bCs/>
          <w:color w:val="000000" w:themeColor="text1"/>
          <w:sz w:val="16"/>
        </w:rPr>
      </w:pPr>
    </w:p>
    <w:p w:rsidR="00223443" w:rsidRPr="0082374F" w:rsidRDefault="00DE54BF" w:rsidP="00BD4D19">
      <w:pPr>
        <w:tabs>
          <w:tab w:val="left" w:pos="-270"/>
          <w:tab w:val="left" w:pos="-180"/>
          <w:tab w:val="left" w:pos="270"/>
          <w:tab w:val="left" w:pos="360"/>
        </w:tabs>
        <w:ind w:left="-270" w:firstLine="9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389062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any medical condition which may place you or your patients at an increased risk or harm? Yes/No</w:t>
          </w:r>
        </w:sdtContent>
      </w:sdt>
      <w:r w:rsidR="00223443">
        <w:rPr>
          <w:color w:val="000000" w:themeColor="text1"/>
          <w:sz w:val="16"/>
          <w:szCs w:val="16"/>
        </w:rPr>
        <w:tab/>
      </w:r>
      <w:r w:rsidR="004605C4">
        <w:rPr>
          <w:color w:val="000000" w:themeColor="text1"/>
          <w:sz w:val="16"/>
          <w:szCs w:val="16"/>
        </w:rPr>
        <w:t xml:space="preserve"> </w:t>
      </w:r>
      <w:r w:rsidR="008D26CE">
        <w:rPr>
          <w:color w:val="000000" w:themeColor="text1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 w:rsidR="004605C4">
        <w:rPr>
          <w:color w:val="000000" w:themeColor="text1"/>
          <w:sz w:val="16"/>
          <w:szCs w:val="16"/>
        </w:rPr>
        <w:instrText xml:space="preserve"> FORMTEXT </w:instrText>
      </w:r>
      <w:r w:rsidR="008D26CE">
        <w:rPr>
          <w:color w:val="000000" w:themeColor="text1"/>
          <w:sz w:val="16"/>
          <w:szCs w:val="16"/>
        </w:rPr>
      </w:r>
      <w:r w:rsidR="008D26CE">
        <w:rPr>
          <w:color w:val="000000" w:themeColor="text1"/>
          <w:sz w:val="16"/>
          <w:szCs w:val="16"/>
        </w:rPr>
        <w:fldChar w:fldCharType="separate"/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8D26CE">
        <w:rPr>
          <w:color w:val="000000" w:themeColor="text1"/>
          <w:sz w:val="16"/>
          <w:szCs w:val="16"/>
        </w:rPr>
        <w:fldChar w:fldCharType="end"/>
      </w:r>
      <w:bookmarkEnd w:id="38"/>
    </w:p>
    <w:sdt>
      <w:sdtPr>
        <w:rPr>
          <w:color w:val="000000" w:themeColor="text1"/>
          <w:sz w:val="16"/>
          <w:szCs w:val="16"/>
        </w:rPr>
        <w:id w:val="9538397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82374F" w:rsidRDefault="00DC0BA9" w:rsidP="00BD4D19">
          <w:pPr>
            <w:pStyle w:val="NoSpacing"/>
            <w:ind w:left="-270" w:firstLine="9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If Yes, please detail conditions (include date of injury/ illness</w:t>
          </w:r>
          <w:r w:rsidR="002F6427">
            <w:rPr>
              <w:color w:val="auto"/>
              <w:sz w:val="16"/>
              <w:szCs w:val="16"/>
            </w:rPr>
            <w:t>).</w:t>
          </w:r>
          <w:r w:rsidR="00921CDE" w:rsidRPr="00921CDE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Also</w:t>
          </w:r>
          <w:r w:rsidR="00921CDE" w:rsidRPr="00FA7240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provide details of your Hepatitis B immunization</w:t>
          </w:r>
          <w:r w:rsidR="002F6427">
            <w:rPr>
              <w:color w:val="000000" w:themeColor="text1"/>
              <w:sz w:val="16"/>
              <w:szCs w:val="16"/>
            </w:rPr>
            <w:t>.</w:t>
          </w:r>
        </w:p>
      </w:sdtContent>
    </w:sdt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223443" w:rsidRPr="0090679F" w:rsidTr="00BD624D">
        <w:trPr>
          <w:trHeight w:val="381"/>
          <w:jc w:val="center"/>
        </w:trPr>
        <w:tc>
          <w:tcPr>
            <w:tcW w:w="10592" w:type="dxa"/>
            <w:shd w:val="clear" w:color="auto" w:fill="auto"/>
            <w:vAlign w:val="center"/>
          </w:tcPr>
          <w:bookmarkStart w:id="39" w:name="Text38"/>
          <w:p w:rsidR="00223443" w:rsidRDefault="008D26CE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234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  <w:p w:rsidR="00223443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6032F4" w:rsidRPr="003B5B2C" w:rsidRDefault="006032F4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BD624D" w:rsidRDefault="00BD624D" w:rsidP="0054161E">
      <w:pPr>
        <w:ind w:left="-360"/>
        <w:rPr>
          <w:rFonts w:cstheme="minorHAnsi"/>
          <w:b/>
          <w:bCs/>
          <w:sz w:val="2"/>
          <w:szCs w:val="2"/>
        </w:rPr>
      </w:pPr>
    </w:p>
    <w:p w:rsidR="00472EA0" w:rsidRDefault="00472EA0" w:rsidP="0054161E">
      <w:pPr>
        <w:ind w:left="-360"/>
        <w:rPr>
          <w:rFonts w:cstheme="minorHAnsi"/>
          <w:b/>
          <w:bCs/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223443" w:rsidRPr="00F04EA9" w:rsidTr="00472EA0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9538398"/>
              <w:lock w:val="sdtContentLocked"/>
              <w:placeholder>
                <w:docPart w:val="3438667904C4493E984B321EF6584B1F"/>
              </w:placeholder>
            </w:sdtPr>
            <w:sdtEndPr/>
            <w:sdtContent>
              <w:p w:rsidR="00223443" w:rsidRPr="00F04EA9" w:rsidRDefault="005A0D36" w:rsidP="0054161E">
                <w:pPr>
                  <w:pStyle w:val="Absencerequestsubtitle"/>
                  <w:jc w:val="left"/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DB70DC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   </w:t>
      </w:r>
    </w:p>
    <w:p w:rsidR="00223443" w:rsidRPr="00035B19" w:rsidRDefault="00DE54BF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40" w:name="Text22"/>
      <w:r w:rsidR="008D26CE"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8D26CE" w:rsidRPr="00035B19">
        <w:rPr>
          <w:color w:val="000000" w:themeColor="text1"/>
          <w:sz w:val="16"/>
          <w:szCs w:val="16"/>
        </w:rPr>
      </w:r>
      <w:r w:rsidR="008D26CE"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8D26CE" w:rsidRPr="00035B19">
        <w:rPr>
          <w:color w:val="000000" w:themeColor="text1"/>
          <w:sz w:val="16"/>
          <w:szCs w:val="16"/>
        </w:rPr>
        <w:fldChar w:fldCharType="end"/>
      </w:r>
      <w:bookmarkEnd w:id="40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7"/>
      </w:tblGrid>
      <w:tr w:rsidR="00223443" w:rsidRPr="0090679F" w:rsidTr="0082612C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8D26CE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41"/>
          </w:p>
          <w:p w:rsidR="00223443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6513EA" w:rsidRPr="00F04EA9" w:rsidTr="0068393D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3403452"/>
              <w:lock w:val="contentLocked"/>
              <w:placeholder>
                <w:docPart w:val="63A360035F0B482F8D81B41728DC0C20"/>
              </w:placeholder>
            </w:sdtPr>
            <w:sdtEndPr/>
            <w:sdtContent>
              <w:p w:rsidR="006513EA" w:rsidRPr="00F04EA9" w:rsidRDefault="006513EA" w:rsidP="006513EA">
                <w:pPr>
                  <w:pStyle w:val="Absencerequestsubtitle"/>
                  <w:jc w:val="left"/>
                </w:pPr>
                <w:r w:rsidRPr="003E1FA6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1</w:t>
                </w:r>
                <w:r w:rsidRPr="003E1FA6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rFonts w:cstheme="majorHAnsi"/>
                    <w:bCs w:val="0"/>
                    <w:sz w:val="16"/>
                    <w:szCs w:val="16"/>
                  </w:rPr>
                  <w:t>Other Matters</w:t>
                </w:r>
                <w:r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Pr="00F04EA9">
                  <w:t xml:space="preserve"> </w:t>
                </w:r>
              </w:p>
            </w:sdtContent>
          </w:sdt>
        </w:tc>
      </w:tr>
    </w:tbl>
    <w:p w:rsidR="006513EA" w:rsidRP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223443" w:rsidRPr="002F193B" w:rsidRDefault="00223443" w:rsidP="00BA2BD9">
      <w:pPr>
        <w:ind w:left="-54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/>
          <w:bCs/>
          <w:color w:val="000000" w:themeColor="text1"/>
        </w:rPr>
        <w:t xml:space="preserve">    </w:t>
      </w:r>
      <w:sdt>
        <w:sdtPr>
          <w:rPr>
            <w:rFonts w:cstheme="minorHAnsi"/>
            <w:bCs/>
            <w:color w:val="000000" w:themeColor="text1"/>
            <w:sz w:val="16"/>
            <w:szCs w:val="16"/>
          </w:rPr>
          <w:id w:val="9538406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  <w:szCs w:val="16"/>
            </w:rPr>
            <w:t>Are you currently facing any criminal or traffic charges? Yes/No:</w:t>
          </w:r>
        </w:sdtContent>
      </w:sdt>
      <w:r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42" w:name="Text25"/>
      <w:r w:rsidR="008D26CE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8D26CE" w:rsidRPr="002F193B">
        <w:rPr>
          <w:rFonts w:cstheme="minorHAnsi"/>
          <w:bCs/>
          <w:color w:val="000000" w:themeColor="text1"/>
          <w:sz w:val="16"/>
        </w:rPr>
      </w:r>
      <w:r w:rsidR="008D26CE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8D26CE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42"/>
    </w:p>
    <w:p w:rsidR="00223443" w:rsidRPr="002F193B" w:rsidRDefault="00223443" w:rsidP="00BA2BD9">
      <w:pPr>
        <w:ind w:left="-540"/>
        <w:rPr>
          <w:rFonts w:ascii="Tahoma" w:hAnsi="Tahoma" w:cs="Tahoma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7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If yes, please provide details</w:t>
          </w:r>
        </w:sdtContent>
      </w:sdt>
    </w:p>
    <w:tbl>
      <w:tblPr>
        <w:tblW w:w="1068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87"/>
      </w:tblGrid>
      <w:tr w:rsidR="003E1FA6" w:rsidRPr="0090679F" w:rsidTr="00223443">
        <w:trPr>
          <w:trHeight w:val="498"/>
          <w:jc w:val="center"/>
        </w:trPr>
        <w:tc>
          <w:tcPr>
            <w:tcW w:w="10687" w:type="dxa"/>
            <w:shd w:val="clear" w:color="auto" w:fill="auto"/>
            <w:vAlign w:val="center"/>
          </w:tcPr>
          <w:p w:rsidR="00C15CC1" w:rsidRPr="00075B1E" w:rsidRDefault="008D26CE" w:rsidP="00C15CC1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15CC1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</w:p>
          <w:p w:rsidR="00BD624D" w:rsidRPr="003E1FA6" w:rsidRDefault="00BD624D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9"/>
      </w:tblGrid>
      <w:tr w:rsidR="003E1FA6" w:rsidRPr="00F04EA9" w:rsidTr="0082612C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 w:val="0"/>
                <w:bCs w:val="0"/>
              </w:rPr>
            </w:sdtEndPr>
            <w:sdtContent>
              <w:p w:rsidR="003E1FA6" w:rsidRPr="003E1FA6" w:rsidRDefault="003E1FA6" w:rsidP="002B60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2B6048">
                  <w:rPr>
                    <w:sz w:val="16"/>
                    <w:szCs w:val="16"/>
                  </w:rPr>
                  <w:t>2</w:t>
                </w:r>
                <w:r w:rsidR="00793B64">
                  <w:rPr>
                    <w:sz w:val="16"/>
                    <w:szCs w:val="16"/>
                  </w:rPr>
                  <w:t xml:space="preserve">. </w:t>
                </w:r>
                <w:r w:rsidRPr="003E1FA6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>
                  <w:rPr>
                    <w:rFonts w:cstheme="majorHAnsi"/>
                    <w:bCs w:val="0"/>
                    <w:sz w:val="16"/>
                    <w:szCs w:val="16"/>
                  </w:rPr>
                  <w:t>t: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EndPr/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medical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CC4EC3">
            <w:rPr>
              <w:rFonts w:cstheme="minorHAnsi"/>
              <w:sz w:val="17"/>
              <w:szCs w:val="17"/>
            </w:rPr>
            <w:t>dental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DE54BF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EndPr/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EndPr/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DE54BF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223443" w:rsidRPr="005907F2">
        <w:rPr>
          <w:rFonts w:cstheme="minorHAnsi"/>
          <w:sz w:val="16"/>
          <w:szCs w:val="16"/>
        </w:rPr>
        <w:tab/>
      </w:r>
      <w:r w:rsidR="008D26CE">
        <w:rPr>
          <w:rFonts w:cstheme="minorHAnsi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8D26CE">
        <w:rPr>
          <w:rFonts w:cstheme="minorHAnsi"/>
          <w:sz w:val="16"/>
          <w:szCs w:val="16"/>
        </w:rPr>
      </w:r>
      <w:r w:rsidR="008D26CE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8D26CE">
        <w:rPr>
          <w:rFonts w:cstheme="minorHAnsi"/>
          <w:sz w:val="16"/>
          <w:szCs w:val="16"/>
        </w:rPr>
        <w:fldChar w:fldCharType="end"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 w:rsidR="008D26CE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8D26CE">
        <w:rPr>
          <w:rFonts w:cstheme="minorHAnsi"/>
          <w:sz w:val="16"/>
          <w:szCs w:val="16"/>
        </w:rPr>
      </w:r>
      <w:r w:rsidR="008D26CE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8D26CE">
        <w:rPr>
          <w:rFonts w:cstheme="minorHAnsi"/>
          <w:sz w:val="16"/>
          <w:szCs w:val="16"/>
        </w:rPr>
        <w:fldChar w:fldCharType="end"/>
      </w:r>
    </w:p>
    <w:p w:rsidR="00223443" w:rsidRPr="00343D48" w:rsidRDefault="00223443" w:rsidP="00223443">
      <w:pPr>
        <w:jc w:val="both"/>
        <w:rPr>
          <w:rFonts w:cstheme="minorHAnsi"/>
          <w:color w:val="000000" w:themeColor="text1"/>
          <w:u w:val="thick"/>
        </w:rPr>
      </w:pPr>
      <w:r w:rsidRPr="00343D48">
        <w:rPr>
          <w:rFonts w:cstheme="minorHAnsi"/>
          <w:color w:val="000000" w:themeColor="text1"/>
          <w:u w:val="thick"/>
        </w:rPr>
        <w:t>______________________________________________________________________</w:t>
      </w:r>
      <w:r w:rsidR="005A0D36" w:rsidRPr="00343D48">
        <w:rPr>
          <w:rFonts w:cstheme="minorHAnsi"/>
          <w:color w:val="000000" w:themeColor="text1"/>
          <w:u w:val="thick"/>
        </w:rPr>
        <w:t>______</w:t>
      </w:r>
    </w:p>
    <w:sdt>
      <w:sdtPr>
        <w:rPr>
          <w:rFonts w:ascii="Tahoma" w:eastAsia="Times New Roman" w:hAnsi="Tahoma" w:cstheme="minorHAnsi"/>
          <w:b/>
          <w:bCs/>
          <w:color w:val="000000" w:themeColor="text1"/>
          <w:sz w:val="17"/>
          <w:szCs w:val="17"/>
          <w:u w:val="single"/>
          <w:lang w:eastAsia="en-US"/>
        </w:rPr>
        <w:id w:val="450854"/>
        <w:placeholder>
          <w:docPart w:val="3438667904C4493E984B321EF6584B1F"/>
        </w:placeholder>
      </w:sdtPr>
      <w:sdtEndPr>
        <w:rPr>
          <w:rFonts w:asciiTheme="minorHAnsi" w:eastAsiaTheme="minorEastAsia" w:hAnsiTheme="minorHAnsi"/>
          <w:b w:val="0"/>
          <w:bCs w:val="0"/>
          <w:color w:val="17365D" w:themeColor="text2" w:themeShade="BF"/>
          <w:u w:val="none"/>
          <w:lang w:eastAsia="ja-JP"/>
        </w:rPr>
      </w:sdtEndPr>
      <w:sdtContent>
        <w:p w:rsidR="00223443" w:rsidRPr="00DB70DC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811CB0">
            <w:rPr>
              <w:rFonts w:cstheme="minorHAnsi"/>
              <w:b/>
              <w:bCs/>
              <w:color w:val="000000" w:themeColor="text1"/>
              <w:sz w:val="17"/>
              <w:szCs w:val="17"/>
              <w:u w:val="single"/>
            </w:rPr>
            <w:t>Warning: False / Fraudulent claims</w:t>
          </w:r>
          <w:r w:rsidRPr="00811CB0">
            <w:rPr>
              <w:rFonts w:cstheme="minorHAnsi"/>
              <w:b/>
              <w:bCs/>
              <w:color w:val="000000" w:themeColor="text1"/>
              <w:sz w:val="17"/>
              <w:szCs w:val="17"/>
            </w:rPr>
            <w:t xml:space="preserve">: 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In the event of any applicant submitting false or incomplete data, and / or copies of certificates, which are found to be false, the 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the applicant’s citizenship will be notified.  The application for registration in Fiji will be unsuccessful; or provisional registration, if already given, will not be confirmed, and may be cancelled.</w:t>
          </w:r>
        </w:p>
        <w:p w:rsidR="00CC1D13" w:rsidRPr="00DB70DC" w:rsidRDefault="00223443" w:rsidP="00CC1D13">
          <w:pPr>
            <w:pStyle w:val="ListParagraph"/>
            <w:numPr>
              <w:ilvl w:val="0"/>
              <w:numId w:val="5"/>
            </w:numPr>
            <w:tabs>
              <w:tab w:val="left" w:pos="720"/>
              <w:tab w:val="left" w:pos="3510"/>
            </w:tabs>
            <w:jc w:val="both"/>
            <w:rPr>
              <w:rFonts w:cstheme="minorHAnsi"/>
              <w:sz w:val="16"/>
              <w:szCs w:val="16"/>
            </w:rPr>
          </w:pPr>
          <w:r w:rsidRPr="00DB70DC">
            <w:rPr>
              <w:rFonts w:cstheme="minorHAnsi"/>
              <w:sz w:val="16"/>
              <w:szCs w:val="16"/>
            </w:rPr>
            <w:t xml:space="preserve">The Fiji </w:t>
          </w:r>
          <w:r w:rsidR="00CC4EC3">
            <w:rPr>
              <w:rFonts w:cstheme="minorHAnsi"/>
              <w:sz w:val="16"/>
              <w:szCs w:val="16"/>
            </w:rPr>
            <w:t>Dental</w:t>
          </w:r>
          <w:r w:rsidRPr="00DB70DC">
            <w:rPr>
              <w:rFonts w:cstheme="minorHAnsi"/>
              <w:sz w:val="16"/>
              <w:szCs w:val="16"/>
            </w:rPr>
            <w:t xml:space="preserve"> Council will determine your </w:t>
          </w:r>
          <w:r w:rsidRPr="00DB70DC">
            <w:rPr>
              <w:rFonts w:cstheme="minorHAnsi"/>
              <w:sz w:val="16"/>
              <w:szCs w:val="16"/>
              <w:u w:val="single"/>
            </w:rPr>
            <w:t xml:space="preserve">eligibility </w:t>
          </w:r>
          <w:r w:rsidRPr="00DB70DC">
            <w:rPr>
              <w:rFonts w:cstheme="minorHAnsi"/>
              <w:sz w:val="16"/>
              <w:szCs w:val="16"/>
            </w:rPr>
            <w:t>for registration.</w:t>
          </w:r>
        </w:p>
        <w:p w:rsidR="00CC1D13" w:rsidRPr="00DB70DC" w:rsidRDefault="00223443" w:rsidP="00CC1D13">
          <w:pPr>
            <w:tabs>
              <w:tab w:val="left" w:pos="720"/>
              <w:tab w:val="left" w:pos="3510"/>
            </w:tabs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Note </w:t>
          </w:r>
          <w:r w:rsidR="00CC1D13" w:rsidRPr="00DB70DC">
            <w:rPr>
              <w:rFonts w:cstheme="minorHAnsi"/>
              <w:color w:val="000000" w:themeColor="text1"/>
              <w:sz w:val="16"/>
              <w:szCs w:val="16"/>
            </w:rPr>
            <w:t>2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: Applications for Temporary Registration, for visits by consultants for specific projects, must be accompanied by letters of recommendation from the 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 xml:space="preserve">dental 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>practitioner, resident in Fiji, who is responsible for the project.</w:t>
          </w:r>
        </w:p>
        <w:p w:rsidR="00223443" w:rsidRPr="00811CB0" w:rsidRDefault="00CC1D13" w:rsidP="006513EA">
          <w:pPr>
            <w:tabs>
              <w:tab w:val="left" w:pos="720"/>
              <w:tab w:val="left" w:pos="3510"/>
            </w:tabs>
            <w:jc w:val="both"/>
            <w:rPr>
              <w:rFonts w:cstheme="minorHAnsi"/>
              <w:sz w:val="17"/>
              <w:szCs w:val="17"/>
            </w:rPr>
          </w:pPr>
          <w:r w:rsidRPr="00DB70DC">
            <w:rPr>
              <w:rFonts w:cstheme="minorHAnsi"/>
              <w:color w:val="000000" w:themeColor="text1"/>
              <w:sz w:val="16"/>
              <w:szCs w:val="16"/>
            </w:rPr>
            <w:t>Note 3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:  Applicants for renewal of registration who have been registered in Fiji within the preceding 24 months, may use a simplified application form ob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 xml:space="preserve">tainable on request,(including 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by</w:t>
          </w:r>
          <w:r w:rsidR="00284018">
            <w:rPr>
              <w:rFonts w:cstheme="minorHAnsi"/>
              <w:color w:val="000000" w:themeColor="text1"/>
              <w:sz w:val="16"/>
              <w:szCs w:val="16"/>
            </w:rPr>
            <w:t xml:space="preserve"> 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email), provided the circumstances of the application are substantially unchanged from the previous visit.  A current Practicing Certificate/Letter of Good Standing is required in all cases.</w:t>
          </w:r>
        </w:p>
      </w:sdtContent>
    </w:sdt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811CB0" w:rsidRDefault="00223443" w:rsidP="00223443">
          <w:p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Please submit copies of the following documents with this application:</w:t>
          </w:r>
        </w:p>
        <w:p w:rsidR="00223443" w:rsidRPr="00811CB0" w:rsidRDefault="00836AD2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Certified copy of </w:t>
          </w:r>
          <w:r w:rsidR="005A0D36">
            <w:rPr>
              <w:rFonts w:cstheme="minorHAnsi"/>
              <w:color w:val="000000" w:themeColor="text1"/>
              <w:sz w:val="17"/>
              <w:szCs w:val="17"/>
            </w:rPr>
            <w:t xml:space="preserve">Basic </w:t>
          </w:r>
          <w:r w:rsidR="00CC4EC3">
            <w:rPr>
              <w:rFonts w:cstheme="minorHAnsi"/>
              <w:color w:val="000000" w:themeColor="text1"/>
              <w:sz w:val="17"/>
              <w:szCs w:val="17"/>
            </w:rPr>
            <w:t>Dental</w:t>
          </w:r>
          <w:r w:rsidR="00223443"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qualification.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Certified copy of postgraduate qualifications.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7"/>
              <w:szCs w:val="17"/>
            </w:rPr>
            <w:t>Insert a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digital passport style colour photograph</w:t>
          </w:r>
          <w:r>
            <w:rPr>
              <w:rFonts w:cstheme="minorHAnsi"/>
              <w:color w:val="000000" w:themeColor="text1"/>
              <w:sz w:val="17"/>
              <w:szCs w:val="17"/>
            </w:rPr>
            <w:t xml:space="preserve"> on the front page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which must be not more than one month old.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Certificate of good standing from the </w:t>
          </w:r>
          <w:r w:rsidR="00CC4EC3">
            <w:rPr>
              <w:rFonts w:cstheme="minorHAnsi"/>
              <w:color w:val="000000" w:themeColor="text1"/>
              <w:sz w:val="17"/>
              <w:szCs w:val="17"/>
            </w:rPr>
            <w:t>Dental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Registration authority of your current / most recent place of </w:t>
          </w:r>
          <w:r w:rsidR="005A0D36">
            <w:rPr>
              <w:rFonts w:cstheme="minorHAnsi"/>
              <w:color w:val="000000" w:themeColor="text1"/>
              <w:sz w:val="17"/>
              <w:szCs w:val="17"/>
            </w:rPr>
            <w:t>Medica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>l</w:t>
          </w:r>
          <w:r w:rsidR="00284018">
            <w:rPr>
              <w:rFonts w:cstheme="minorHAnsi"/>
              <w:color w:val="000000" w:themeColor="text1"/>
              <w:sz w:val="17"/>
              <w:szCs w:val="17"/>
            </w:rPr>
            <w:t xml:space="preserve"> practice, dated not more than 3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months before the date of this application</w:t>
          </w:r>
          <w:r w:rsidR="00741F37">
            <w:rPr>
              <w:rFonts w:cstheme="minorHAnsi"/>
              <w:color w:val="000000" w:themeColor="text1"/>
              <w:sz w:val="17"/>
              <w:szCs w:val="17"/>
            </w:rPr>
            <w:t xml:space="preserve"> (ONLY FOR OVERSEAS APPLICANTS)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>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Certified copy of driving license.</w:t>
          </w:r>
        </w:p>
        <w:p w:rsidR="00CC1D13" w:rsidRDefault="00223443" w:rsidP="0054161E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CC1D13">
            <w:rPr>
              <w:rFonts w:cstheme="minorHAnsi"/>
              <w:color w:val="000000" w:themeColor="text1"/>
              <w:sz w:val="17"/>
              <w:szCs w:val="17"/>
            </w:rPr>
            <w:t>Certified copy of passport.</w:t>
          </w:r>
        </w:p>
        <w:p w:rsidR="00223443" w:rsidRPr="00CC1D13" w:rsidRDefault="003B59A0" w:rsidP="0054161E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CC1D13">
            <w:rPr>
              <w:rFonts w:cstheme="minorHAnsi"/>
              <w:color w:val="000000" w:themeColor="text1"/>
              <w:sz w:val="17"/>
              <w:szCs w:val="17"/>
            </w:rPr>
            <w:t>Evidence of Professional Indemnity</w:t>
          </w:r>
          <w:r w:rsidR="0050578C" w:rsidRPr="00CC1D13">
            <w:rPr>
              <w:rFonts w:cstheme="minorHAnsi"/>
              <w:color w:val="000000" w:themeColor="text1"/>
              <w:sz w:val="17"/>
              <w:szCs w:val="17"/>
            </w:rPr>
            <w:t>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7"/>
      </w:tblGrid>
      <w:tr w:rsidR="00223443" w:rsidRPr="00F04EA9" w:rsidTr="00223443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793B64">
                  <w:rPr>
                    <w:sz w:val="16"/>
                    <w:szCs w:val="16"/>
                  </w:rPr>
                  <w:t>3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6513EA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EndPr/>
        <w:sdtContent>
          <w:r w:rsidR="00284018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of </w:t>
          </w:r>
          <w:r w:rsidR="00284018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F$100.00</w:t>
          </w:r>
          <w:r w:rsidR="00284018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 or delivered at our office upon your arrival. Please make any cheques payable to the Secretariat of the Fiji Medical &amp; Dental Councils. Should you wish to make direct payment, add your details in the payer section &amp; deposit the fee in our ANZ account # 10737532 Swift Code: </w:t>
          </w:r>
          <w:r w:rsidR="00284018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ANZBFJFX. Evidence of payment must be emailed</w:t>
          </w:r>
        </w:sdtContent>
      </w:sdt>
      <w:r w:rsidR="003B59A0" w:rsidRPr="003B59A0">
        <w:rPr>
          <w:rFonts w:cstheme="minorHAnsi"/>
          <w:color w:val="000000" w:themeColor="text1"/>
          <w:sz w:val="18"/>
          <w:szCs w:val="18"/>
        </w:rPr>
        <w:t>.</w:t>
      </w:r>
    </w:p>
    <w:p w:rsidR="00223443" w:rsidRPr="003B59A0" w:rsidRDefault="00DE54BF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ascii="Copperplate Gothic Bold" w:hAnsi="Copperplate Gothic Bold" w:cstheme="minorHAnsi"/>
            <w:color w:val="000000" w:themeColor="text1"/>
            <w:u w:val="single"/>
          </w:rPr>
          <w:id w:val="19163728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sdtContent>
      </w:sdt>
    </w:p>
    <w:p w:rsidR="008779B0" w:rsidRDefault="00223443" w:rsidP="00223443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8D26CE" w:rsidRPr="004C36D3">
        <w:rPr>
          <w:rFonts w:cstheme="minorHAnsi"/>
          <w:color w:val="000000" w:themeColor="text1"/>
        </w:rPr>
        <w:object w:dxaOrig="225" w:dyaOrig="225">
          <v:shape id="_x0000_i1037" type="#_x0000_t75" style="width:11.4pt;height:13.2pt" o:ole="">
            <v:imagedata r:id="rId18" o:title=""/>
          </v:shape>
          <w:control r:id="rId19" w:name="OptionButton7" w:shapeid="_x0000_i1037"/>
        </w:obje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8D26CE" w:rsidRPr="004C36D3">
        <w:rPr>
          <w:rFonts w:cstheme="minorHAnsi"/>
          <w:color w:val="000000" w:themeColor="text1"/>
        </w:rPr>
        <w:object w:dxaOrig="225" w:dyaOrig="225">
          <v:shape id="_x0000_i1039" type="#_x0000_t75" style="width:14.4pt;height:12.6pt" o:ole="">
            <v:imagedata r:id="rId20" o:title=""/>
          </v:shape>
          <w:control r:id="rId21" w:name="OptionButton8" w:shapeid="_x0000_i1039"/>
        </w:obje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Transfer Credit On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dt>
      <w:sdtPr>
        <w:rPr>
          <w:rFonts w:cstheme="minorHAnsi"/>
          <w:b/>
          <w:color w:val="000000" w:themeColor="text1"/>
          <w:sz w:val="16"/>
          <w:szCs w:val="16"/>
        </w:rPr>
        <w:id w:val="3403458"/>
        <w:lock w:val="sdtContentLocked"/>
        <w:placeholder>
          <w:docPart w:val="DefaultPlaceholder_22675703"/>
        </w:placeholder>
      </w:sdtPr>
      <w:sdtEndPr/>
      <w:sdtContent>
        <w:p w:rsidR="00A71642" w:rsidRDefault="008779B0" w:rsidP="006513EA">
          <w:pPr>
            <w:jc w:val="both"/>
          </w:pPr>
          <w:r>
            <w:rPr>
              <w:rFonts w:cstheme="minorHAnsi"/>
              <w:b/>
              <w:color w:val="000000" w:themeColor="text1"/>
              <w:sz w:val="16"/>
              <w:szCs w:val="16"/>
            </w:rPr>
            <w:t>*</w:t>
          </w:r>
          <w:r w:rsidR="00223443" w:rsidRPr="004C36D3">
            <w:rPr>
              <w:rFonts w:cstheme="minorHAnsi"/>
              <w:b/>
              <w:color w:val="000000" w:themeColor="text1"/>
              <w:sz w:val="16"/>
              <w:szCs w:val="16"/>
            </w:rPr>
            <w:t xml:space="preserve">***We do not accept cash through </w:t>
          </w:r>
          <w:r w:rsidR="00223443">
            <w:rPr>
              <w:rFonts w:cstheme="minorHAnsi"/>
              <w:b/>
              <w:color w:val="000000" w:themeColor="text1"/>
              <w:sz w:val="16"/>
              <w:szCs w:val="16"/>
            </w:rPr>
            <w:t>mai</w:t>
          </w:r>
          <w:r w:rsidR="00284018">
            <w:rPr>
              <w:rFonts w:cstheme="minorHAnsi"/>
              <w:b/>
              <w:color w:val="000000" w:themeColor="text1"/>
              <w:sz w:val="16"/>
              <w:szCs w:val="16"/>
            </w:rPr>
            <w:t>l.</w:t>
          </w:r>
        </w:p>
      </w:sdtContent>
    </w:sdt>
    <w:sectPr w:rsidR="00A71642" w:rsidSect="00CC7EC1">
      <w:footerReference w:type="default" r:id="rId22"/>
      <w:pgSz w:w="11907" w:h="16839" w:code="9"/>
      <w:pgMar w:top="450" w:right="900" w:bottom="5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8A" w:rsidRDefault="00575E8A" w:rsidP="004564B1">
      <w:pPr>
        <w:spacing w:after="0" w:line="240" w:lineRule="auto"/>
      </w:pPr>
      <w:r>
        <w:separator/>
      </w:r>
    </w:p>
  </w:endnote>
  <w:endnote w:type="continuationSeparator" w:id="0">
    <w:p w:rsidR="00575E8A" w:rsidRDefault="00575E8A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3257"/>
      <w:docPartObj>
        <w:docPartGallery w:val="Page Numbers (Bottom of Page)"/>
        <w:docPartUnique/>
      </w:docPartObj>
    </w:sdtPr>
    <w:sdtEndPr/>
    <w:sdtContent>
      <w:p w:rsidR="00575E8A" w:rsidRDefault="008D26CE">
        <w:pPr>
          <w:pStyle w:val="Footer"/>
          <w:jc w:val="right"/>
        </w:pPr>
        <w:r w:rsidRPr="007F7B04">
          <w:rPr>
            <w:color w:val="000000" w:themeColor="text1"/>
          </w:rPr>
          <w:fldChar w:fldCharType="begin"/>
        </w:r>
        <w:r w:rsidR="00575E8A" w:rsidRPr="007F7B04">
          <w:rPr>
            <w:color w:val="000000" w:themeColor="text1"/>
          </w:rPr>
          <w:instrText xml:space="preserve"> PAGE   \* MERGEFORMAT </w:instrText>
        </w:r>
        <w:r w:rsidRPr="007F7B04">
          <w:rPr>
            <w:color w:val="000000" w:themeColor="text1"/>
          </w:rPr>
          <w:fldChar w:fldCharType="separate"/>
        </w:r>
        <w:r w:rsidR="00DE54BF">
          <w:rPr>
            <w:noProof/>
            <w:color w:val="000000" w:themeColor="text1"/>
          </w:rPr>
          <w:t>1</w:t>
        </w:r>
        <w:r w:rsidRPr="007F7B04">
          <w:rPr>
            <w:color w:val="000000" w:themeColor="text1"/>
          </w:rPr>
          <w:fldChar w:fldCharType="end"/>
        </w:r>
      </w:p>
    </w:sdtContent>
  </w:sdt>
  <w:p w:rsidR="00575E8A" w:rsidRDefault="0057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8A" w:rsidRDefault="00575E8A" w:rsidP="004564B1">
      <w:pPr>
        <w:spacing w:after="0" w:line="240" w:lineRule="auto"/>
      </w:pPr>
      <w:r>
        <w:separator/>
      </w:r>
    </w:p>
  </w:footnote>
  <w:footnote w:type="continuationSeparator" w:id="0">
    <w:p w:rsidR="00575E8A" w:rsidRDefault="00575E8A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204"/>
    <w:multiLevelType w:val="hybridMultilevel"/>
    <w:tmpl w:val="346ECB36"/>
    <w:lvl w:ilvl="0" w:tplc="3C7E1AF2">
      <w:start w:val="1"/>
      <w:numFmt w:val="decimal"/>
      <w:lvlText w:val="%1."/>
      <w:lvlJc w:val="left"/>
      <w:pPr>
        <w:ind w:left="409" w:hanging="360"/>
      </w:pPr>
      <w:rPr>
        <w:rFonts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776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0C1E"/>
    <w:rsid w:val="000209A9"/>
    <w:rsid w:val="000263C8"/>
    <w:rsid w:val="00035C00"/>
    <w:rsid w:val="00071736"/>
    <w:rsid w:val="00071CB5"/>
    <w:rsid w:val="00075B1E"/>
    <w:rsid w:val="000808B7"/>
    <w:rsid w:val="00095D77"/>
    <w:rsid w:val="000A19E6"/>
    <w:rsid w:val="000A2E48"/>
    <w:rsid w:val="000A35EB"/>
    <w:rsid w:val="000A6AB1"/>
    <w:rsid w:val="000C0093"/>
    <w:rsid w:val="000D6003"/>
    <w:rsid w:val="000F18F7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6BDA"/>
    <w:rsid w:val="002737FA"/>
    <w:rsid w:val="002806F4"/>
    <w:rsid w:val="0028289A"/>
    <w:rsid w:val="00284018"/>
    <w:rsid w:val="00287330"/>
    <w:rsid w:val="002876FF"/>
    <w:rsid w:val="00287A35"/>
    <w:rsid w:val="002920EB"/>
    <w:rsid w:val="00295967"/>
    <w:rsid w:val="002A22A6"/>
    <w:rsid w:val="002B5169"/>
    <w:rsid w:val="002B6048"/>
    <w:rsid w:val="002B6FE5"/>
    <w:rsid w:val="002C5608"/>
    <w:rsid w:val="002C770E"/>
    <w:rsid w:val="002C7DE1"/>
    <w:rsid w:val="002D04CE"/>
    <w:rsid w:val="002D188F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5108B"/>
    <w:rsid w:val="00353C12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B59A0"/>
    <w:rsid w:val="003B5B2C"/>
    <w:rsid w:val="003C196C"/>
    <w:rsid w:val="003E1FA6"/>
    <w:rsid w:val="003E3E9C"/>
    <w:rsid w:val="003E66E8"/>
    <w:rsid w:val="003F1C1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6341"/>
    <w:rsid w:val="0050349A"/>
    <w:rsid w:val="0050578C"/>
    <w:rsid w:val="00506F73"/>
    <w:rsid w:val="005149C2"/>
    <w:rsid w:val="00522A90"/>
    <w:rsid w:val="005319A8"/>
    <w:rsid w:val="00536063"/>
    <w:rsid w:val="0053664E"/>
    <w:rsid w:val="0054161E"/>
    <w:rsid w:val="00555B60"/>
    <w:rsid w:val="00567025"/>
    <w:rsid w:val="00575E8A"/>
    <w:rsid w:val="00582A19"/>
    <w:rsid w:val="005830A6"/>
    <w:rsid w:val="005858F7"/>
    <w:rsid w:val="00591BC5"/>
    <w:rsid w:val="005A0D36"/>
    <w:rsid w:val="005A3A9E"/>
    <w:rsid w:val="005C069D"/>
    <w:rsid w:val="005C6461"/>
    <w:rsid w:val="005D6497"/>
    <w:rsid w:val="006032F4"/>
    <w:rsid w:val="0061334D"/>
    <w:rsid w:val="006142D3"/>
    <w:rsid w:val="0063312D"/>
    <w:rsid w:val="00636947"/>
    <w:rsid w:val="006513EA"/>
    <w:rsid w:val="00652AE9"/>
    <w:rsid w:val="00656C70"/>
    <w:rsid w:val="00656E7D"/>
    <w:rsid w:val="00661C44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93B64"/>
    <w:rsid w:val="007B5CBB"/>
    <w:rsid w:val="007B7FF0"/>
    <w:rsid w:val="007C074C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D65"/>
    <w:rsid w:val="00865B05"/>
    <w:rsid w:val="008779B0"/>
    <w:rsid w:val="008821AA"/>
    <w:rsid w:val="00882578"/>
    <w:rsid w:val="00891473"/>
    <w:rsid w:val="008A342A"/>
    <w:rsid w:val="008B147F"/>
    <w:rsid w:val="008B4384"/>
    <w:rsid w:val="008B4A6D"/>
    <w:rsid w:val="008B73FF"/>
    <w:rsid w:val="008C1CB8"/>
    <w:rsid w:val="008C6F84"/>
    <w:rsid w:val="008D183E"/>
    <w:rsid w:val="008D26C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72FBB"/>
    <w:rsid w:val="009743B2"/>
    <w:rsid w:val="009B1A1A"/>
    <w:rsid w:val="009D4634"/>
    <w:rsid w:val="009D6F75"/>
    <w:rsid w:val="009E00B6"/>
    <w:rsid w:val="009E5777"/>
    <w:rsid w:val="009F1368"/>
    <w:rsid w:val="00A23A8E"/>
    <w:rsid w:val="00A24EB4"/>
    <w:rsid w:val="00A31B81"/>
    <w:rsid w:val="00A3521A"/>
    <w:rsid w:val="00A70B46"/>
    <w:rsid w:val="00A71642"/>
    <w:rsid w:val="00A730C9"/>
    <w:rsid w:val="00AD2B50"/>
    <w:rsid w:val="00AE5854"/>
    <w:rsid w:val="00AF0A6D"/>
    <w:rsid w:val="00AF71E5"/>
    <w:rsid w:val="00B23B41"/>
    <w:rsid w:val="00B340D1"/>
    <w:rsid w:val="00B827A2"/>
    <w:rsid w:val="00BA2BD9"/>
    <w:rsid w:val="00BA6918"/>
    <w:rsid w:val="00BB3B52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5093C"/>
    <w:rsid w:val="00C54112"/>
    <w:rsid w:val="00C6493B"/>
    <w:rsid w:val="00C727F8"/>
    <w:rsid w:val="00C756B5"/>
    <w:rsid w:val="00CA1A31"/>
    <w:rsid w:val="00CA1DF5"/>
    <w:rsid w:val="00CB64BE"/>
    <w:rsid w:val="00CC1D13"/>
    <w:rsid w:val="00CC4EC3"/>
    <w:rsid w:val="00CC5358"/>
    <w:rsid w:val="00CC7EC1"/>
    <w:rsid w:val="00CE6D3E"/>
    <w:rsid w:val="00D075AE"/>
    <w:rsid w:val="00D0796F"/>
    <w:rsid w:val="00D103E3"/>
    <w:rsid w:val="00D14BDB"/>
    <w:rsid w:val="00D269E6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DE54BF"/>
    <w:rsid w:val="00E16AAA"/>
    <w:rsid w:val="00E37F2B"/>
    <w:rsid w:val="00E401AE"/>
    <w:rsid w:val="00E76E2F"/>
    <w:rsid w:val="00E84266"/>
    <w:rsid w:val="00E86310"/>
    <w:rsid w:val="00E86843"/>
    <w:rsid w:val="00E879CB"/>
    <w:rsid w:val="00E95106"/>
    <w:rsid w:val="00EA61E5"/>
    <w:rsid w:val="00EE36FD"/>
    <w:rsid w:val="00EF3D6E"/>
    <w:rsid w:val="00F021FE"/>
    <w:rsid w:val="00F04EA9"/>
    <w:rsid w:val="00F052C3"/>
    <w:rsid w:val="00F210BB"/>
    <w:rsid w:val="00F44200"/>
    <w:rsid w:val="00F71547"/>
    <w:rsid w:val="00F915CC"/>
    <w:rsid w:val="00FA1A43"/>
    <w:rsid w:val="00FA55B3"/>
    <w:rsid w:val="00FA67BF"/>
    <w:rsid w:val="00FB42AC"/>
    <w:rsid w:val="00FB4D93"/>
    <w:rsid w:val="00FC287B"/>
    <w:rsid w:val="00FD1975"/>
    <w:rsid w:val="00FD2C19"/>
    <w:rsid w:val="00FE2274"/>
    <w:rsid w:val="00FE67A9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93858A48834A409A80CA599B80E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5C0-BDCD-4F73-93CA-2F5FF3744A31}"/>
      </w:docPartPr>
      <w:docPartBody>
        <w:p w:rsidR="00851D0D" w:rsidRDefault="00C90807" w:rsidP="00C90807">
          <w:pPr>
            <w:pStyle w:val="93858A48834A409A80CA599B80E0558573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C03CED24C64F30BCCFC4979D8C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2C6-0E11-46FC-B16B-B54333EDE693}"/>
      </w:docPartPr>
      <w:docPartBody>
        <w:p w:rsidR="00851D0D" w:rsidRDefault="00C90807" w:rsidP="00C90807">
          <w:pPr>
            <w:pStyle w:val="E2C03CED24C64F30BCCFC4979D8CC31273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CBDC281A3B6485F85B87DBB9B39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78EB-9511-4CCB-AA68-BF7A2EE0DB9C}"/>
      </w:docPartPr>
      <w:docPartBody>
        <w:p w:rsidR="002E7D1F" w:rsidRDefault="002E7D1F" w:rsidP="002E7D1F">
          <w:pPr>
            <w:pStyle w:val="6CBDC281A3B6485F85B87DBB9B39A5F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CDF128F24CB48D998553E430148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5364-07F5-4CD6-BAC0-59DB15C93D0D}"/>
      </w:docPartPr>
      <w:docPartBody>
        <w:p w:rsidR="002E7D1F" w:rsidRDefault="002E7D1F" w:rsidP="002E7D1F">
          <w:pPr>
            <w:pStyle w:val="4CDF128F24CB48D998553E430148AF0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88B1917486A24287B73E0FE25125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D72E-77C0-42DA-8BBB-65183D291E78}"/>
      </w:docPartPr>
      <w:docPartBody>
        <w:p w:rsidR="002E7D1F" w:rsidRDefault="002E7D1F" w:rsidP="002E7D1F">
          <w:pPr>
            <w:pStyle w:val="88B1917486A24287B73E0FE2512589F9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088FD3853CB544FDA834EF836256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4E35-4DC0-4FD6-846D-D5E4C43C0A5D}"/>
      </w:docPartPr>
      <w:docPartBody>
        <w:p w:rsidR="002E7D1F" w:rsidRDefault="002E7D1F" w:rsidP="002E7D1F">
          <w:pPr>
            <w:pStyle w:val="088FD3853CB544FDA834EF836256766B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31CD25D260043178A7CEF83A288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EC8A-6660-4DC3-BEA6-8AB87B2CE4EC}"/>
      </w:docPartPr>
      <w:docPartBody>
        <w:p w:rsidR="005078A9" w:rsidRDefault="005078A9" w:rsidP="005078A9">
          <w:pPr>
            <w:pStyle w:val="D31CD25D260043178A7CEF83A288A28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53FBCE9C2C2427A96FFB1DA2817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12A8-66B5-486C-AB90-A9DE1EB04D89}"/>
      </w:docPartPr>
      <w:docPartBody>
        <w:p w:rsidR="005078A9" w:rsidRDefault="005078A9" w:rsidP="005078A9">
          <w:pPr>
            <w:pStyle w:val="153FBCE9C2C2427A96FFB1DA28175ECB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06A8BD5ED33244F4B839EE6131BD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95F-A776-48DD-A1ED-43B52FD981B4}"/>
      </w:docPartPr>
      <w:docPartBody>
        <w:p w:rsidR="00A97274" w:rsidRDefault="00C90807" w:rsidP="00C90807">
          <w:pPr>
            <w:pStyle w:val="06A8BD5ED33244F4B839EE6131BDBE2D17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B286C578EA4DD582A5E94396A5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634-7864-4243-B708-9978F52D12BE}"/>
      </w:docPartPr>
      <w:docPartBody>
        <w:p w:rsidR="00A97274" w:rsidRDefault="00C90807" w:rsidP="00C90807">
          <w:pPr>
            <w:pStyle w:val="06B286C578EA4DD582A5E94396A5F19817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A360035F0B482F8D81B41728DC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72AD-744C-4CD6-A312-36FE9623F643}"/>
      </w:docPartPr>
      <w:docPartBody>
        <w:p w:rsidR="00C90807" w:rsidRDefault="00980F43" w:rsidP="00980F43">
          <w:pPr>
            <w:pStyle w:val="63A360035F0B482F8D81B41728DC0C20"/>
          </w:pPr>
          <w:r w:rsidRPr="00F25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B0F"/>
    <w:rsid w:val="00031333"/>
    <w:rsid w:val="000403D5"/>
    <w:rsid w:val="000674C8"/>
    <w:rsid w:val="0007148E"/>
    <w:rsid w:val="000A4C47"/>
    <w:rsid w:val="000C4F2C"/>
    <w:rsid w:val="00113DD3"/>
    <w:rsid w:val="0014100E"/>
    <w:rsid w:val="001820BF"/>
    <w:rsid w:val="00204B27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7251D9"/>
    <w:rsid w:val="00851D0D"/>
    <w:rsid w:val="008F043D"/>
    <w:rsid w:val="00930875"/>
    <w:rsid w:val="00980F43"/>
    <w:rsid w:val="00A909ED"/>
    <w:rsid w:val="00A97274"/>
    <w:rsid w:val="00AC6B23"/>
    <w:rsid w:val="00C139D5"/>
    <w:rsid w:val="00C90807"/>
    <w:rsid w:val="00CD42D4"/>
    <w:rsid w:val="00CD6B0F"/>
    <w:rsid w:val="00CE05C9"/>
    <w:rsid w:val="00D03809"/>
    <w:rsid w:val="00DD217E"/>
    <w:rsid w:val="00F35453"/>
    <w:rsid w:val="00F56917"/>
    <w:rsid w:val="00F83E5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C90807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2">
    <w:name w:val="06A8BD5ED33244F4B839EE6131BDBE2D12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2">
    <w:name w:val="06B286C578EA4DD582A5E94396A5F19812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8">
    <w:name w:val="93858A48834A409A80CA599B80E0558568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8">
    <w:name w:val="E2C03CED24C64F30BCCFC4979D8CC31268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3">
    <w:name w:val="06A8BD5ED33244F4B839EE6131BDBE2D13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3">
    <w:name w:val="06B286C578EA4DD582A5E94396A5F19813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9">
    <w:name w:val="93858A48834A409A80CA599B80E0558569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9">
    <w:name w:val="E2C03CED24C64F30BCCFC4979D8CC31269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862B8641C654766B9C1D6DB9861C637">
    <w:name w:val="A862B8641C654766B9C1D6DB9861C637"/>
    <w:rsid w:val="00980F43"/>
  </w:style>
  <w:style w:type="paragraph" w:customStyle="1" w:styleId="C6403EB5763246A08A2EA5C4B8D042F1">
    <w:name w:val="C6403EB5763246A08A2EA5C4B8D042F1"/>
    <w:rsid w:val="00980F43"/>
  </w:style>
  <w:style w:type="paragraph" w:customStyle="1" w:styleId="7998CF8A4A2144B59D486AE2D77C7A69">
    <w:name w:val="7998CF8A4A2144B59D486AE2D77C7A69"/>
    <w:rsid w:val="00980F43"/>
  </w:style>
  <w:style w:type="paragraph" w:customStyle="1" w:styleId="06A8BD5ED33244F4B839EE6131BDBE2D14">
    <w:name w:val="06A8BD5ED33244F4B839EE6131BDBE2D14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4">
    <w:name w:val="06B286C578EA4DD582A5E94396A5F19814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0">
    <w:name w:val="93858A48834A409A80CA599B80E0558570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0">
    <w:name w:val="E2C03CED24C64F30BCCFC4979D8CC31270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9B0EE211956441EA67540924AEDF574">
    <w:name w:val="89B0EE211956441EA67540924AEDF574"/>
    <w:rsid w:val="00980F43"/>
  </w:style>
  <w:style w:type="paragraph" w:customStyle="1" w:styleId="7F12E3E7ADCC4CAFB25B71C16A57E509">
    <w:name w:val="7F12E3E7ADCC4CAFB25B71C16A57E509"/>
    <w:rsid w:val="00980F43"/>
  </w:style>
  <w:style w:type="paragraph" w:customStyle="1" w:styleId="63A360035F0B482F8D81B41728DC0C20">
    <w:name w:val="63A360035F0B482F8D81B41728DC0C20"/>
    <w:rsid w:val="00980F43"/>
  </w:style>
  <w:style w:type="paragraph" w:customStyle="1" w:styleId="06A8BD5ED33244F4B839EE6131BDBE2D15">
    <w:name w:val="06A8BD5ED33244F4B839EE6131BDBE2D15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5">
    <w:name w:val="06B286C578EA4DD582A5E94396A5F19815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1">
    <w:name w:val="93858A48834A409A80CA599B80E0558571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1">
    <w:name w:val="E2C03CED24C64F30BCCFC4979D8CC31271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6">
    <w:name w:val="06A8BD5ED33244F4B839EE6131BDBE2D16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6">
    <w:name w:val="06B286C578EA4DD582A5E94396A5F19816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2">
    <w:name w:val="93858A48834A409A80CA599B80E0558572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2">
    <w:name w:val="E2C03CED24C64F30BCCFC4979D8CC31272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7">
    <w:name w:val="06A8BD5ED33244F4B839EE6131BDBE2D17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7">
    <w:name w:val="06B286C578EA4DD582A5E94396A5F19817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3">
    <w:name w:val="93858A48834A409A80CA599B80E0558573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3">
    <w:name w:val="E2C03CED24C64F30BCCFC4979D8CC31273"/>
    <w:rsid w:val="00C90807"/>
    <w:pPr>
      <w:spacing w:after="0" w:line="240" w:lineRule="auto"/>
    </w:pPr>
    <w:rPr>
      <w:color w:val="17365D" w:themeColor="text2" w:themeShade="BF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E9B2F44F-C320-46B2-89B1-EA48B738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TP030001087</Template>
  <TotalTime>0</TotalTime>
  <Pages>3</Pages>
  <Words>1365</Words>
  <Characters>7784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</cp:lastModifiedBy>
  <cp:revision>2</cp:revision>
  <cp:lastPrinted>2011-02-01T20:02:00Z</cp:lastPrinted>
  <dcterms:created xsi:type="dcterms:W3CDTF">2015-10-04T15:51:00Z</dcterms:created>
  <dcterms:modified xsi:type="dcterms:W3CDTF">2015-10-04T15:51:00Z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