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3" w:rsidRDefault="002C49C4" w:rsidP="001A5104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1964710</wp:posOffset>
            </wp:positionH>
            <wp:positionV relativeFrom="paragraph">
              <wp:posOffset>116859</wp:posOffset>
            </wp:positionV>
            <wp:extent cx="656514" cy="600501"/>
            <wp:effectExtent l="19050" t="0" r="0" b="0"/>
            <wp:wrapNone/>
            <wp:docPr id="2" name="Picture 24" descr="C:\Users\db\Desktop\F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b\Desktop\FM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4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DA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1428750" cy="1456055"/>
                <wp:effectExtent l="9525" t="9525" r="9525" b="1079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"/>
                                <w:szCs w:val="2"/>
                              </w:rPr>
                              <w:id w:val="19163739"/>
                              <w:showingPlcHdr/>
                              <w:picture/>
                            </w:sdtPr>
                            <w:sdtEndPr/>
                            <w:sdtContent>
                              <w:p w:rsidR="00A22776" w:rsidRPr="00225E58" w:rsidRDefault="00A22776" w:rsidP="008261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noProof/>
                                    <w:sz w:val="2"/>
                                    <w:szCs w:val="2"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238250" cy="1085850"/>
                                      <wp:effectExtent l="1905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A22776" w:rsidRPr="00225E58" w:rsidRDefault="00A22776" w:rsidP="0080137F">
                            <w:pPr>
                              <w:pStyle w:val="BodyText3"/>
                              <w:jc w:val="center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3B71DC">
                              <w:rPr>
                                <w:szCs w:val="16"/>
                              </w:rPr>
                              <w:t>Please load your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4.25pt;margin-top:2.25pt;width:112.5pt;height:1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" filled="f">
                <v:textbox>
                  <w:txbxContent>
                    <w:sdt>
                      <w:sdtPr>
                        <w:rPr>
                          <w:sz w:val="2"/>
                          <w:szCs w:val="2"/>
                        </w:rPr>
                        <w:id w:val="19163739"/>
                        <w:showingPlcHdr/>
                        <w:picture/>
                      </w:sdtPr>
                      <w:sdtEndPr/>
                      <w:sdtContent>
                        <w:p w:rsidR="00A22776" w:rsidRPr="00225E58" w:rsidRDefault="00A22776" w:rsidP="008261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  <w:lang w:eastAsia="en-US"/>
                            </w:rPr>
                            <w:drawing>
                              <wp:inline distT="0" distB="0" distL="0" distR="0">
                                <wp:extent cx="1238250" cy="1085850"/>
                                <wp:effectExtent l="1905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A22776" w:rsidRPr="00225E58" w:rsidRDefault="00A22776" w:rsidP="0080137F">
                      <w:pPr>
                        <w:pStyle w:val="BodyText3"/>
                        <w:jc w:val="center"/>
                        <w:rPr>
                          <w:rFonts w:ascii="Tahoma" w:hAnsi="Tahoma" w:cs="Tahoma"/>
                          <w:szCs w:val="16"/>
                        </w:rPr>
                      </w:pPr>
                      <w:r w:rsidRPr="003B71DC">
                        <w:rPr>
                          <w:szCs w:val="16"/>
                        </w:rPr>
                        <w:t>Please load your digital photo</w:t>
                      </w:r>
                    </w:p>
                  </w:txbxContent>
                </v:textbox>
              </v:rect>
            </w:pict>
          </mc:Fallback>
        </mc:AlternateContent>
      </w:r>
    </w:p>
    <w:p w:rsidR="000209A9" w:rsidRDefault="000209A9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</w:p>
    <w:p w:rsidR="0080137F" w:rsidRPr="00BB6B82" w:rsidRDefault="00C47BDA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bCs/>
          </w:rPr>
        </w:sdtEndPr>
        <w:sdtContent>
          <w:r w:rsidR="008B73FF" w:rsidRPr="00C47BDA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  <w:r w:rsidR="008B73FF" w:rsidRPr="00C47BDA">
            <w:rPr>
              <w:bCs/>
            </w:rPr>
            <w:t>IJI</w:t>
          </w:r>
          <w:r w:rsidR="002C49C4" w:rsidRPr="00C47BDA">
            <w:t xml:space="preserve"> MEDIC</w:t>
          </w:r>
          <w:r w:rsidR="0061546D" w:rsidRPr="00C47BDA">
            <w:t>AL</w:t>
          </w:r>
          <w:r w:rsidR="00536063" w:rsidRPr="00C47BDA">
            <w:rPr>
              <w:bCs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C47BDA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  <w:sz w:val="24"/>
          <w:szCs w:val="24"/>
        </w:rPr>
        <w:id w:val="19163711"/>
        <w:lock w:val="sdtContentLocked"/>
        <w:placeholder>
          <w:docPart w:val="DefaultPlaceholder_22675703"/>
        </w:placeholder>
      </w:sdtPr>
      <w:sdtEndPr>
        <w:rPr>
          <w:rFonts w:ascii="Copperplate Gothic Bold" w:hAnsi="Copperplate Gothic Bold"/>
          <w:color w:val="FF0000"/>
        </w:rPr>
      </w:sdtEndPr>
      <w:sdtContent>
        <w:p w:rsidR="00996CED" w:rsidRDefault="00DC0BA9" w:rsidP="00225E58">
          <w:pPr>
            <w:pStyle w:val="NoSpacing"/>
            <w:rPr>
              <w:color w:val="auto"/>
            </w:rPr>
          </w:pPr>
          <w:r w:rsidRPr="00996CED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996CED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996CED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996CED">
            <w:rPr>
              <w:rFonts w:ascii="Copperplate Gothic Light" w:hAnsi="Copperplate Gothic Light"/>
              <w:color w:val="auto"/>
            </w:rPr>
            <w:t>a</w:t>
          </w:r>
          <w:r w:rsidRPr="00996CED">
            <w:rPr>
              <w:rFonts w:ascii="Copperplate Gothic Light" w:hAnsi="Copperplate Gothic Light"/>
              <w:color w:val="auto"/>
            </w:rPr>
            <w:t xml:space="preserve">s a </w:t>
          </w:r>
          <w:r w:rsidR="002C49C4">
            <w:rPr>
              <w:rFonts w:ascii="Copperplate Gothic Light" w:hAnsi="Copperplate Gothic Light"/>
              <w:color w:val="auto"/>
            </w:rPr>
            <w:t>Medical</w:t>
          </w:r>
          <w:r w:rsidRPr="00996CED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996CED">
            <w:rPr>
              <w:rFonts w:ascii="Copperplate Gothic Light" w:hAnsi="Copperplate Gothic Light"/>
              <w:color w:val="auto"/>
            </w:rPr>
            <w:t xml:space="preserve"> in Fiji</w:t>
          </w:r>
          <w:r w:rsidR="001C223F" w:rsidRPr="00996CED">
            <w:rPr>
              <w:color w:val="auto"/>
            </w:rPr>
            <w:t xml:space="preserve">   </w:t>
          </w:r>
        </w:p>
        <w:p w:rsidR="001C223F" w:rsidRPr="00996CED" w:rsidRDefault="00996CED" w:rsidP="00225E58">
          <w:pPr>
            <w:pStyle w:val="NoSpacing"/>
            <w:rPr>
              <w:rFonts w:ascii="Copperplate Gothic Bold" w:hAnsi="Copperplate Gothic Bold"/>
              <w:color w:val="000000" w:themeColor="text1"/>
            </w:rPr>
          </w:pPr>
          <w:r>
            <w:rPr>
              <w:color w:val="auto"/>
            </w:rPr>
            <w:t xml:space="preserve">                             </w:t>
          </w:r>
          <w:r w:rsidR="001C223F" w:rsidRPr="00996CED">
            <w:rPr>
              <w:color w:val="auto"/>
              <w:sz w:val="20"/>
              <w:szCs w:val="20"/>
            </w:rPr>
            <w:t xml:space="preserve">Under The </w:t>
          </w:r>
          <w:r w:rsidR="0061546D">
            <w:rPr>
              <w:color w:val="auto"/>
              <w:sz w:val="20"/>
              <w:szCs w:val="20"/>
            </w:rPr>
            <w:t>Medical</w:t>
          </w:r>
          <w:r w:rsidR="001C223F" w:rsidRPr="00996CED">
            <w:rPr>
              <w:color w:val="auto"/>
              <w:sz w:val="20"/>
              <w:szCs w:val="20"/>
            </w:rPr>
            <w:t xml:space="preserve"> &amp; Dental Practitioner Decree 2010.</w:t>
          </w:r>
        </w:p>
        <w:p w:rsidR="00E70F9C" w:rsidRDefault="00225E58" w:rsidP="00E70F9C">
          <w:pPr>
            <w:pStyle w:val="NoSpacing"/>
            <w:rPr>
              <w:rFonts w:ascii="Copperplate Gothic Bold" w:hAnsi="Copperplate Gothic Bold"/>
              <w:color w:val="FF0000"/>
              <w:sz w:val="24"/>
              <w:szCs w:val="24"/>
            </w:rPr>
          </w:pPr>
          <w:r w:rsidRPr="00996CED">
            <w:rPr>
              <w:rFonts w:ascii="Copperplate Gothic Bold" w:hAnsi="Copperplate Gothic Bold"/>
            </w:rPr>
            <w:t xml:space="preserve"> </w:t>
          </w:r>
          <w:r w:rsidR="001C223F" w:rsidRPr="00996CED">
            <w:rPr>
              <w:rFonts w:cstheme="minorHAnsi"/>
            </w:rPr>
            <w:t xml:space="preserve">    </w:t>
          </w:r>
          <w:r w:rsidR="001C223F">
            <w:rPr>
              <w:rFonts w:cstheme="minorHAnsi"/>
              <w:sz w:val="20"/>
              <w:szCs w:val="20"/>
            </w:rPr>
            <w:t xml:space="preserve">             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Only to be used for reapplication if registered </w:t>
          </w:r>
          <w:r w:rsidR="00AC28E5">
            <w:rPr>
              <w:rFonts w:cstheme="minorHAnsi"/>
              <w:color w:val="FF0000"/>
              <w:sz w:val="20"/>
              <w:szCs w:val="20"/>
            </w:rPr>
            <w:t xml:space="preserve">in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Fiji </w:t>
          </w:r>
          <w:r w:rsidR="001C223F">
            <w:rPr>
              <w:rFonts w:cstheme="minorHAnsi"/>
              <w:color w:val="FF0000"/>
              <w:sz w:val="20"/>
              <w:szCs w:val="20"/>
            </w:rPr>
            <w:t xml:space="preserve">in the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>preceding 24 months</w:t>
          </w:r>
        </w:p>
      </w:sdtContent>
    </w:sdt>
    <w:p w:rsidR="00E70F9C" w:rsidRDefault="00E70F9C" w:rsidP="00E70F9C">
      <w:pPr>
        <w:pStyle w:val="NoSpacing"/>
        <w:rPr>
          <w:color w:val="000000" w:themeColor="text1"/>
          <w:sz w:val="16"/>
          <w:szCs w:val="16"/>
          <w:highlight w:val="yellow"/>
        </w:rPr>
      </w:pPr>
    </w:p>
    <w:sdt>
      <w:sdtPr>
        <w:rPr>
          <w:color w:val="000000" w:themeColor="text1"/>
          <w:sz w:val="16"/>
          <w:szCs w:val="16"/>
          <w:highlight w:val="yellow"/>
        </w:rPr>
        <w:id w:val="20030684"/>
        <w:lock w:val="sdtContentLocked"/>
        <w:placeholder>
          <w:docPart w:val="DefaultPlaceholder_22675703"/>
        </w:placeholder>
      </w:sdtPr>
      <w:sdtEndPr/>
      <w:sdtContent>
        <w:p w:rsidR="00B827A2" w:rsidRDefault="00225E58" w:rsidP="00E70F9C">
          <w:pPr>
            <w:pStyle w:val="NoSpacing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should be emailed to </w:t>
          </w:r>
          <w:hyperlink r:id="rId14" w:history="1">
            <w:r w:rsidR="00E70F9C" w:rsidRPr="00AC448E">
              <w:rPr>
                <w:rStyle w:val="Hyperlink"/>
                <w:sz w:val="16"/>
                <w:szCs w:val="16"/>
              </w:rPr>
              <w:t>info@fijimdc.com</w:t>
            </w:r>
          </w:hyperlink>
        </w:p>
      </w:sdtContent>
    </w:sdt>
    <w:p w:rsidR="00E70F9C" w:rsidRPr="00E70F9C" w:rsidRDefault="00E70F9C" w:rsidP="00E70F9C">
      <w:pPr>
        <w:pStyle w:val="NoSpacing"/>
        <w:rPr>
          <w:rFonts w:ascii="Copperplate Gothic Bold" w:hAnsi="Copperplate Gothic Bold"/>
          <w:color w:val="FF0000"/>
          <w:sz w:val="24"/>
          <w:szCs w:val="24"/>
        </w:rPr>
      </w:pPr>
    </w:p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67"/>
        <w:gridCol w:w="958"/>
        <w:gridCol w:w="1197"/>
        <w:gridCol w:w="4085"/>
      </w:tblGrid>
      <w:tr w:rsidR="00E70F9C" w:rsidRPr="0050578C" w:rsidTr="00CD62CD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  <w:u w:val="single"/>
            </w:rPr>
            <w:id w:val="20030676"/>
            <w:lock w:val="sdtContentLocked"/>
            <w:placeholder>
              <w:docPart w:val="58297E22754541E685B80E54821F9269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E70F9C" w:rsidRPr="0050578C" w:rsidRDefault="00E70F9C" w:rsidP="00E70F9C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1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Personal Information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010C1E" w:rsidRPr="008F63BB" w:rsidTr="00035C00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C47BDA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1" w:name="Text26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010C1E" w:rsidRPr="008F63BB" w:rsidRDefault="00DC0BA9" w:rsidP="00D362E3">
                <w:pPr>
                  <w:spacing w:line="240" w:lineRule="auto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 w:rsidTr="00A03177">
        <w:tblPrEx>
          <w:shd w:val="clear" w:color="auto" w:fill="auto"/>
        </w:tblPrEx>
        <w:trPr>
          <w:trHeight w:val="888"/>
          <w:jc w:val="center"/>
        </w:trPr>
        <w:tc>
          <w:tcPr>
            <w:tcW w:w="62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C47BDA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BodyTextChar"/>
                </w:rPr>
              </w:sdtEnd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</w:t>
                </w:r>
                <w:r w:rsidR="00645CA1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s</w:t>
                </w:r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C47BDA" w:rsidP="00D362E3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3" w:name="Check1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2E3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bookmarkStart w:id="4" w:name="Check2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5" w:name="Check3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6" w:name="Check4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7" w:name="Check5"/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4690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EB6B94" w:rsidRPr="008F63BB" w:rsidTr="00A22776">
        <w:tblPrEx>
          <w:shd w:val="clear" w:color="auto" w:fill="auto"/>
        </w:tblPrEx>
        <w:trPr>
          <w:trHeight w:val="51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B6B94" w:rsidRDefault="00C47BDA" w:rsidP="00EB6B9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6102E7B1959640E4A4C3E0C307940A2C"/>
                </w:placeholder>
                <w:text/>
              </w:sdtPr>
              <w:sdtEndPr/>
              <w:sdtContent>
                <w:r w:rsidR="00EB6B94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any changes to contact details. </w:t>
                </w:r>
              </w:sdtContent>
            </w:sdt>
          </w:p>
          <w:p w:rsidR="00EB6B94" w:rsidRPr="008F63BB" w:rsidRDefault="00EB6B94" w:rsidP="008A4A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425E" w:rsidRPr="008F63BB" w:rsidTr="00A03177">
        <w:tblPrEx>
          <w:shd w:val="clear" w:color="auto" w:fill="auto"/>
        </w:tblPrEx>
        <w:trPr>
          <w:trHeight w:val="127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425E" w:rsidRPr="00A03177" w:rsidRDefault="002A425E" w:rsidP="00010C1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8F63BB" w:rsidTr="00A22776">
        <w:tblPrEx>
          <w:shd w:val="clear" w:color="auto" w:fill="auto"/>
        </w:tblPrEx>
        <w:trPr>
          <w:trHeight w:val="328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B0FC5" w:rsidRDefault="00C47BDA" w:rsidP="009C64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895"/>
                <w:lock w:val="contentLocked"/>
                <w:placeholder>
                  <w:docPart w:val="1C69EAF7116C472284891F525846F7A0"/>
                </w:placeholder>
                <w:text/>
              </w:sdtPr>
              <w:sdtEndPr/>
              <w:sdtContent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List date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s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of last temporary registration in Fiji. (Information 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available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on your last Temporary Practicing Certificate.)</w:t>
                </w:r>
              </w:sdtContent>
            </w:sdt>
          </w:p>
          <w:p w:rsidR="00645CA1" w:rsidRDefault="007B0FC5" w:rsidP="007B0FC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1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2"/>
                <w:placeholder>
                  <w:docPart w:val="31364D4A65CA43EB9591E0A740CD8D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3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auto"/>
                    <w:sz w:val="16"/>
                    <w:szCs w:val="16"/>
                  </w:rPr>
                  <w:t>to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4"/>
                <w:placeholder>
                  <w:docPart w:val="09F1C89A9F00457CAC2AC7338AB6E6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)      </w:t>
            </w:r>
          </w:p>
          <w:p w:rsidR="007B0FC5" w:rsidRPr="008F63BB" w:rsidRDefault="007B0FC5" w:rsidP="00E70F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992"/>
                <w:placeholder>
                  <w:docPart w:val="13B45DA4DA904FB886207EC85DBA6EF1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your </w:t>
                </w:r>
                <w:r w:rsidR="00E70F9C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Registration / File</w:t>
                </w: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Number. </w:t>
                </w:r>
              </w:sdtContent>
            </w:sdt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346905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0FC5" w:rsidRPr="0090679F" w:rsidTr="00035C00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0FC5" w:rsidRPr="00A03177" w:rsidRDefault="007B0FC5" w:rsidP="009C64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50578C" w:rsidTr="00EB6B94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EE7C4548847547BC84116BF53EA2B8A3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7B0FC5" w:rsidRPr="0050578C" w:rsidRDefault="007B0FC5" w:rsidP="00DE2F16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List any changes to </w:t>
                </w:r>
                <w:r w:rsidR="002C49C4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Medical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Registration since last registration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3"/>
        <w:gridCol w:w="2563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EndPr/>
        <w:sdtContent>
          <w:tr w:rsidR="00FA55B3" w:rsidRPr="00353C12" w:rsidTr="008717C9">
            <w:trPr>
              <w:trHeight w:val="266"/>
              <w:jc w:val="center"/>
            </w:trPr>
            <w:tc>
              <w:tcPr>
                <w:tcW w:w="152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56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 w:rsidTr="008717C9">
        <w:trPr>
          <w:trHeight w:val="393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A55B3" w:rsidRDefault="00346905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8"/>
          </w:p>
        </w:tc>
        <w:tc>
          <w:tcPr>
            <w:tcW w:w="2563" w:type="dxa"/>
            <w:shd w:val="clear" w:color="auto" w:fill="auto"/>
            <w:vAlign w:val="center"/>
          </w:tcPr>
          <w:p w:rsidR="009D4634" w:rsidRDefault="00346905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9"/>
          </w:p>
        </w:tc>
        <w:tc>
          <w:tcPr>
            <w:tcW w:w="2610" w:type="dxa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1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346905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2"/>
          </w:p>
        </w:tc>
      </w:tr>
    </w:tbl>
    <w:p w:rsidR="00B827A2" w:rsidRDefault="00B827A2" w:rsidP="00B827A2">
      <w:pPr>
        <w:rPr>
          <w:rFonts w:ascii="Tahoma" w:hAnsi="Tahoma" w:cs="Tahoma"/>
          <w:b/>
          <w:sz w:val="16"/>
          <w:szCs w:val="16"/>
        </w:rPr>
      </w:pPr>
    </w:p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70"/>
      </w:tblGrid>
      <w:tr w:rsidR="00D075AE" w:rsidRPr="0050578C" w:rsidTr="0082612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C47BDA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7B0F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472EA0"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(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D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uration less than 3 months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)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color w:val="000000" w:themeColor="text1"/>
                <w:szCs w:val="22"/>
              </w:rPr>
            </w:sdtEndPr>
            <w:sdtContent>
              <w:p w:rsidR="00353C12" w:rsidRPr="007B0FC5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Reason for seeking registration:</w:t>
                </w:r>
                <w:r w:rsidRPr="007B0FC5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EndPr/>
                  <w:sdtContent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(Give name of sponsoring agency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>, etc.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)</w:t>
                    </w:r>
                  </w:sdtContent>
                </w:sdt>
              </w:p>
            </w:sdtContent>
          </w:sdt>
          <w:p w:rsidR="00353C12" w:rsidRPr="007B0FC5" w:rsidRDefault="0034690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0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353C12" w:rsidRPr="007B0FC5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B0FC5">
              <w:rPr>
                <w:rFonts w:cstheme="minorHAnsi"/>
                <w:sz w:val="16"/>
                <w:szCs w:val="16"/>
              </w:rPr>
            </w:r>
            <w:r w:rsidRPr="007B0FC5">
              <w:rPr>
                <w:rFonts w:cstheme="minorHAnsi"/>
                <w:sz w:val="16"/>
                <w:szCs w:val="16"/>
              </w:rPr>
              <w:fldChar w:fldCharType="separate"/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Pr="007B0FC5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  <w:p w:rsidR="00287A35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996CED" w:rsidRPr="007B0FC5" w:rsidRDefault="00996CE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0"/>
      </w:tblGrid>
      <w:tr w:rsidR="00BD20D8" w:rsidRPr="00F04EA9" w:rsidTr="0082612C">
        <w:trPr>
          <w:trHeight w:val="294"/>
          <w:jc w:val="center"/>
        </w:trPr>
        <w:tc>
          <w:tcPr>
            <w:tcW w:w="105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BD20D8" w:rsidRPr="004605C4" w:rsidRDefault="00E70F9C" w:rsidP="002C49C4">
            <w:pPr>
              <w:pStyle w:val="Absencerequestsubtitle"/>
              <w:jc w:val="left"/>
              <w:rPr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388848"/>
                <w:lock w:val="sdtContentLocked"/>
                <w:placeholder>
                  <w:docPart w:val="CFF3FE3F475B48E196BD6AE5DE3D6EA4"/>
                </w:placeholder>
              </w:sdtPr>
              <w:sdtEndPr>
                <w:rPr>
                  <w:rFonts w:cstheme="majorHAnsi"/>
                </w:rPr>
              </w:sdtEndPr>
              <w:sdtContent>
                <w:r w:rsidR="00AC28E5">
                  <w:rPr>
                    <w:rFonts w:cstheme="majorHAnsi"/>
                    <w:sz w:val="16"/>
                    <w:szCs w:val="16"/>
                  </w:rPr>
                  <w:t>4</w:t>
                </w:r>
                <w:r w:rsidR="00BD20D8" w:rsidRPr="00AE3910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AC28E5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2C49C4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>Medical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:</w:t>
                </w:r>
              </w:sdtContent>
            </w:sdt>
          </w:p>
        </w:tc>
      </w:tr>
      <w:tr w:rsidR="00BD20D8" w:rsidRPr="00591B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C47BDA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Pr="008B73FF" w:rsidRDefault="00346905" w:rsidP="00AC28E5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D692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223443" w:rsidRPr="00F04EA9" w:rsidTr="00472EA0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20030777"/>
              <w:lock w:val="sdtContentLocked"/>
              <w:placeholder>
                <w:docPart w:val="DefaultPlaceholder_22675703"/>
              </w:placeholder>
            </w:sdtPr>
            <w:sdtEndPr>
              <w:rPr>
                <w:sz w:val="20"/>
                <w:szCs w:val="22"/>
              </w:rPr>
            </w:sdtEndPr>
            <w:sdtContent>
              <w:p w:rsidR="00223443" w:rsidRPr="00F04EA9" w:rsidRDefault="00AC28E5" w:rsidP="0054161E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5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</w:t>
      </w:r>
    </w:p>
    <w:p w:rsidR="00223443" w:rsidRPr="00035B19" w:rsidRDefault="00C47BDA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14" w:name="Text22"/>
      <w:r w:rsidR="00346905"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346905" w:rsidRPr="00035B19">
        <w:rPr>
          <w:color w:val="000000" w:themeColor="text1"/>
          <w:sz w:val="16"/>
          <w:szCs w:val="16"/>
        </w:rPr>
      </w:r>
      <w:r w:rsidR="00346905"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346905" w:rsidRPr="00035B19">
        <w:rPr>
          <w:color w:val="000000" w:themeColor="text1"/>
          <w:sz w:val="16"/>
          <w:szCs w:val="16"/>
        </w:rPr>
        <w:fldChar w:fldCharType="end"/>
      </w:r>
      <w:bookmarkEnd w:id="14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7"/>
      </w:tblGrid>
      <w:tr w:rsidR="00223443" w:rsidRPr="0090679F" w:rsidTr="0082612C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346905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15"/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9"/>
      </w:tblGrid>
      <w:tr w:rsidR="003E1FA6" w:rsidRPr="00F04EA9" w:rsidTr="0082612C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3E1FA6" w:rsidRPr="003E1FA6" w:rsidRDefault="00AC28E5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3E1FA6" w:rsidRPr="00EE5F9F">
                  <w:rPr>
                    <w:rFonts w:cstheme="majorHAnsi"/>
                    <w:sz w:val="16"/>
                    <w:szCs w:val="16"/>
                  </w:rPr>
                  <w:t xml:space="preserve">. </w:t>
                </w:r>
                <w:r w:rsidR="003E1FA6" w:rsidRPr="00EE5F9F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 w:rsidRPr="00EE5F9F">
                  <w:rPr>
                    <w:rFonts w:cstheme="majorHAnsi"/>
                    <w:bCs w:val="0"/>
                    <w:sz w:val="16"/>
                    <w:szCs w:val="16"/>
                  </w:rPr>
                  <w:t>t 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EndPr/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</w:t>
          </w:r>
          <w:r w:rsidR="0061546D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2C49C4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C47BDA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EndPr/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EndPr/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C47BDA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AC28E5">
        <w:rPr>
          <w:rFonts w:cstheme="minorHAnsi"/>
          <w:sz w:val="16"/>
          <w:szCs w:val="16"/>
        </w:rPr>
        <w:tab/>
      </w:r>
      <w:r w:rsidR="00346905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C28E5">
        <w:rPr>
          <w:rFonts w:cstheme="minorHAnsi"/>
          <w:sz w:val="16"/>
          <w:szCs w:val="16"/>
        </w:rPr>
        <w:instrText xml:space="preserve"> FORMTEXT </w:instrText>
      </w:r>
      <w:r w:rsidR="00346905">
        <w:rPr>
          <w:rFonts w:cstheme="minorHAnsi"/>
          <w:sz w:val="16"/>
          <w:szCs w:val="16"/>
        </w:rPr>
      </w:r>
      <w:r w:rsidR="00346905">
        <w:rPr>
          <w:rFonts w:cstheme="minorHAnsi"/>
          <w:sz w:val="16"/>
          <w:szCs w:val="16"/>
        </w:rPr>
        <w:fldChar w:fldCharType="separate"/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346905">
        <w:rPr>
          <w:rFonts w:cstheme="minorHAnsi"/>
          <w:sz w:val="16"/>
          <w:szCs w:val="16"/>
        </w:rPr>
        <w:fldChar w:fldCharType="end"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 w:rsidR="00346905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346905">
        <w:rPr>
          <w:rFonts w:cstheme="minorHAnsi"/>
          <w:sz w:val="16"/>
          <w:szCs w:val="16"/>
        </w:rPr>
      </w:r>
      <w:r w:rsidR="00346905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346905">
        <w:rPr>
          <w:rFonts w:cstheme="minorHAnsi"/>
          <w:sz w:val="16"/>
          <w:szCs w:val="16"/>
        </w:rPr>
        <w:fldChar w:fldCharType="end"/>
      </w:r>
    </w:p>
    <w:p w:rsidR="00223443" w:rsidRPr="00AC28E5" w:rsidRDefault="00AC28E5" w:rsidP="00223443">
      <w:pPr>
        <w:jc w:val="both"/>
        <w:rPr>
          <w:rFonts w:cstheme="minorHAnsi"/>
          <w:color w:val="000000" w:themeColor="text1"/>
          <w:sz w:val="16"/>
          <w:szCs w:val="16"/>
          <w:u w:val="single"/>
        </w:rPr>
      </w:pPr>
      <w:r w:rsidRPr="00AC28E5">
        <w:rPr>
          <w:rFonts w:cstheme="minorHAnsi"/>
          <w:color w:val="000000" w:themeColor="text1"/>
          <w:sz w:val="16"/>
          <w:szCs w:val="16"/>
          <w:u w:val="single"/>
        </w:rPr>
        <w:t>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</w:t>
      </w:r>
      <w:r>
        <w:rPr>
          <w:rFonts w:cstheme="minorHAnsi"/>
          <w:color w:val="000000" w:themeColor="text1"/>
          <w:sz w:val="16"/>
          <w:szCs w:val="16"/>
          <w:u w:val="single"/>
        </w:rPr>
        <w:t>______________________________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___________________________________________</w:t>
      </w:r>
      <w:r w:rsidR="005A0D36" w:rsidRPr="00AC28E5">
        <w:rPr>
          <w:rFonts w:cstheme="minorHAnsi"/>
          <w:color w:val="000000" w:themeColor="text1"/>
          <w:sz w:val="16"/>
          <w:szCs w:val="16"/>
          <w:u w:val="single"/>
        </w:rPr>
        <w:t>______</w:t>
      </w:r>
    </w:p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996CED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Please submit copies of the following documents with this application: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Insert a digital passport style colour photograph on the front page which must be not more than one month old.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Certificate of good standing from the </w:t>
          </w:r>
          <w:r w:rsidR="002C49C4">
            <w:rPr>
              <w:rFonts w:cstheme="minorHAnsi"/>
              <w:color w:val="000000" w:themeColor="text1"/>
              <w:sz w:val="16"/>
              <w:szCs w:val="16"/>
            </w:rPr>
            <w:t>Medical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your current / most recent place of </w:t>
          </w:r>
          <w:r w:rsidR="002C49C4">
            <w:rPr>
              <w:rFonts w:cstheme="minorHAnsi"/>
              <w:color w:val="000000" w:themeColor="text1"/>
              <w:sz w:val="16"/>
              <w:szCs w:val="16"/>
            </w:rPr>
            <w:t>Medical</w:t>
          </w:r>
          <w:r w:rsidR="00AC28E5">
            <w:rPr>
              <w:rFonts w:cstheme="minorHAnsi"/>
              <w:color w:val="000000" w:themeColor="text1"/>
              <w:sz w:val="16"/>
              <w:szCs w:val="16"/>
            </w:rPr>
            <w:t xml:space="preserve"> practice, dated not more than 3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months before the date of this application</w:t>
          </w:r>
          <w:r w:rsidR="00B43FE9">
            <w:rPr>
              <w:rFonts w:cstheme="minorHAnsi"/>
              <w:color w:val="000000" w:themeColor="text1"/>
              <w:sz w:val="16"/>
              <w:szCs w:val="16"/>
            </w:rPr>
            <w:t>.</w:t>
          </w:r>
        </w:p>
        <w:p w:rsidR="0007237C" w:rsidRPr="0007237C" w:rsidRDefault="00EB6B94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Evidence of Professional Indemnity. </w:t>
          </w:r>
        </w:p>
        <w:p w:rsidR="00223443" w:rsidRPr="00996CED" w:rsidRDefault="0007237C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6"/>
              <w:szCs w:val="16"/>
            </w:rPr>
            <w:t>Support letter from your local partner in Fiji.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7"/>
      </w:tblGrid>
      <w:tr w:rsidR="00223443" w:rsidRPr="00F04EA9" w:rsidTr="00223443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517610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AC28E5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3B59A0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EndPr/>
        <w:sdtContent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of 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</w:t>
          </w:r>
          <w:r w:rsidR="002D3A72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j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$100.00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</w:t>
          </w:r>
          <w:r w:rsidR="00517610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or delivered at our office upon your arrival</w:t>
          </w:r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.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Please make any cheques payable to the Fiji </w:t>
          </w:r>
          <w:r w:rsidR="00B43FE9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Medical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&amp; Dental </w:t>
          </w:r>
          <w:r w:rsidR="00B43FE9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Secretariat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. Should you wish to make direct payment, add your details in the payer section &amp; deposit the fee in our ANZ account # 10737532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Swift Code: </w:t>
          </w:r>
          <w:r w:rsidR="00CC1D13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</w:t>
          </w:r>
          <w:r w:rsidR="00517610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. Evidence of payment must be emailed.</w:t>
          </w:r>
        </w:sdtContent>
      </w:sdt>
    </w:p>
    <w:sdt>
      <w:sdtPr>
        <w:rPr>
          <w:rFonts w:ascii="Copperplate Gothic Bold" w:hAnsi="Copperplate Gothic Bold" w:cstheme="minorHAnsi"/>
          <w:color w:val="000000" w:themeColor="text1"/>
          <w:u w:val="single"/>
        </w:rPr>
        <w:id w:val="19163728"/>
        <w:lock w:val="sdtContentLocked"/>
        <w:placeholder>
          <w:docPart w:val="DefaultPlaceholder_22675703"/>
        </w:placeholder>
        <w:text/>
      </w:sdtPr>
      <w:sdtEndPr/>
      <w:sdtContent>
        <w:p w:rsidR="00223443" w:rsidRPr="003B59A0" w:rsidRDefault="00223443" w:rsidP="00223443">
          <w:pPr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p>
      </w:sdtContent>
    </w:sdt>
    <w:p w:rsidR="00A71642" w:rsidRPr="00841C29" w:rsidRDefault="00223443" w:rsidP="00841C29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346905" w:rsidRPr="004C36D3">
        <w:rPr>
          <w:rFonts w:cstheme="minorHAnsi"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55pt;height:13.3pt" o:ole="">
            <v:imagedata r:id="rId15" o:title=""/>
          </v:shape>
          <w:control r:id="rId16" w:name="OptionButton7" w:shapeid="_x0000_i1029"/>
        </w:obje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346905" w:rsidRPr="004C36D3">
        <w:rPr>
          <w:rFonts w:cstheme="minorHAnsi"/>
          <w:color w:val="000000" w:themeColor="text1"/>
        </w:rPr>
        <w:object w:dxaOrig="1440" w:dyaOrig="1440">
          <v:shape id="_x0000_i1031" type="#_x0000_t75" style="width:14.55pt;height:12.45pt" o:ole="">
            <v:imagedata r:id="rId17" o:title=""/>
          </v:shape>
          <w:control r:id="rId18" w:name="OptionButton8" w:shapeid="_x0000_i1031"/>
        </w:obje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="005205C2">
            <w:rPr>
              <w:rFonts w:cstheme="minorHAnsi"/>
              <w:color w:val="000000" w:themeColor="text1"/>
              <w:sz w:val="18"/>
              <w:szCs w:val="18"/>
            </w:rPr>
            <w:t>Transfer Credit to</w:t>
          </w:r>
          <w:r w:rsidRPr="008779B0">
            <w:rPr>
              <w:rFonts w:cstheme="minorHAnsi"/>
              <w:color w:val="000000" w:themeColor="text1"/>
              <w:sz w:val="18"/>
              <w:szCs w:val="18"/>
            </w:rPr>
            <w:t xml:space="preserve">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ectPr w:rsidR="00A71642" w:rsidRPr="00841C29" w:rsidSect="008717C9">
      <w:footerReference w:type="default" r:id="rId19"/>
      <w:pgSz w:w="11907" w:h="16839" w:code="9"/>
      <w:pgMar w:top="450" w:right="900" w:bottom="5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76" w:rsidRDefault="00A22776" w:rsidP="004564B1">
      <w:pPr>
        <w:spacing w:after="0" w:line="240" w:lineRule="auto"/>
      </w:pPr>
      <w:r>
        <w:separator/>
      </w:r>
    </w:p>
  </w:endnote>
  <w:end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3052"/>
      <w:docPartObj>
        <w:docPartGallery w:val="Page Numbers (Bottom of Page)"/>
        <w:docPartUnique/>
      </w:docPartObj>
    </w:sdtPr>
    <w:sdtEndPr/>
    <w:sdtContent>
      <w:p w:rsidR="00A22776" w:rsidRDefault="00346905">
        <w:pPr>
          <w:pStyle w:val="Footer"/>
          <w:jc w:val="right"/>
        </w:pPr>
        <w:r w:rsidRPr="007F7B04">
          <w:rPr>
            <w:color w:val="000000" w:themeColor="text1"/>
          </w:rPr>
          <w:fldChar w:fldCharType="begin"/>
        </w:r>
        <w:r w:rsidR="00A22776" w:rsidRPr="007F7B04">
          <w:rPr>
            <w:color w:val="000000" w:themeColor="text1"/>
          </w:rPr>
          <w:instrText xml:space="preserve"> PAGE   \* MERGEFORMAT </w:instrText>
        </w:r>
        <w:r w:rsidRPr="007F7B04">
          <w:rPr>
            <w:color w:val="000000" w:themeColor="text1"/>
          </w:rPr>
          <w:fldChar w:fldCharType="separate"/>
        </w:r>
        <w:r w:rsidR="00C47BDA">
          <w:rPr>
            <w:noProof/>
            <w:color w:val="000000" w:themeColor="text1"/>
          </w:rPr>
          <w:t>1</w:t>
        </w:r>
        <w:r w:rsidRPr="007F7B04">
          <w:rPr>
            <w:color w:val="000000" w:themeColor="text1"/>
          </w:rPr>
          <w:fldChar w:fldCharType="end"/>
        </w:r>
      </w:p>
    </w:sdtContent>
  </w:sdt>
  <w:p w:rsidR="00A22776" w:rsidRDefault="00A2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76" w:rsidRDefault="00A22776" w:rsidP="004564B1">
      <w:pPr>
        <w:spacing w:after="0" w:line="240" w:lineRule="auto"/>
      </w:pPr>
      <w:r>
        <w:separator/>
      </w:r>
    </w:p>
  </w:footnote>
  <w:foot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kAWa30mEyCg9oQ1ytn/QzDjjHNk=" w:salt="zJH0tSh1ZWxGe57j66VPpw=="/>
  <w:defaultTabStop w:val="720"/>
  <w:drawingGridHorizontalSpacing w:val="110"/>
  <w:displayHorizontalDrawingGridEvery w:val="2"/>
  <w:characterSpacingControl w:val="doNotCompress"/>
  <w:hdrShapeDefaults>
    <o:shapedefaults v:ext="edit" spidmax="12595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0C1E"/>
    <w:rsid w:val="000209A9"/>
    <w:rsid w:val="000263C8"/>
    <w:rsid w:val="00035C00"/>
    <w:rsid w:val="00071736"/>
    <w:rsid w:val="00071CB5"/>
    <w:rsid w:val="0007237C"/>
    <w:rsid w:val="00075B1E"/>
    <w:rsid w:val="000808B7"/>
    <w:rsid w:val="00095D77"/>
    <w:rsid w:val="000A19E6"/>
    <w:rsid w:val="000A2E48"/>
    <w:rsid w:val="000A35EB"/>
    <w:rsid w:val="000A6AB1"/>
    <w:rsid w:val="000C0093"/>
    <w:rsid w:val="000D6003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223F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194C"/>
    <w:rsid w:val="00266BDA"/>
    <w:rsid w:val="002737FA"/>
    <w:rsid w:val="002806F4"/>
    <w:rsid w:val="0028289A"/>
    <w:rsid w:val="00287330"/>
    <w:rsid w:val="002876FF"/>
    <w:rsid w:val="00287A35"/>
    <w:rsid w:val="002920EB"/>
    <w:rsid w:val="00295967"/>
    <w:rsid w:val="0029599D"/>
    <w:rsid w:val="002A22A6"/>
    <w:rsid w:val="002A425E"/>
    <w:rsid w:val="002B5169"/>
    <w:rsid w:val="002B6FE5"/>
    <w:rsid w:val="002C49C4"/>
    <w:rsid w:val="002C5608"/>
    <w:rsid w:val="002C770E"/>
    <w:rsid w:val="002C7DE1"/>
    <w:rsid w:val="002D04CE"/>
    <w:rsid w:val="002D188F"/>
    <w:rsid w:val="002D3A72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46905"/>
    <w:rsid w:val="0035108B"/>
    <w:rsid w:val="00353C12"/>
    <w:rsid w:val="00357AA9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A5F17"/>
    <w:rsid w:val="003B59A0"/>
    <w:rsid w:val="003B5B2C"/>
    <w:rsid w:val="003C196C"/>
    <w:rsid w:val="003E1FA6"/>
    <w:rsid w:val="003E3E9C"/>
    <w:rsid w:val="003E66E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391E"/>
    <w:rsid w:val="004F6341"/>
    <w:rsid w:val="0050349A"/>
    <w:rsid w:val="0050578C"/>
    <w:rsid w:val="005149C2"/>
    <w:rsid w:val="00517610"/>
    <w:rsid w:val="005205C2"/>
    <w:rsid w:val="00522A90"/>
    <w:rsid w:val="00530A6D"/>
    <w:rsid w:val="005319A8"/>
    <w:rsid w:val="00536063"/>
    <w:rsid w:val="0053664E"/>
    <w:rsid w:val="0054161E"/>
    <w:rsid w:val="00555B60"/>
    <w:rsid w:val="00567025"/>
    <w:rsid w:val="00582A19"/>
    <w:rsid w:val="005830A6"/>
    <w:rsid w:val="005858F7"/>
    <w:rsid w:val="00591BC5"/>
    <w:rsid w:val="005A0D36"/>
    <w:rsid w:val="005A3A9E"/>
    <w:rsid w:val="005C069D"/>
    <w:rsid w:val="005C6461"/>
    <w:rsid w:val="005D6497"/>
    <w:rsid w:val="0061334D"/>
    <w:rsid w:val="006142D3"/>
    <w:rsid w:val="0061546D"/>
    <w:rsid w:val="0063312D"/>
    <w:rsid w:val="00636947"/>
    <w:rsid w:val="00645CA1"/>
    <w:rsid w:val="00652AE9"/>
    <w:rsid w:val="00656C70"/>
    <w:rsid w:val="00656E7D"/>
    <w:rsid w:val="00661C44"/>
    <w:rsid w:val="00672E87"/>
    <w:rsid w:val="006854E3"/>
    <w:rsid w:val="00686BFA"/>
    <w:rsid w:val="00687183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0627B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B0FC5"/>
    <w:rsid w:val="007B5CBB"/>
    <w:rsid w:val="007B7FF0"/>
    <w:rsid w:val="007C074C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C29"/>
    <w:rsid w:val="00841D65"/>
    <w:rsid w:val="00865601"/>
    <w:rsid w:val="00865B05"/>
    <w:rsid w:val="008717C9"/>
    <w:rsid w:val="008779B0"/>
    <w:rsid w:val="00882578"/>
    <w:rsid w:val="00891473"/>
    <w:rsid w:val="00897B83"/>
    <w:rsid w:val="008A342A"/>
    <w:rsid w:val="008A4AE1"/>
    <w:rsid w:val="008B147F"/>
    <w:rsid w:val="008B4A6D"/>
    <w:rsid w:val="008B73FF"/>
    <w:rsid w:val="008C1CB8"/>
    <w:rsid w:val="008C2FFA"/>
    <w:rsid w:val="008C6F84"/>
    <w:rsid w:val="008D183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62671"/>
    <w:rsid w:val="00972FBB"/>
    <w:rsid w:val="009743B2"/>
    <w:rsid w:val="00996CED"/>
    <w:rsid w:val="009B1A1A"/>
    <w:rsid w:val="009D4634"/>
    <w:rsid w:val="009D6F75"/>
    <w:rsid w:val="009E00B6"/>
    <w:rsid w:val="009E5777"/>
    <w:rsid w:val="009F1368"/>
    <w:rsid w:val="00A03177"/>
    <w:rsid w:val="00A22776"/>
    <w:rsid w:val="00A23A8E"/>
    <w:rsid w:val="00A24EB4"/>
    <w:rsid w:val="00A31B81"/>
    <w:rsid w:val="00A3521A"/>
    <w:rsid w:val="00A70B46"/>
    <w:rsid w:val="00A71642"/>
    <w:rsid w:val="00A730C9"/>
    <w:rsid w:val="00A97F02"/>
    <w:rsid w:val="00AC28E5"/>
    <w:rsid w:val="00AD2B50"/>
    <w:rsid w:val="00AE3910"/>
    <w:rsid w:val="00AE5854"/>
    <w:rsid w:val="00AF0A6D"/>
    <w:rsid w:val="00AF71E5"/>
    <w:rsid w:val="00B23B41"/>
    <w:rsid w:val="00B340D1"/>
    <w:rsid w:val="00B43FE9"/>
    <w:rsid w:val="00B4477A"/>
    <w:rsid w:val="00B827A2"/>
    <w:rsid w:val="00B845E4"/>
    <w:rsid w:val="00BA2BD9"/>
    <w:rsid w:val="00BA6918"/>
    <w:rsid w:val="00BB3B52"/>
    <w:rsid w:val="00BB5ED6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47BDA"/>
    <w:rsid w:val="00C5093C"/>
    <w:rsid w:val="00C54112"/>
    <w:rsid w:val="00C6493B"/>
    <w:rsid w:val="00C727F8"/>
    <w:rsid w:val="00C756B5"/>
    <w:rsid w:val="00C95E5A"/>
    <w:rsid w:val="00CA1A31"/>
    <w:rsid w:val="00CA1DF5"/>
    <w:rsid w:val="00CB64BE"/>
    <w:rsid w:val="00CC1D13"/>
    <w:rsid w:val="00CC5358"/>
    <w:rsid w:val="00CE6D3E"/>
    <w:rsid w:val="00D075AE"/>
    <w:rsid w:val="00D0796F"/>
    <w:rsid w:val="00D103E3"/>
    <w:rsid w:val="00D14BDB"/>
    <w:rsid w:val="00D20A72"/>
    <w:rsid w:val="00D269E6"/>
    <w:rsid w:val="00D362E3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DE2F16"/>
    <w:rsid w:val="00E1559C"/>
    <w:rsid w:val="00E16AAA"/>
    <w:rsid w:val="00E37F2B"/>
    <w:rsid w:val="00E401AE"/>
    <w:rsid w:val="00E70F9C"/>
    <w:rsid w:val="00E76E2F"/>
    <w:rsid w:val="00E84266"/>
    <w:rsid w:val="00E86310"/>
    <w:rsid w:val="00E86843"/>
    <w:rsid w:val="00E879CB"/>
    <w:rsid w:val="00E95106"/>
    <w:rsid w:val="00E96733"/>
    <w:rsid w:val="00EA61E5"/>
    <w:rsid w:val="00EB6B94"/>
    <w:rsid w:val="00ED692F"/>
    <w:rsid w:val="00EE36FD"/>
    <w:rsid w:val="00EE5F9F"/>
    <w:rsid w:val="00EF3D6E"/>
    <w:rsid w:val="00EF40B9"/>
    <w:rsid w:val="00F021FE"/>
    <w:rsid w:val="00F04EA9"/>
    <w:rsid w:val="00F052C3"/>
    <w:rsid w:val="00F210BB"/>
    <w:rsid w:val="00F44200"/>
    <w:rsid w:val="00F71547"/>
    <w:rsid w:val="00F86D5A"/>
    <w:rsid w:val="00F915CC"/>
    <w:rsid w:val="00FA1A43"/>
    <w:rsid w:val="00FA55B3"/>
    <w:rsid w:val="00FA67BF"/>
    <w:rsid w:val="00FB42AC"/>
    <w:rsid w:val="00FB4D93"/>
    <w:rsid w:val="00FC0443"/>
    <w:rsid w:val="00FC287B"/>
    <w:rsid w:val="00FD1975"/>
    <w:rsid w:val="00FD2C19"/>
    <w:rsid w:val="00FE2274"/>
    <w:rsid w:val="00FE67A9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ontrol" Target="activeX/activeX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jimdc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102E7B1959640E4A4C3E0C30794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65D4-9271-4183-BED1-95E69638299D}"/>
      </w:docPartPr>
      <w:docPartBody>
        <w:p w:rsidR="006D27D0" w:rsidRDefault="006D27D0" w:rsidP="006D27D0">
          <w:pPr>
            <w:pStyle w:val="6102E7B1959640E4A4C3E0C307940A2C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C69EAF7116C472284891F525846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D2E3-1716-4262-BBE2-09A235D251C3}"/>
      </w:docPartPr>
      <w:docPartBody>
        <w:p w:rsidR="00D36588" w:rsidRDefault="006D27D0" w:rsidP="006D27D0">
          <w:pPr>
            <w:pStyle w:val="1C69EAF7116C472284891F525846F7A0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EE7C4548847547BC84116BF53EA2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FBB5-AFFD-4713-B15D-A46FFAF3DE06}"/>
      </w:docPartPr>
      <w:docPartBody>
        <w:p w:rsidR="00D36588" w:rsidRDefault="006D27D0" w:rsidP="006D27D0">
          <w:pPr>
            <w:pStyle w:val="EE7C4548847547BC84116BF53EA2B8A3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AE85FF1DE8349FC825EE44323EA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6AA-0E1D-40E2-AC61-7B254E0C4C74}"/>
      </w:docPartPr>
      <w:docPartBody>
        <w:p w:rsidR="00D36588" w:rsidRDefault="006D27D0" w:rsidP="006D27D0">
          <w:pPr>
            <w:pStyle w:val="4AE85FF1DE8349FC825EE44323EAB868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31364D4A65CA43EB9591E0A740CD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D8EA-F9EC-4274-89D9-37E463E4BBCB}"/>
      </w:docPartPr>
      <w:docPartBody>
        <w:p w:rsidR="00D36588" w:rsidRDefault="006D27D0" w:rsidP="006D27D0">
          <w:pPr>
            <w:pStyle w:val="31364D4A65CA43EB9591E0A740CD8D44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09F1C89A9F00457CAC2AC7338AB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67A2-BE0C-45BE-B6B3-81FD054261AF}"/>
      </w:docPartPr>
      <w:docPartBody>
        <w:p w:rsidR="00D36588" w:rsidRDefault="006D27D0" w:rsidP="006D27D0">
          <w:pPr>
            <w:pStyle w:val="09F1C89A9F00457CAC2AC7338AB6E61F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13B45DA4DA904FB886207EC85DBA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0C3-43AF-4831-A718-475071CF522D}"/>
      </w:docPartPr>
      <w:docPartBody>
        <w:p w:rsidR="00D36588" w:rsidRDefault="006D27D0" w:rsidP="006D27D0">
          <w:pPr>
            <w:pStyle w:val="13B45DA4DA904FB886207EC85DBA6EF1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58297E22754541E685B80E54821F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AC9-3B86-4F55-A368-B7449D9A9456}"/>
      </w:docPartPr>
      <w:docPartBody>
        <w:p w:rsidR="00D563B1" w:rsidRDefault="00B6094E" w:rsidP="00B6094E">
          <w:pPr>
            <w:pStyle w:val="58297E22754541E685B80E54821F9269"/>
          </w:pPr>
          <w:r w:rsidRPr="00F254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B0F"/>
    <w:rsid w:val="00031333"/>
    <w:rsid w:val="000674C8"/>
    <w:rsid w:val="0007148E"/>
    <w:rsid w:val="000A4C47"/>
    <w:rsid w:val="000C4F2C"/>
    <w:rsid w:val="00113DD3"/>
    <w:rsid w:val="0014100E"/>
    <w:rsid w:val="00155342"/>
    <w:rsid w:val="001820BF"/>
    <w:rsid w:val="002006DD"/>
    <w:rsid w:val="00204B27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7251D9"/>
    <w:rsid w:val="00851D0D"/>
    <w:rsid w:val="008F043D"/>
    <w:rsid w:val="00930875"/>
    <w:rsid w:val="00A909ED"/>
    <w:rsid w:val="00A97274"/>
    <w:rsid w:val="00AC6B23"/>
    <w:rsid w:val="00B16CCB"/>
    <w:rsid w:val="00B6094E"/>
    <w:rsid w:val="00C139D5"/>
    <w:rsid w:val="00CD42D4"/>
    <w:rsid w:val="00CD6B0F"/>
    <w:rsid w:val="00CE05C9"/>
    <w:rsid w:val="00D03809"/>
    <w:rsid w:val="00D25C92"/>
    <w:rsid w:val="00D36588"/>
    <w:rsid w:val="00D563B1"/>
    <w:rsid w:val="00DD217E"/>
    <w:rsid w:val="00F35453"/>
    <w:rsid w:val="00F56917"/>
    <w:rsid w:val="00F83E5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B16CCB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102E7B1959640E4A4C3E0C307940A2C">
    <w:name w:val="6102E7B1959640E4A4C3E0C307940A2C"/>
    <w:rsid w:val="006D27D0"/>
    <w:rPr>
      <w:lang w:val="en-NZ" w:eastAsia="en-NZ"/>
    </w:rPr>
  </w:style>
  <w:style w:type="paragraph" w:customStyle="1" w:styleId="1C69EAF7116C472284891F525846F7A0">
    <w:name w:val="1C69EAF7116C472284891F525846F7A0"/>
    <w:rsid w:val="006D27D0"/>
    <w:rPr>
      <w:lang w:val="en-NZ" w:eastAsia="en-NZ"/>
    </w:rPr>
  </w:style>
  <w:style w:type="paragraph" w:customStyle="1" w:styleId="EE7C4548847547BC84116BF53EA2B8A3">
    <w:name w:val="EE7C4548847547BC84116BF53EA2B8A3"/>
    <w:rsid w:val="006D27D0"/>
    <w:rPr>
      <w:lang w:val="en-NZ" w:eastAsia="en-NZ"/>
    </w:rPr>
  </w:style>
  <w:style w:type="paragraph" w:customStyle="1" w:styleId="98C71AA785354E9B9831807E56196F23">
    <w:name w:val="98C71AA785354E9B9831807E56196F23"/>
    <w:rsid w:val="006D27D0"/>
    <w:rPr>
      <w:lang w:val="en-NZ" w:eastAsia="en-NZ"/>
    </w:rPr>
  </w:style>
  <w:style w:type="paragraph" w:customStyle="1" w:styleId="A1FFD68FED494E428E6E787EAFC8A7CA">
    <w:name w:val="A1FFD68FED494E428E6E787EAFC8A7CA"/>
    <w:rsid w:val="006D27D0"/>
    <w:rPr>
      <w:lang w:val="en-NZ" w:eastAsia="en-NZ"/>
    </w:rPr>
  </w:style>
  <w:style w:type="paragraph" w:customStyle="1" w:styleId="438CFE45C0F14728A91763CBA82926EC">
    <w:name w:val="438CFE45C0F14728A91763CBA82926EC"/>
    <w:rsid w:val="006D27D0"/>
    <w:rPr>
      <w:lang w:val="en-NZ" w:eastAsia="en-NZ"/>
    </w:rPr>
  </w:style>
  <w:style w:type="paragraph" w:customStyle="1" w:styleId="4AE85FF1DE8349FC825EE44323EAB868">
    <w:name w:val="4AE85FF1DE8349FC825EE44323EAB868"/>
    <w:rsid w:val="006D27D0"/>
    <w:rPr>
      <w:lang w:val="en-NZ" w:eastAsia="en-NZ"/>
    </w:rPr>
  </w:style>
  <w:style w:type="paragraph" w:customStyle="1" w:styleId="31364D4A65CA43EB9591E0A740CD8D44">
    <w:name w:val="31364D4A65CA43EB9591E0A740CD8D44"/>
    <w:rsid w:val="006D27D0"/>
    <w:rPr>
      <w:lang w:val="en-NZ" w:eastAsia="en-NZ"/>
    </w:rPr>
  </w:style>
  <w:style w:type="paragraph" w:customStyle="1" w:styleId="09F1C89A9F00457CAC2AC7338AB6E61F">
    <w:name w:val="09F1C89A9F00457CAC2AC7338AB6E61F"/>
    <w:rsid w:val="006D27D0"/>
    <w:rPr>
      <w:lang w:val="en-NZ" w:eastAsia="en-NZ"/>
    </w:rPr>
  </w:style>
  <w:style w:type="paragraph" w:customStyle="1" w:styleId="13B45DA4DA904FB886207EC85DBA6EF1">
    <w:name w:val="13B45DA4DA904FB886207EC85DBA6EF1"/>
    <w:rsid w:val="006D27D0"/>
    <w:rPr>
      <w:lang w:val="en-NZ" w:eastAsia="en-NZ"/>
    </w:rPr>
  </w:style>
  <w:style w:type="paragraph" w:customStyle="1" w:styleId="58297E22754541E685B80E54821F9269">
    <w:name w:val="58297E22754541E685B80E54821F9269"/>
    <w:rsid w:val="00B6094E"/>
  </w:style>
  <w:style w:type="paragraph" w:customStyle="1" w:styleId="2645954FD66E43DC96478AEA9877BEFA">
    <w:name w:val="2645954FD66E43DC96478AEA9877BEFA"/>
    <w:rsid w:val="00B6094E"/>
  </w:style>
  <w:style w:type="paragraph" w:customStyle="1" w:styleId="8F4E91B7A9F9437499042DCF096B4FAE">
    <w:name w:val="8F4E91B7A9F9437499042DCF096B4FAE"/>
    <w:rsid w:val="00B6094E"/>
  </w:style>
  <w:style w:type="paragraph" w:customStyle="1" w:styleId="3D5DEB431B1D4B61AE4F30CE806BB8F8">
    <w:name w:val="3D5DEB431B1D4B61AE4F30CE806BB8F8"/>
    <w:rsid w:val="00B6094E"/>
  </w:style>
  <w:style w:type="paragraph" w:customStyle="1" w:styleId="C05CD850645748C19EA81A8626868E4C">
    <w:name w:val="C05CD850645748C19EA81A8626868E4C"/>
    <w:rsid w:val="00B6094E"/>
  </w:style>
  <w:style w:type="paragraph" w:customStyle="1" w:styleId="38109C16A927460A9C24DC7A39F0FD1D">
    <w:name w:val="38109C16A927460A9C24DC7A39F0FD1D"/>
    <w:rsid w:val="00B6094E"/>
  </w:style>
  <w:style w:type="paragraph" w:customStyle="1" w:styleId="F23A31D6999745829428B73CAD6B73D3">
    <w:name w:val="F23A31D6999745829428B73CAD6B73D3"/>
    <w:rsid w:val="00B6094E"/>
  </w:style>
  <w:style w:type="paragraph" w:customStyle="1" w:styleId="594E19AE78314DE58EBDFFE3803BB8F9">
    <w:name w:val="594E19AE78314DE58EBDFFE3803BB8F9"/>
    <w:rsid w:val="00B6094E"/>
  </w:style>
  <w:style w:type="paragraph" w:customStyle="1" w:styleId="E43479A19DB94DF5B33058D5A98CBD43">
    <w:name w:val="E43479A19DB94DF5B33058D5A98CBD43"/>
    <w:rsid w:val="00B6094E"/>
  </w:style>
  <w:style w:type="paragraph" w:customStyle="1" w:styleId="5CB04BC4544E4199893AC3F683277A3E">
    <w:name w:val="5CB04BC4544E4199893AC3F683277A3E"/>
    <w:rsid w:val="00B6094E"/>
  </w:style>
  <w:style w:type="paragraph" w:customStyle="1" w:styleId="E4B96CA395DF481EA99639892317E3A9">
    <w:name w:val="E4B96CA395DF481EA99639892317E3A9"/>
    <w:rsid w:val="00B6094E"/>
  </w:style>
  <w:style w:type="paragraph" w:customStyle="1" w:styleId="608C23D12C734ADB8B3B73D14CB75E2B">
    <w:name w:val="608C23D12C734ADB8B3B73D14CB75E2B"/>
    <w:rsid w:val="00B6094E"/>
  </w:style>
  <w:style w:type="paragraph" w:customStyle="1" w:styleId="E2592F359385480787EBE49BEB163367">
    <w:name w:val="E2592F359385480787EBE49BEB163367"/>
    <w:rsid w:val="00B6094E"/>
  </w:style>
  <w:style w:type="paragraph" w:customStyle="1" w:styleId="D70430C6C795449B9C4BA3A1417201A8">
    <w:name w:val="D70430C6C795449B9C4BA3A1417201A8"/>
    <w:rsid w:val="00B6094E"/>
  </w:style>
  <w:style w:type="paragraph" w:customStyle="1" w:styleId="050377A9A9CC4255902F142CC70FF824">
    <w:name w:val="050377A9A9CC4255902F142CC70FF824"/>
    <w:rsid w:val="00B6094E"/>
  </w:style>
  <w:style w:type="paragraph" w:customStyle="1" w:styleId="41439E83FB7D4E778E3EFB8E99FE0414">
    <w:name w:val="41439E83FB7D4E778E3EFB8E99FE0414"/>
    <w:rsid w:val="00B6094E"/>
  </w:style>
  <w:style w:type="paragraph" w:customStyle="1" w:styleId="6F2C0F67A4DA4CBCB267224D904C2BBD">
    <w:name w:val="6F2C0F67A4DA4CBCB267224D904C2BBD"/>
    <w:rsid w:val="00B6094E"/>
  </w:style>
  <w:style w:type="paragraph" w:customStyle="1" w:styleId="9415140753B7414A97A669B34B0CE8BE">
    <w:name w:val="9415140753B7414A97A669B34B0CE8BE"/>
    <w:rsid w:val="00B6094E"/>
  </w:style>
  <w:style w:type="paragraph" w:customStyle="1" w:styleId="FCB594CE3C8E4D2B80AD965FAE6B46A4">
    <w:name w:val="FCB594CE3C8E4D2B80AD965FAE6B46A4"/>
    <w:rsid w:val="00B6094E"/>
  </w:style>
  <w:style w:type="paragraph" w:customStyle="1" w:styleId="E0ED00108DDD45BF801A14DFF0613C38">
    <w:name w:val="E0ED00108DDD45BF801A14DFF0613C38"/>
    <w:rsid w:val="00B6094E"/>
  </w:style>
  <w:style w:type="paragraph" w:customStyle="1" w:styleId="E8350F7D4F04437FAF461E682C4B9068">
    <w:name w:val="E8350F7D4F04437FAF461E682C4B9068"/>
    <w:rsid w:val="002006DD"/>
    <w:rPr>
      <w:lang w:val="en-NZ" w:eastAsia="en-NZ"/>
    </w:rPr>
  </w:style>
  <w:style w:type="paragraph" w:customStyle="1" w:styleId="9D8B567B8D0D4D1BB297EF628DB904C7">
    <w:name w:val="9D8B567B8D0D4D1BB297EF628DB904C7"/>
    <w:rsid w:val="002006DD"/>
    <w:rPr>
      <w:lang w:val="en-NZ" w:eastAsia="en-NZ"/>
    </w:rPr>
  </w:style>
  <w:style w:type="paragraph" w:customStyle="1" w:styleId="9D8B567B8D0D4D1BB297EF628DB904C71">
    <w:name w:val="9D8B567B8D0D4D1BB297EF628DB904C71"/>
    <w:rsid w:val="00B16CCB"/>
    <w:rPr>
      <w:color w:val="17365D" w:themeColor="text2" w:themeShade="BF"/>
      <w:lang w:eastAsia="ja-JP"/>
    </w:rPr>
  </w:style>
  <w:style w:type="paragraph" w:customStyle="1" w:styleId="9D8B567B8D0D4D1BB297EF628DB904C72">
    <w:name w:val="9D8B567B8D0D4D1BB297EF628DB904C72"/>
    <w:rsid w:val="00B16CCB"/>
    <w:rPr>
      <w:color w:val="17365D" w:themeColor="text2" w:themeShade="BF"/>
      <w:lang w:eastAsia="ja-JP"/>
    </w:rPr>
  </w:style>
  <w:style w:type="paragraph" w:customStyle="1" w:styleId="9D8B567B8D0D4D1BB297EF628DB904C73">
    <w:name w:val="9D8B567B8D0D4D1BB297EF628DB904C73"/>
    <w:rsid w:val="00B16CCB"/>
    <w:rPr>
      <w:color w:val="17365D" w:themeColor="text2" w:themeShade="BF"/>
      <w:lang w:eastAsia="ja-JP"/>
    </w:rPr>
  </w:style>
  <w:style w:type="paragraph" w:customStyle="1" w:styleId="9D8B567B8D0D4D1BB297EF628DB904C74">
    <w:name w:val="9D8B567B8D0D4D1BB297EF628DB904C74"/>
    <w:rsid w:val="00B16CCB"/>
    <w:rPr>
      <w:color w:val="17365D" w:themeColor="text2" w:themeShade="BF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AF982DD-A092-44DD-AE18-26DDF86A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TP030001087</Template>
  <TotalTime>1</TotalTime>
  <Pages>2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</cp:lastModifiedBy>
  <cp:revision>2</cp:revision>
  <cp:lastPrinted>2011-08-22T21:01:00Z</cp:lastPrinted>
  <dcterms:created xsi:type="dcterms:W3CDTF">2016-01-19T23:22:00Z</dcterms:created>
  <dcterms:modified xsi:type="dcterms:W3CDTF">2016-01-19T23:22:00Z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