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9A9" w:rsidRDefault="00531618" w:rsidP="001A5104">
      <w:pPr>
        <w:widowControl w:val="0"/>
        <w:spacing w:line="192" w:lineRule="auto"/>
        <w:rPr>
          <w:rFonts w:ascii="Copperplate Gothic Bold" w:hAnsi="Copperplate Gothic Bold" w:cs="Lucida Sans Unicode"/>
          <w:sz w:val="40"/>
          <w:szCs w:val="40"/>
        </w:rPr>
      </w:pPr>
      <w:r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0</wp:posOffset>
                </wp:positionV>
                <wp:extent cx="1428750" cy="1514475"/>
                <wp:effectExtent l="9525" t="9525" r="9525" b="9525"/>
                <wp:wrapNone/>
                <wp:docPr id="1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1514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2"/>
                                <w:szCs w:val="2"/>
                              </w:rPr>
                              <w:id w:val="19163739"/>
                              <w:showingPlcHdr/>
                              <w:picture/>
                            </w:sdtPr>
                            <w:sdtEndPr/>
                            <w:sdtContent>
                              <w:p w:rsidR="009B2F34" w:rsidRPr="00225E58" w:rsidRDefault="00901A25" w:rsidP="0082612C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  <w:r>
                                  <w:rPr>
                                    <w:rFonts w:eastAsiaTheme="minorHAnsi"/>
                                    <w:noProof/>
                                    <w:color w:val="auto"/>
                                    <w:lang w:eastAsia="en-US"/>
                                  </w:rPr>
                                  <w:drawing>
                                    <wp:inline distT="0" distB="0" distL="0" distR="0">
                                      <wp:extent cx="1276350" cy="1047750"/>
                                      <wp:effectExtent l="19050" t="0" r="0" b="0"/>
                                      <wp:docPr id="9" name="Picture 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76350" cy="10477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:rsidR="009B2F34" w:rsidRPr="00225E58" w:rsidRDefault="009B2F34" w:rsidP="0080137F">
                            <w:pPr>
                              <w:pStyle w:val="BodyText3"/>
                              <w:jc w:val="center"/>
                              <w:rPr>
                                <w:rFonts w:ascii="Tahoma" w:hAnsi="Tahoma" w:cs="Tahoma"/>
                                <w:szCs w:val="16"/>
                              </w:rPr>
                            </w:pPr>
                            <w:r w:rsidRPr="003B71DC">
                              <w:rPr>
                                <w:szCs w:val="16"/>
                              </w:rPr>
                              <w:t>Please load your digital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374.25pt;margin-top:0;width:112.5pt;height:119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" filled="f">
                <v:textbox>
                  <w:txbxContent>
                    <w:sdt>
                      <w:sdtPr>
                        <w:rPr>
                          <w:sz w:val="2"/>
                          <w:szCs w:val="2"/>
                        </w:rPr>
                        <w:id w:val="19163739"/>
                        <w:showingPlcHdr/>
                        <w:picture/>
                      </w:sdtPr>
                      <w:sdtEndPr/>
                      <w:sdtContent>
                        <w:p w:rsidR="009B2F34" w:rsidRPr="00225E58" w:rsidRDefault="00901A25" w:rsidP="0082612C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eastAsiaTheme="minorHAnsi"/>
                              <w:noProof/>
                              <w:color w:val="auto"/>
                              <w:lang w:eastAsia="en-US"/>
                            </w:rPr>
                            <w:drawing>
                              <wp:inline distT="0" distB="0" distL="0" distR="0">
                                <wp:extent cx="1276350" cy="1047750"/>
                                <wp:effectExtent l="19050" t="0" r="0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6350" cy="1047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  <w:p w:rsidR="009B2F34" w:rsidRPr="00225E58" w:rsidRDefault="009B2F34" w:rsidP="0080137F">
                      <w:pPr>
                        <w:pStyle w:val="BodyText3"/>
                        <w:jc w:val="center"/>
                        <w:rPr>
                          <w:rFonts w:ascii="Tahoma" w:hAnsi="Tahoma" w:cs="Tahoma"/>
                          <w:szCs w:val="16"/>
                        </w:rPr>
                      </w:pPr>
                      <w:r w:rsidRPr="003B71DC">
                        <w:rPr>
                          <w:szCs w:val="16"/>
                        </w:rPr>
                        <w:t>Please load your digital photo</w:t>
                      </w:r>
                    </w:p>
                  </w:txbxContent>
                </v:textbox>
              </v:rect>
            </w:pict>
          </mc:Fallback>
        </mc:AlternateContent>
      </w:r>
    </w:p>
    <w:p w:rsidR="0080137F" w:rsidRPr="00BB6B82" w:rsidRDefault="00E90708" w:rsidP="000209A9">
      <w:pPr>
        <w:widowControl w:val="0"/>
        <w:spacing w:line="192" w:lineRule="auto"/>
        <w:ind w:firstLine="720"/>
        <w:rPr>
          <w:rFonts w:ascii="Copperplate Gothic Bold" w:hAnsi="Copperplate Gothic Bold" w:cs="Lucida Sans Unicode"/>
          <w:b/>
          <w:bCs/>
          <w:color w:val="000000" w:themeColor="text1"/>
          <w:sz w:val="40"/>
          <w:szCs w:val="40"/>
        </w:rPr>
      </w:pPr>
      <w:sdt>
        <w:sdtPr>
          <w:rPr>
            <w:rFonts w:ascii="Copperplate Gothic Bold" w:hAnsi="Copperplate Gothic Bold" w:cs="Lucida Sans Unicode"/>
            <w:sz w:val="40"/>
            <w:szCs w:val="40"/>
          </w:rPr>
          <w:id w:val="19163709"/>
          <w:lock w:val="sdtContentLocked"/>
          <w:placeholder>
            <w:docPart w:val="DefaultPlaceholder_22675703"/>
          </w:placeholder>
          <w:text/>
        </w:sdtPr>
        <w:sdtEndPr>
          <w:rPr>
            <w:rFonts w:ascii="Copperplate Gothic Light" w:eastAsia="Times New Roman" w:hAnsi="Copperplate Gothic Light"/>
            <w:bCs/>
            <w:color w:val="000000" w:themeColor="text1"/>
          </w:rPr>
        </w:sdtEndPr>
        <w:sdtContent>
          <w:r w:rsidR="008B73FF" w:rsidRPr="00035C00">
            <w:rPr>
              <w:rFonts w:ascii="Copperplate Gothic Light" w:eastAsia="Times New Roman" w:hAnsi="Copperplate Gothic Light" w:cs="Lucida Sans Unicode"/>
              <w:color w:val="000000" w:themeColor="text1"/>
              <w:sz w:val="40"/>
              <w:szCs w:val="40"/>
            </w:rPr>
            <w:t>F</w:t>
          </w:r>
          <w:r w:rsidR="008B73FF" w:rsidRPr="00035C00">
            <w:rPr>
              <w:rFonts w:ascii="Copperplate Gothic Light" w:eastAsia="Times New Roman" w:hAnsi="Copperplate Gothic Light" w:cs="Lucida Sans Unicode"/>
              <w:bCs/>
              <w:color w:val="000000" w:themeColor="text1"/>
              <w:sz w:val="40"/>
              <w:szCs w:val="40"/>
            </w:rPr>
            <w:t>IJI</w:t>
          </w:r>
          <w:r w:rsidR="008B73FF" w:rsidRPr="00035C00">
            <w:rPr>
              <w:rFonts w:ascii="Copperplate Gothic Light" w:eastAsia="Times New Roman" w:hAnsi="Copperplate Gothic Light" w:cs="Lucida Sans Unicode"/>
              <w:color w:val="000000" w:themeColor="text1"/>
              <w:sz w:val="40"/>
              <w:szCs w:val="40"/>
            </w:rPr>
            <w:t xml:space="preserve"> MEDICAL</w:t>
          </w:r>
          <w:r w:rsidR="00536063" w:rsidRPr="00035C00">
            <w:rPr>
              <w:rFonts w:ascii="Copperplate Gothic Light" w:eastAsia="Times New Roman" w:hAnsi="Copperplate Gothic Light" w:cs="Lucida Sans Unicode"/>
              <w:bCs/>
              <w:color w:val="000000" w:themeColor="text1"/>
              <w:sz w:val="40"/>
              <w:szCs w:val="40"/>
            </w:rPr>
            <w:t xml:space="preserve"> COUNCIL</w:t>
          </w:r>
        </w:sdtContent>
      </w:sdt>
      <w:r w:rsidR="00536063">
        <w:rPr>
          <w:rFonts w:ascii="Arial" w:eastAsia="Times New Roman" w:hAnsi="Arial" w:cs="Times New Roman"/>
          <w:color w:val="17365D"/>
        </w:rPr>
        <w:t xml:space="preserve">             </w:t>
      </w:r>
    </w:p>
    <w:p w:rsidR="00266BDA" w:rsidRDefault="00E90708" w:rsidP="00A31B81">
      <w:pPr>
        <w:pStyle w:val="NoSpacing"/>
        <w:rPr>
          <w:color w:val="A6A6A6" w:themeColor="background1" w:themeShade="A6"/>
          <w:sz w:val="20"/>
          <w:szCs w:val="20"/>
        </w:rPr>
      </w:pPr>
      <w:sdt>
        <w:sdtPr>
          <w:rPr>
            <w:rFonts w:ascii="Lucida Sans Unicode" w:hAnsi="Lucida Sans Unicode" w:cs="Lucida Sans Unicode"/>
            <w:b/>
            <w:bCs/>
          </w:rPr>
          <w:id w:val="388855"/>
          <w:lock w:val="sdtContentLocked"/>
          <w:placeholder>
            <w:docPart w:val="DefaultPlaceholder_22675703"/>
          </w:placeholder>
        </w:sdtPr>
        <w:sdtEndPr>
          <w:rPr>
            <w:rFonts w:asciiTheme="minorHAnsi" w:hAnsiTheme="minorHAnsi" w:cstheme="minorBidi"/>
            <w:b w:val="0"/>
            <w:bCs w:val="0"/>
            <w:color w:val="A6A6A6" w:themeColor="background1" w:themeShade="A6"/>
            <w:sz w:val="20"/>
            <w:szCs w:val="20"/>
          </w:rPr>
        </w:sdtEndPr>
        <w:sdtContent>
          <w:r w:rsidR="0082612C">
            <w:rPr>
              <w:rFonts w:ascii="Lucida Sans Unicode" w:hAnsi="Lucida Sans Unicode" w:cs="Lucida Sans Unicode"/>
              <w:b/>
              <w:bCs/>
            </w:rPr>
            <w:t xml:space="preserve"> </w:t>
          </w:r>
          <w:r w:rsidR="00901A25">
            <w:rPr>
              <w:color w:val="A6A6A6" w:themeColor="background1" w:themeShade="A6"/>
              <w:sz w:val="20"/>
              <w:szCs w:val="20"/>
            </w:rPr>
            <w:t>1 B</w:t>
          </w:r>
          <w:r w:rsidR="00A31B81" w:rsidRPr="00A31B81">
            <w:rPr>
              <w:color w:val="A6A6A6" w:themeColor="background1" w:themeShade="A6"/>
              <w:sz w:val="20"/>
              <w:szCs w:val="20"/>
            </w:rPr>
            <w:t xml:space="preserve">rown St, Suva. PO Box 18914, Suva. </w:t>
          </w:r>
          <w:r w:rsidR="00901A25">
            <w:rPr>
              <w:color w:val="A6A6A6" w:themeColor="background1" w:themeShade="A6"/>
              <w:sz w:val="20"/>
              <w:szCs w:val="20"/>
            </w:rPr>
            <w:t xml:space="preserve">       Web</w:t>
          </w:r>
          <w:r w:rsidR="00266BDA">
            <w:rPr>
              <w:color w:val="A6A6A6" w:themeColor="background1" w:themeShade="A6"/>
              <w:sz w:val="20"/>
              <w:szCs w:val="20"/>
            </w:rPr>
            <w:t>site:</w:t>
          </w:r>
          <w:r w:rsidR="00266BDA" w:rsidRPr="00A31B81">
            <w:rPr>
              <w:color w:val="A6A6A6" w:themeColor="background1" w:themeShade="A6"/>
              <w:sz w:val="20"/>
              <w:szCs w:val="20"/>
            </w:rPr>
            <w:t xml:space="preserve"> www.fijimdc.com</w:t>
          </w:r>
        </w:sdtContent>
      </w:sdt>
      <w:r w:rsidR="00266BDA" w:rsidRPr="00A31B81">
        <w:rPr>
          <w:color w:val="A6A6A6" w:themeColor="background1" w:themeShade="A6"/>
          <w:sz w:val="20"/>
          <w:szCs w:val="20"/>
        </w:rPr>
        <w:t xml:space="preserve">                          </w:t>
      </w:r>
      <w:r w:rsidR="00266BDA">
        <w:rPr>
          <w:color w:val="A6A6A6" w:themeColor="background1" w:themeShade="A6"/>
          <w:sz w:val="20"/>
          <w:szCs w:val="20"/>
        </w:rPr>
        <w:t xml:space="preserve">      </w:t>
      </w:r>
    </w:p>
    <w:p w:rsidR="00A31B81" w:rsidRPr="00A31B81" w:rsidRDefault="000209A9" w:rsidP="00A31B81">
      <w:pPr>
        <w:pStyle w:val="NoSpacing"/>
        <w:rPr>
          <w:color w:val="A6A6A6" w:themeColor="background1" w:themeShade="A6"/>
          <w:sz w:val="20"/>
          <w:szCs w:val="20"/>
        </w:rPr>
      </w:pPr>
      <w:r>
        <w:rPr>
          <w:color w:val="A6A6A6" w:themeColor="background1" w:themeShade="A6"/>
          <w:sz w:val="20"/>
          <w:szCs w:val="20"/>
        </w:rPr>
        <w:t xml:space="preserve"> </w:t>
      </w:r>
      <w:r w:rsidR="00266BDA">
        <w:rPr>
          <w:color w:val="A6A6A6" w:themeColor="background1" w:themeShade="A6"/>
          <w:sz w:val="20"/>
          <w:szCs w:val="20"/>
        </w:rPr>
        <w:t xml:space="preserve"> </w:t>
      </w:r>
      <w:sdt>
        <w:sdtPr>
          <w:rPr>
            <w:color w:val="A6A6A6" w:themeColor="background1" w:themeShade="A6"/>
            <w:sz w:val="20"/>
            <w:szCs w:val="20"/>
          </w:rPr>
          <w:id w:val="388856"/>
          <w:lock w:val="sdtContentLocked"/>
          <w:placeholder>
            <w:docPart w:val="DefaultPlaceholder_22675703"/>
          </w:placeholder>
          <w:text/>
        </w:sdtPr>
        <w:sdtEndPr/>
        <w:sdtContent>
          <w:r w:rsidR="00DC0BA9" w:rsidRPr="002F6427">
            <w:rPr>
              <w:color w:val="A6A6A6" w:themeColor="background1" w:themeShade="A6"/>
              <w:sz w:val="20"/>
              <w:szCs w:val="20"/>
            </w:rPr>
            <w:t xml:space="preserve">PH: +679 3303647, Fax: +679 3304201      </w:t>
          </w:r>
          <w:r w:rsidR="009567A7">
            <w:rPr>
              <w:color w:val="A6A6A6" w:themeColor="background1" w:themeShade="A6"/>
              <w:sz w:val="20"/>
              <w:szCs w:val="20"/>
            </w:rPr>
            <w:t xml:space="preserve">      </w:t>
          </w:r>
          <w:r w:rsidR="00DC0BA9" w:rsidRPr="002F6427">
            <w:rPr>
              <w:color w:val="A6A6A6" w:themeColor="background1" w:themeShade="A6"/>
              <w:sz w:val="20"/>
              <w:szCs w:val="20"/>
            </w:rPr>
            <w:t>Email: info@fijimdc.com</w:t>
          </w:r>
        </w:sdtContent>
      </w:sdt>
    </w:p>
    <w:p w:rsidR="00225E58" w:rsidRDefault="00A31B81" w:rsidP="00225E58">
      <w:pPr>
        <w:pStyle w:val="NoSpacing"/>
        <w:rPr>
          <w:color w:val="A6A6A6" w:themeColor="background1" w:themeShade="A6"/>
          <w:sz w:val="20"/>
          <w:szCs w:val="20"/>
        </w:rPr>
      </w:pPr>
      <w:r w:rsidRPr="00A31B81">
        <w:rPr>
          <w:color w:val="A6A6A6" w:themeColor="background1" w:themeShade="A6"/>
          <w:sz w:val="20"/>
          <w:szCs w:val="20"/>
        </w:rPr>
        <w:t xml:space="preserve">                      </w:t>
      </w:r>
      <w:r w:rsidR="002D41AE">
        <w:rPr>
          <w:color w:val="A6A6A6" w:themeColor="background1" w:themeShade="A6"/>
          <w:sz w:val="20"/>
          <w:szCs w:val="20"/>
        </w:rPr>
        <w:tab/>
        <w:t xml:space="preserve"> </w:t>
      </w:r>
    </w:p>
    <w:sdt>
      <w:sdtPr>
        <w:rPr>
          <w:rFonts w:ascii="Copperplate Gothic Light" w:hAnsi="Copperplate Gothic Light"/>
          <w:sz w:val="24"/>
          <w:szCs w:val="24"/>
        </w:rPr>
        <w:id w:val="19163711"/>
        <w:placeholder>
          <w:docPart w:val="DefaultPlaceholder_22675703"/>
        </w:placeholder>
      </w:sdtPr>
      <w:sdtEndPr>
        <w:rPr>
          <w:rFonts w:ascii="Copperplate Gothic Bold" w:hAnsi="Copperplate Gothic Bold"/>
        </w:rPr>
      </w:sdtEndPr>
      <w:sdtContent>
        <w:p w:rsidR="00B827A2" w:rsidRPr="00225E58" w:rsidRDefault="00E90708" w:rsidP="00225E58">
          <w:pPr>
            <w:pStyle w:val="NoSpacing"/>
            <w:rPr>
              <w:color w:val="A6A6A6" w:themeColor="background1" w:themeShade="A6"/>
              <w:sz w:val="20"/>
              <w:szCs w:val="20"/>
            </w:rPr>
          </w:pPr>
          <w:sdt>
            <w:sdtPr>
              <w:rPr>
                <w:rFonts w:ascii="Copperplate Gothic Light" w:hAnsi="Copperplate Gothic Light"/>
                <w:sz w:val="24"/>
                <w:szCs w:val="24"/>
              </w:rPr>
              <w:id w:val="388857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r w:rsidR="00DC0BA9" w:rsidRPr="002F6427">
                <w:rPr>
                  <w:rFonts w:ascii="Copperplate Gothic Light" w:hAnsi="Copperplate Gothic Light"/>
                  <w:color w:val="auto"/>
                  <w:sz w:val="24"/>
                  <w:szCs w:val="24"/>
                </w:rPr>
                <w:t xml:space="preserve">Application for Registration as a </w:t>
              </w:r>
              <w:r w:rsidR="00317965" w:rsidRPr="002F6427">
                <w:rPr>
                  <w:rFonts w:ascii="Copperplate Gothic Light" w:hAnsi="Copperplate Gothic Light"/>
                  <w:color w:val="auto"/>
                  <w:sz w:val="24"/>
                  <w:szCs w:val="24"/>
                </w:rPr>
                <w:t>Medica</w:t>
              </w:r>
              <w:r w:rsidR="00DC0BA9" w:rsidRPr="002F6427">
                <w:rPr>
                  <w:rFonts w:ascii="Copperplate Gothic Light" w:hAnsi="Copperplate Gothic Light"/>
                  <w:color w:val="auto"/>
                  <w:sz w:val="24"/>
                  <w:szCs w:val="24"/>
                </w:rPr>
                <w:t>l</w:t>
              </w:r>
              <w:r w:rsidR="00D667CE">
                <w:rPr>
                  <w:rFonts w:ascii="Copperplate Gothic Light" w:hAnsi="Copperplate Gothic Light"/>
                  <w:color w:val="auto"/>
                  <w:sz w:val="24"/>
                  <w:szCs w:val="24"/>
                </w:rPr>
                <w:t xml:space="preserve"> Student</w:t>
              </w:r>
              <w:r w:rsidR="00DC0BA9" w:rsidRPr="002F6427">
                <w:rPr>
                  <w:rFonts w:ascii="Copperplate Gothic Light" w:hAnsi="Copperplate Gothic Light"/>
                  <w:color w:val="auto"/>
                  <w:sz w:val="24"/>
                  <w:szCs w:val="24"/>
                </w:rPr>
                <w:t xml:space="preserve"> </w:t>
              </w:r>
            </w:sdtContent>
          </w:sdt>
        </w:p>
      </w:sdtContent>
    </w:sdt>
    <w:p w:rsidR="00225E58" w:rsidRDefault="00B827A2" w:rsidP="00266BDA">
      <w:pPr>
        <w:rPr>
          <w:color w:val="000000" w:themeColor="text1"/>
          <w:sz w:val="20"/>
          <w:szCs w:val="20"/>
        </w:rPr>
      </w:pPr>
      <w:r w:rsidRPr="00A31B81">
        <w:rPr>
          <w:color w:val="000000" w:themeColor="text1"/>
          <w:sz w:val="20"/>
          <w:szCs w:val="20"/>
        </w:rPr>
        <w:t xml:space="preserve">                              </w:t>
      </w:r>
      <w:sdt>
        <w:sdtPr>
          <w:rPr>
            <w:color w:val="000000" w:themeColor="text1"/>
            <w:sz w:val="20"/>
            <w:szCs w:val="20"/>
          </w:rPr>
          <w:id w:val="9538314"/>
          <w:placeholder>
            <w:docPart w:val="DefaultPlaceholder_22675703"/>
          </w:placeholder>
        </w:sdtPr>
        <w:sdtEndPr/>
        <w:sdtContent>
          <w:sdt>
            <w:sdtPr>
              <w:rPr>
                <w:color w:val="000000" w:themeColor="text1"/>
                <w:sz w:val="20"/>
                <w:szCs w:val="20"/>
              </w:rPr>
              <w:id w:val="9538315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r w:rsidR="00DC0BA9">
                <w:rPr>
                  <w:color w:val="auto"/>
                  <w:sz w:val="20"/>
                  <w:szCs w:val="20"/>
                </w:rPr>
                <w:t>Under Medical Practitioner Decree 2010.</w:t>
              </w:r>
            </w:sdtContent>
          </w:sdt>
        </w:sdtContent>
      </w:sdt>
    </w:p>
    <w:sdt>
      <w:sdtPr>
        <w:rPr>
          <w:color w:val="000000" w:themeColor="text1"/>
          <w:sz w:val="16"/>
          <w:szCs w:val="16"/>
          <w:highlight w:val="yellow"/>
        </w:rPr>
        <w:id w:val="388858"/>
        <w:lock w:val="sdtContentLocked"/>
        <w:placeholder>
          <w:docPart w:val="DefaultPlaceholder_22675703"/>
        </w:placeholder>
      </w:sdtPr>
      <w:sdtEndPr/>
      <w:sdtContent>
        <w:p w:rsidR="00B827A2" w:rsidRPr="00266BDA" w:rsidRDefault="00225E58" w:rsidP="000B7AD4">
          <w:pPr>
            <w:ind w:left="-360"/>
            <w:rPr>
              <w:color w:val="000000" w:themeColor="text1"/>
              <w:sz w:val="20"/>
              <w:szCs w:val="20"/>
            </w:rPr>
          </w:pPr>
          <w:r>
            <w:rPr>
              <w:color w:val="000000" w:themeColor="text1"/>
              <w:sz w:val="16"/>
              <w:szCs w:val="16"/>
              <w:highlight w:val="yellow"/>
            </w:rPr>
            <w:t>This form should be d</w:t>
          </w:r>
          <w:r w:rsidRPr="0063312D">
            <w:rPr>
              <w:color w:val="000000" w:themeColor="text1"/>
              <w:sz w:val="16"/>
              <w:szCs w:val="16"/>
              <w:highlight w:val="yellow"/>
            </w:rPr>
            <w:t>ownload</w:t>
          </w:r>
          <w:r>
            <w:rPr>
              <w:color w:val="000000" w:themeColor="text1"/>
              <w:sz w:val="16"/>
              <w:szCs w:val="16"/>
              <w:highlight w:val="yellow"/>
            </w:rPr>
            <w:t>ed.</w:t>
          </w:r>
          <w:r w:rsidR="002B4D6D">
            <w:rPr>
              <w:color w:val="000000" w:themeColor="text1"/>
              <w:sz w:val="16"/>
              <w:szCs w:val="16"/>
              <w:highlight w:val="yellow"/>
            </w:rPr>
            <w:t xml:space="preserve"> </w:t>
          </w:r>
          <w:r>
            <w:rPr>
              <w:color w:val="000000" w:themeColor="text1"/>
              <w:sz w:val="16"/>
              <w:szCs w:val="16"/>
              <w:highlight w:val="yellow"/>
            </w:rPr>
            <w:t>F</w:t>
          </w:r>
          <w:r w:rsidRPr="0063312D">
            <w:rPr>
              <w:color w:val="000000" w:themeColor="text1"/>
              <w:sz w:val="16"/>
              <w:szCs w:val="16"/>
              <w:highlight w:val="yellow"/>
            </w:rPr>
            <w:t>ill in the blanks on the computer. Then print and sign where appropriate</w:t>
          </w:r>
          <w:r w:rsidR="00035C00">
            <w:rPr>
              <w:color w:val="000000" w:themeColor="text1"/>
              <w:sz w:val="16"/>
              <w:szCs w:val="16"/>
              <w:highlight w:val="yellow"/>
            </w:rPr>
            <w:t>. Additional details should</w:t>
          </w:r>
          <w:r>
            <w:rPr>
              <w:color w:val="000000" w:themeColor="text1"/>
              <w:sz w:val="16"/>
              <w:szCs w:val="16"/>
              <w:highlight w:val="yellow"/>
            </w:rPr>
            <w:t xml:space="preserve"> be added on separate paper</w:t>
          </w:r>
          <w:r w:rsidR="00783F26">
            <w:rPr>
              <w:color w:val="000000" w:themeColor="text1"/>
              <w:sz w:val="16"/>
              <w:szCs w:val="16"/>
              <w:highlight w:val="yellow"/>
            </w:rPr>
            <w:t>. Forms should be emailed to info@fijimdc.com</w:t>
          </w:r>
          <w:r w:rsidR="0063312D" w:rsidRPr="0063312D">
            <w:rPr>
              <w:color w:val="000000" w:themeColor="text1"/>
              <w:sz w:val="16"/>
              <w:szCs w:val="16"/>
              <w:highlight w:val="yellow"/>
            </w:rPr>
            <w:t>.</w:t>
          </w:r>
        </w:p>
      </w:sdtContent>
    </w:sdt>
    <w:tbl>
      <w:tblPr>
        <w:tblW w:w="10370" w:type="dxa"/>
        <w:jc w:val="center"/>
        <w:tblInd w:w="-41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7F7F7F" w:themeFill="text1" w:themeFillTint="80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447"/>
        <w:gridCol w:w="1048"/>
        <w:gridCol w:w="1208"/>
        <w:gridCol w:w="364"/>
        <w:gridCol w:w="958"/>
        <w:gridCol w:w="575"/>
        <w:gridCol w:w="622"/>
        <w:gridCol w:w="1183"/>
        <w:gridCol w:w="370"/>
        <w:gridCol w:w="2532"/>
        <w:gridCol w:w="63"/>
      </w:tblGrid>
      <w:tr w:rsidR="000B7AD4" w:rsidRPr="0050578C" w:rsidTr="00402112">
        <w:trPr>
          <w:trHeight w:val="294"/>
          <w:jc w:val="center"/>
        </w:trPr>
        <w:tc>
          <w:tcPr>
            <w:tcW w:w="10370" w:type="dxa"/>
            <w:gridSpan w:val="11"/>
            <w:tcBorders>
              <w:bottom w:val="nil"/>
            </w:tcBorders>
            <w:shd w:val="clear" w:color="auto" w:fill="7F7F7F" w:themeFill="text1" w:themeFillTint="80"/>
            <w:vAlign w:val="center"/>
          </w:tcPr>
          <w:sdt>
            <w:sdtPr>
              <w:rPr>
                <w:rFonts w:cstheme="majorHAnsi"/>
                <w:color w:val="808080"/>
                <w:sz w:val="16"/>
                <w:szCs w:val="16"/>
              </w:rPr>
              <w:id w:val="15602473"/>
              <w:lock w:val="contentLocked"/>
              <w:placeholder>
                <w:docPart w:val="947A5F45072D4B09ACCA8A8180BE6F8F"/>
              </w:placeholder>
            </w:sdtPr>
            <w:sdtEndPr/>
            <w:sdtContent>
              <w:p w:rsidR="000B7AD4" w:rsidRPr="0050578C" w:rsidRDefault="000B7AD4" w:rsidP="00402112">
                <w:pPr>
                  <w:pStyle w:val="Absencerequestsubtitle"/>
                  <w:jc w:val="left"/>
                  <w:rPr>
                    <w:rFonts w:cstheme="majorHAnsi"/>
                    <w:sz w:val="16"/>
                    <w:szCs w:val="16"/>
                  </w:rPr>
                </w:pPr>
                <w:r>
                  <w:rPr>
                    <w:rFonts w:cstheme="majorHAnsi"/>
                    <w:sz w:val="16"/>
                    <w:szCs w:val="16"/>
                  </w:rPr>
                  <w:t>1</w:t>
                </w:r>
                <w:r w:rsidRPr="0050578C">
                  <w:rPr>
                    <w:rFonts w:cstheme="majorHAnsi"/>
                    <w:sz w:val="16"/>
                    <w:szCs w:val="16"/>
                  </w:rPr>
                  <w:t>.</w:t>
                </w:r>
                <w:r>
                  <w:rPr>
                    <w:rFonts w:cstheme="majorHAnsi"/>
                    <w:sz w:val="16"/>
                    <w:szCs w:val="16"/>
                  </w:rPr>
                  <w:t xml:space="preserve"> </w:t>
                </w:r>
                <w:r w:rsidRPr="0050578C">
                  <w:rPr>
                    <w:rFonts w:cstheme="majorHAnsi"/>
                    <w:sz w:val="16"/>
                    <w:szCs w:val="16"/>
                  </w:rPr>
                  <w:t>Personal Information</w:t>
                </w:r>
                <w:r>
                  <w:rPr>
                    <w:rFonts w:cstheme="majorHAnsi"/>
                    <w:sz w:val="16"/>
                    <w:szCs w:val="16"/>
                  </w:rPr>
                  <w:t xml:space="preserve"> </w:t>
                </w:r>
                <w:r w:rsidRPr="0050578C">
                  <w:rPr>
                    <w:rFonts w:cstheme="majorHAnsi"/>
                    <w:sz w:val="16"/>
                    <w:szCs w:val="16"/>
                  </w:rPr>
                  <w:t>:</w:t>
                </w:r>
              </w:p>
            </w:sdtContent>
          </w:sdt>
        </w:tc>
      </w:tr>
      <w:tr w:rsidR="00010C1E" w:rsidRPr="008F63BB" w:rsidTr="00035C00">
        <w:tblPrEx>
          <w:shd w:val="clear" w:color="auto" w:fill="auto"/>
        </w:tblPrEx>
        <w:trPr>
          <w:gridAfter w:val="1"/>
          <w:wAfter w:w="63" w:type="dxa"/>
          <w:trHeight w:val="444"/>
          <w:jc w:val="center"/>
        </w:trPr>
        <w:tc>
          <w:tcPr>
            <w:tcW w:w="4067" w:type="dxa"/>
            <w:gridSpan w:val="4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10C1E" w:rsidRPr="008F63BB" w:rsidRDefault="00E90708" w:rsidP="001A445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9538318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DC0BA9">
                  <w:rPr>
                    <w:rFonts w:cstheme="minorHAnsi"/>
                    <w:color w:val="auto"/>
                    <w:sz w:val="18"/>
                    <w:szCs w:val="18"/>
                  </w:rPr>
                  <w:t>Surname :</w:t>
                </w:r>
              </w:sdtContent>
            </w:sdt>
            <w:r w:rsidR="00010C1E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 </w:t>
            </w:r>
            <w:bookmarkStart w:id="0" w:name="Text26"/>
            <w:r w:rsidR="0037289B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E6D3E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37289B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37289B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="001A445A">
              <w:rPr>
                <w:rFonts w:cstheme="minorHAnsi"/>
                <w:color w:val="000000" w:themeColor="text1"/>
                <w:sz w:val="18"/>
                <w:szCs w:val="18"/>
              </w:rPr>
              <w:t> </w:t>
            </w:r>
            <w:r w:rsidR="001A445A">
              <w:rPr>
                <w:rFonts w:cstheme="minorHAnsi"/>
                <w:color w:val="000000" w:themeColor="text1"/>
                <w:sz w:val="18"/>
                <w:szCs w:val="18"/>
              </w:rPr>
              <w:t> </w:t>
            </w:r>
            <w:r w:rsidR="001A445A">
              <w:rPr>
                <w:rFonts w:cstheme="minorHAnsi"/>
                <w:color w:val="000000" w:themeColor="text1"/>
                <w:sz w:val="18"/>
                <w:szCs w:val="18"/>
              </w:rPr>
              <w:t> </w:t>
            </w:r>
            <w:r w:rsidR="001A445A">
              <w:rPr>
                <w:rFonts w:cstheme="minorHAnsi"/>
                <w:color w:val="000000" w:themeColor="text1"/>
                <w:sz w:val="18"/>
                <w:szCs w:val="18"/>
              </w:rPr>
              <w:t> </w:t>
            </w:r>
            <w:r w:rsidR="001A445A">
              <w:rPr>
                <w:rFonts w:cstheme="minorHAnsi"/>
                <w:color w:val="000000" w:themeColor="text1"/>
                <w:sz w:val="18"/>
                <w:szCs w:val="18"/>
              </w:rPr>
              <w:t> </w:t>
            </w:r>
            <w:r w:rsidR="0037289B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0"/>
            <w:r w:rsidR="00010C1E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                   </w:t>
            </w:r>
          </w:p>
        </w:tc>
        <w:tc>
          <w:tcPr>
            <w:tcW w:w="95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0C1E" w:rsidRPr="008F63BB" w:rsidRDefault="00010C1E" w:rsidP="004B2DD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10C1E" w:rsidRPr="008F63BB" w:rsidRDefault="00010C1E" w:rsidP="00247FCA">
            <w:pPr>
              <w:ind w:left="658" w:hanging="744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085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cstheme="minorHAnsi"/>
                <w:color w:val="000000" w:themeColor="text1"/>
                <w:sz w:val="18"/>
                <w:szCs w:val="18"/>
              </w:rPr>
              <w:id w:val="9538321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010C1E" w:rsidRPr="008F63BB" w:rsidRDefault="00DC0BA9" w:rsidP="00010C1E">
                <w:pPr>
                  <w:rPr>
                    <w:rFonts w:cstheme="minorHAnsi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cstheme="minorHAnsi"/>
                    <w:color w:val="auto"/>
                    <w:sz w:val="18"/>
                    <w:szCs w:val="18"/>
                  </w:rPr>
                  <w:t>Preferred Title:</w:t>
                </w:r>
              </w:p>
            </w:sdtContent>
          </w:sdt>
        </w:tc>
      </w:tr>
      <w:tr w:rsidR="00010C1E" w:rsidRPr="008F63BB" w:rsidTr="00035C00">
        <w:tblPrEx>
          <w:shd w:val="clear" w:color="auto" w:fill="auto"/>
        </w:tblPrEx>
        <w:trPr>
          <w:gridAfter w:val="1"/>
          <w:wAfter w:w="63" w:type="dxa"/>
          <w:trHeight w:val="778"/>
          <w:jc w:val="center"/>
        </w:trPr>
        <w:tc>
          <w:tcPr>
            <w:tcW w:w="6222" w:type="dxa"/>
            <w:gridSpan w:val="7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010C1E" w:rsidRPr="008F63BB" w:rsidRDefault="00E90708" w:rsidP="00010C1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BodyTextChar"/>
                  <w:rFonts w:asciiTheme="minorHAnsi" w:eastAsiaTheme="minorEastAsia" w:hAnsiTheme="minorHAnsi" w:cstheme="minorHAnsi"/>
                  <w:color w:val="000000" w:themeColor="text1"/>
                  <w:szCs w:val="18"/>
                </w:rPr>
                <w:id w:val="9538319"/>
                <w:lock w:val="sdtContentLocked"/>
                <w:placeholder>
                  <w:docPart w:val="DefaultPlaceholder_22675703"/>
                </w:placeholder>
                <w:text/>
              </w:sdtPr>
              <w:sdtEndPr>
                <w:rPr>
                  <w:rStyle w:val="BodyTextChar"/>
                </w:rPr>
              </w:sdtEndPr>
              <w:sdtContent>
                <w:r w:rsidR="00DC0BA9">
                  <w:rPr>
                    <w:rStyle w:val="BodyTextChar"/>
                    <w:rFonts w:asciiTheme="minorHAnsi" w:eastAsiaTheme="minorEastAsia" w:hAnsiTheme="minorHAnsi" w:cstheme="minorHAnsi"/>
                    <w:color w:val="auto"/>
                    <w:szCs w:val="18"/>
                  </w:rPr>
                  <w:t>First Name:</w:t>
                </w:r>
              </w:sdtContent>
            </w:sdt>
            <w:r w:rsidR="00010C1E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 </w:t>
            </w:r>
            <w:r w:rsidR="0037289B"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010C1E" w:rsidRPr="008F63BB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37289B" w:rsidRPr="008F63BB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37289B"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37289B"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1"/>
          </w:p>
          <w:p w:rsidR="00010C1E" w:rsidRPr="008F63BB" w:rsidRDefault="00E90708" w:rsidP="00010C1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9538320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DC0BA9">
                  <w:rPr>
                    <w:rFonts w:cstheme="minorHAnsi"/>
                    <w:color w:val="auto"/>
                    <w:sz w:val="18"/>
                    <w:szCs w:val="18"/>
                  </w:rPr>
                  <w:t>Other Names:</w:t>
                </w:r>
              </w:sdtContent>
            </w:sdt>
            <w:r w:rsidR="00010C1E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37289B"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010C1E" w:rsidRPr="008F63BB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37289B" w:rsidRPr="008F63BB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37289B"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37289B"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085" w:type="dxa"/>
            <w:gridSpan w:val="3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010C1E" w:rsidRPr="008F63BB" w:rsidRDefault="00E90708" w:rsidP="00783F2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9538328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DC0BA9">
                  <w:rPr>
                    <w:rFonts w:cstheme="minorHAnsi"/>
                    <w:color w:val="auto"/>
                    <w:sz w:val="18"/>
                    <w:szCs w:val="18"/>
                  </w:rPr>
                  <w:t>Mr.</w:t>
                </w:r>
              </w:sdtContent>
            </w:sdt>
            <w:r w:rsidR="00010C1E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 </w:t>
            </w:r>
            <w:r w:rsidR="0037289B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="0070341E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="0037289B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3"/>
            <w:r w:rsidR="00010C1E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 Miss. </w:t>
            </w:r>
            <w:r w:rsidR="0037289B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"/>
            <w:r w:rsidR="0070341E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="0037289B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4"/>
            <w:r w:rsidR="00010C1E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9538329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DC0BA9">
                  <w:rPr>
                    <w:rFonts w:cstheme="minorHAnsi"/>
                    <w:color w:val="auto"/>
                    <w:sz w:val="18"/>
                    <w:szCs w:val="18"/>
                  </w:rPr>
                  <w:t>Ms.</w:t>
                </w:r>
              </w:sdtContent>
            </w:sdt>
            <w:r w:rsidR="00010C1E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37289B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3"/>
            <w:r w:rsidR="0070341E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="0037289B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5"/>
            <w:r w:rsidR="00010C1E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9538330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DC0BA9">
                  <w:rPr>
                    <w:rFonts w:cstheme="minorHAnsi"/>
                    <w:color w:val="auto"/>
                    <w:sz w:val="18"/>
                    <w:szCs w:val="18"/>
                  </w:rPr>
                  <w:t>Dr.</w:t>
                </w:r>
              </w:sdtContent>
            </w:sdt>
            <w:r w:rsidR="00010C1E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37289B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4"/>
            <w:r w:rsidR="0070341E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="0037289B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6"/>
            <w:r w:rsidR="00010C1E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  </w:t>
            </w:r>
          </w:p>
        </w:tc>
      </w:tr>
      <w:tr w:rsidR="002D04CE" w:rsidRPr="008F63BB" w:rsidTr="00035C00">
        <w:tblPrEx>
          <w:shd w:val="clear" w:color="auto" w:fill="auto"/>
        </w:tblPrEx>
        <w:trPr>
          <w:gridAfter w:val="1"/>
          <w:wAfter w:w="63" w:type="dxa"/>
          <w:trHeight w:val="318"/>
          <w:jc w:val="center"/>
        </w:trPr>
        <w:tc>
          <w:tcPr>
            <w:tcW w:w="249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cstheme="minorHAnsi"/>
                <w:color w:val="000000" w:themeColor="text1"/>
                <w:sz w:val="18"/>
                <w:szCs w:val="18"/>
              </w:rPr>
              <w:id w:val="9538322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2D04CE" w:rsidRPr="008F63BB" w:rsidRDefault="00DC0BA9" w:rsidP="00010C1E">
                <w:pPr>
                  <w:rPr>
                    <w:rFonts w:cstheme="minorHAnsi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cstheme="minorHAnsi"/>
                    <w:color w:val="auto"/>
                    <w:sz w:val="18"/>
                    <w:szCs w:val="18"/>
                  </w:rPr>
                  <w:t>Date of Birth:</w:t>
                </w:r>
              </w:p>
            </w:sdtContent>
          </w:sdt>
        </w:tc>
        <w:tc>
          <w:tcPr>
            <w:tcW w:w="253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cstheme="minorHAnsi"/>
                <w:color w:val="000000" w:themeColor="text1"/>
                <w:sz w:val="18"/>
                <w:szCs w:val="18"/>
              </w:rPr>
              <w:id w:val="9538323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2D04CE" w:rsidRPr="008F63BB" w:rsidRDefault="00DC0BA9" w:rsidP="00010C1E">
                <w:pPr>
                  <w:rPr>
                    <w:rFonts w:cstheme="minorHAnsi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cstheme="minorHAnsi"/>
                    <w:color w:val="auto"/>
                    <w:sz w:val="18"/>
                    <w:szCs w:val="18"/>
                  </w:rPr>
                  <w:t>Sex:</w:t>
                </w:r>
              </w:p>
            </w:sdtContent>
          </w:sdt>
        </w:tc>
        <w:tc>
          <w:tcPr>
            <w:tcW w:w="275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cstheme="minorHAnsi"/>
                <w:color w:val="000000" w:themeColor="text1"/>
                <w:sz w:val="18"/>
                <w:szCs w:val="18"/>
              </w:rPr>
              <w:id w:val="9538326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2D04CE" w:rsidRPr="008F63BB" w:rsidRDefault="002D04CE" w:rsidP="00010C1E">
                <w:pPr>
                  <w:rPr>
                    <w:rFonts w:cstheme="minorHAnsi"/>
                    <w:color w:val="000000" w:themeColor="text1"/>
                    <w:sz w:val="18"/>
                    <w:szCs w:val="18"/>
                  </w:rPr>
                </w:pPr>
                <w:r w:rsidRPr="008F63BB">
                  <w:rPr>
                    <w:rFonts w:cstheme="minorHAnsi"/>
                    <w:color w:val="000000" w:themeColor="text1"/>
                    <w:sz w:val="18"/>
                    <w:szCs w:val="18"/>
                  </w:rPr>
                  <w:t>Country of Citizenship:</w:t>
                </w:r>
              </w:p>
            </w:sdtContent>
          </w:sdt>
        </w:tc>
        <w:tc>
          <w:tcPr>
            <w:tcW w:w="2532" w:type="dxa"/>
            <w:tcBorders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cstheme="minorHAnsi"/>
                <w:color w:val="000000" w:themeColor="text1"/>
                <w:sz w:val="18"/>
                <w:szCs w:val="18"/>
              </w:rPr>
              <w:id w:val="9538327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2D04CE" w:rsidRPr="008F63BB" w:rsidRDefault="00DC0BA9" w:rsidP="00010C1E">
                <w:pPr>
                  <w:rPr>
                    <w:rFonts w:cstheme="minorHAnsi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cstheme="minorHAnsi"/>
                    <w:color w:val="auto"/>
                    <w:sz w:val="18"/>
                    <w:szCs w:val="18"/>
                  </w:rPr>
                  <w:t xml:space="preserve">Country of Birth: </w:t>
                </w:r>
              </w:p>
            </w:sdtContent>
          </w:sdt>
        </w:tc>
      </w:tr>
      <w:bookmarkStart w:id="7" w:name="Text71"/>
      <w:tr w:rsidR="002D04CE" w:rsidRPr="008F63BB" w:rsidTr="00035C00">
        <w:tblPrEx>
          <w:shd w:val="clear" w:color="auto" w:fill="auto"/>
        </w:tblPrEx>
        <w:trPr>
          <w:gridAfter w:val="1"/>
          <w:wAfter w:w="63" w:type="dxa"/>
          <w:trHeight w:val="571"/>
          <w:jc w:val="center"/>
        </w:trPr>
        <w:tc>
          <w:tcPr>
            <w:tcW w:w="1447" w:type="dxa"/>
            <w:tcBorders>
              <w:top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2D04CE" w:rsidRPr="008F63BB" w:rsidRDefault="0037289B" w:rsidP="00FA67B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A67BF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="00FA67BF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FA67BF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7"/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6775703"/>
                <w:lock w:val="sdtContentLocked"/>
                <w:placeholder>
                  <w:docPart w:val="DefaultPlaceholder_22675703"/>
                </w:placeholder>
              </w:sdtPr>
              <w:sdtEndPr/>
              <w:sdtContent>
                <w:r w:rsidR="00FA67BF">
                  <w:rPr>
                    <w:rFonts w:cstheme="minorHAnsi"/>
                    <w:color w:val="000000" w:themeColor="text1"/>
                    <w:sz w:val="18"/>
                    <w:szCs w:val="18"/>
                  </w:rPr>
                  <w:t>/</w:t>
                </w:r>
                <w:bookmarkStart w:id="8" w:name="Text72"/>
              </w:sdtContent>
            </w:sdt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A67BF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="00FA67BF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FA67BF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8"/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6775704"/>
                <w:lock w:val="sdtContentLocked"/>
                <w:placeholder>
                  <w:docPart w:val="DefaultPlaceholder_22675703"/>
                </w:placeholder>
              </w:sdtPr>
              <w:sdtEndPr/>
              <w:sdtContent>
                <w:r w:rsidR="00FA67BF">
                  <w:rPr>
                    <w:rFonts w:cstheme="minorHAnsi"/>
                    <w:color w:val="000000" w:themeColor="text1"/>
                    <w:sz w:val="18"/>
                    <w:szCs w:val="18"/>
                  </w:rPr>
                  <w:t>/</w:t>
                </w:r>
                <w:bookmarkStart w:id="9" w:name="Text73"/>
              </w:sdtContent>
            </w:sdt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A67BF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="00FA67BF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FA67BF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FA67BF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FA67BF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2D04CE" w:rsidRPr="008F63BB" w:rsidRDefault="002D04CE" w:rsidP="00010C1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30" w:type="dxa"/>
            <w:gridSpan w:val="3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2D04CE" w:rsidRPr="008F63BB" w:rsidRDefault="00E86310" w:rsidP="002B6FE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37289B">
              <w:rPr>
                <w:rFonts w:cstheme="minorHAnsi"/>
                <w:color w:val="000000" w:themeColor="text1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3.2pt;height:18.6pt" o:ole="">
                  <v:imagedata r:id="rId13" o:title=""/>
                </v:shape>
                <w:control r:id="rId14" w:name="CheckBox2" w:shapeid="_x0000_i1029"/>
              </w:objec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9538324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DC0BA9">
                  <w:rPr>
                    <w:rFonts w:cstheme="minorHAnsi"/>
                    <w:color w:val="auto"/>
                    <w:sz w:val="18"/>
                    <w:szCs w:val="18"/>
                  </w:rPr>
                  <w:t>Male</w:t>
                </w:r>
              </w:sdtContent>
            </w:sdt>
            <w:r w:rsidR="002D04CE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 </w:t>
            </w:r>
            <w:r w:rsidR="0037289B">
              <w:rPr>
                <w:rFonts w:cstheme="minorHAnsi"/>
                <w:color w:val="000000" w:themeColor="text1"/>
                <w:sz w:val="18"/>
                <w:szCs w:val="18"/>
              </w:rPr>
              <w:object w:dxaOrig="1440" w:dyaOrig="1440">
                <v:shape id="_x0000_i1031" type="#_x0000_t75" style="width:14.4pt;height:18.6pt" o:ole="">
                  <v:imagedata r:id="rId15" o:title=""/>
                </v:shape>
                <w:control r:id="rId16" w:name="CheckBox1" w:shapeid="_x0000_i1031"/>
              </w:object>
            </w:r>
            <w:r w:rsidR="002D04CE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9538325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DC0BA9">
                  <w:rPr>
                    <w:rFonts w:cstheme="minorHAnsi"/>
                    <w:color w:val="auto"/>
                    <w:sz w:val="18"/>
                    <w:szCs w:val="18"/>
                  </w:rPr>
                  <w:t>Female</w:t>
                </w:r>
              </w:sdtContent>
            </w:sdt>
          </w:p>
        </w:tc>
        <w:tc>
          <w:tcPr>
            <w:tcW w:w="2750" w:type="dxa"/>
            <w:gridSpan w:val="4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2D04CE" w:rsidRPr="008F63BB" w:rsidRDefault="0037289B" w:rsidP="00010C1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="002D04CE" w:rsidRPr="008F63BB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F63BB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532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2D04CE" w:rsidRPr="008F63BB" w:rsidRDefault="0037289B" w:rsidP="00010C1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="002D04CE" w:rsidRPr="008F63BB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F63BB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11"/>
          </w:p>
        </w:tc>
      </w:tr>
      <w:tr w:rsidR="002D04CE" w:rsidRPr="008F63BB" w:rsidTr="00035C00">
        <w:tblPrEx>
          <w:shd w:val="clear" w:color="auto" w:fill="auto"/>
        </w:tblPrEx>
        <w:trPr>
          <w:gridAfter w:val="1"/>
          <w:wAfter w:w="63" w:type="dxa"/>
          <w:trHeight w:val="516"/>
          <w:jc w:val="center"/>
        </w:trPr>
        <w:tc>
          <w:tcPr>
            <w:tcW w:w="5600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2D04CE" w:rsidRPr="008F63BB" w:rsidRDefault="00E90708" w:rsidP="00A24EB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9538333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DC0BA9">
                  <w:rPr>
                    <w:rFonts w:cstheme="minorHAnsi"/>
                    <w:color w:val="auto"/>
                    <w:sz w:val="18"/>
                    <w:szCs w:val="18"/>
                  </w:rPr>
                  <w:t>Residential Address:</w:t>
                </w:r>
              </w:sdtContent>
            </w:sdt>
            <w:r w:rsidR="00A24EB4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37289B"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247FCA" w:rsidRPr="008F63BB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37289B" w:rsidRPr="008F63BB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37289B"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37289B"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4707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2D04CE" w:rsidRPr="008F63BB" w:rsidRDefault="00E90708" w:rsidP="00010C1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9538334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DC0BA9">
                  <w:rPr>
                    <w:rFonts w:cstheme="minorHAnsi"/>
                    <w:color w:val="auto"/>
                    <w:sz w:val="18"/>
                    <w:szCs w:val="18"/>
                  </w:rPr>
                  <w:t>Postal Address:</w:t>
                </w:r>
              </w:sdtContent>
            </w:sdt>
            <w:r w:rsidR="0037289B"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="00247FCA" w:rsidRPr="008F63BB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37289B" w:rsidRPr="008F63BB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37289B"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37289B"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13"/>
          </w:p>
        </w:tc>
      </w:tr>
      <w:tr w:rsidR="00247FCA" w:rsidRPr="008F63BB" w:rsidTr="00035C00">
        <w:tblPrEx>
          <w:shd w:val="clear" w:color="auto" w:fill="auto"/>
        </w:tblPrEx>
        <w:trPr>
          <w:gridAfter w:val="1"/>
          <w:wAfter w:w="63" w:type="dxa"/>
          <w:trHeight w:val="328"/>
          <w:jc w:val="center"/>
        </w:trPr>
        <w:tc>
          <w:tcPr>
            <w:tcW w:w="5600" w:type="dxa"/>
            <w:gridSpan w:val="6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247FCA" w:rsidRPr="008F63BB" w:rsidRDefault="00247FCA" w:rsidP="00010C1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707" w:type="dxa"/>
            <w:gridSpan w:val="4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247FCA" w:rsidRPr="008F63BB" w:rsidRDefault="00247FCA" w:rsidP="00010C1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744FA1" w:rsidRPr="008F63BB" w:rsidTr="00035C00">
        <w:tblPrEx>
          <w:shd w:val="clear" w:color="auto" w:fill="auto"/>
        </w:tblPrEx>
        <w:trPr>
          <w:gridAfter w:val="1"/>
          <w:wAfter w:w="63" w:type="dxa"/>
          <w:trHeight w:val="288"/>
          <w:jc w:val="center"/>
        </w:trPr>
        <w:tc>
          <w:tcPr>
            <w:tcW w:w="10307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744FA1" w:rsidRPr="008F63BB" w:rsidRDefault="00E90708" w:rsidP="00010C1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9538335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DC0BA9">
                  <w:rPr>
                    <w:rFonts w:cstheme="minorHAnsi"/>
                    <w:color w:val="auto"/>
                    <w:sz w:val="18"/>
                    <w:szCs w:val="18"/>
                  </w:rPr>
                  <w:t>Telephone - Home:</w:t>
                </w:r>
              </w:sdtContent>
            </w:sdt>
            <w:r w:rsidR="00744FA1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37289B"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744FA1" w:rsidRPr="008F63BB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37289B" w:rsidRPr="008F63BB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37289B"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37289B"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14"/>
            <w:r w:rsidR="00744FA1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                                                </w:t>
            </w: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9538338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DC0BA9">
                  <w:rPr>
                    <w:rFonts w:cstheme="minorHAnsi"/>
                    <w:color w:val="auto"/>
                    <w:sz w:val="18"/>
                    <w:szCs w:val="18"/>
                  </w:rPr>
                  <w:t>Work:</w:t>
                </w:r>
              </w:sdtContent>
            </w:sdt>
            <w:r w:rsidR="00744FA1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37289B"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744FA1" w:rsidRPr="008F63BB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37289B" w:rsidRPr="008F63BB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37289B"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37289B"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15"/>
          </w:p>
          <w:p w:rsidR="00744FA1" w:rsidRPr="008F63BB" w:rsidRDefault="00E90708" w:rsidP="00010C1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9538336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DC0BA9">
                  <w:rPr>
                    <w:rFonts w:cstheme="minorHAnsi"/>
                    <w:color w:val="auto"/>
                    <w:sz w:val="18"/>
                    <w:szCs w:val="18"/>
                  </w:rPr>
                  <w:t>Fax- Home:</w:t>
                </w:r>
              </w:sdtContent>
            </w:sdt>
            <w:r w:rsidR="00744FA1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37289B"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744FA1" w:rsidRPr="008F63BB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37289B" w:rsidRPr="008F63BB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37289B"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37289B"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16"/>
            <w:r w:rsidR="00744FA1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                                                            </w:t>
            </w: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9538339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DC0BA9">
                  <w:rPr>
                    <w:rFonts w:cstheme="minorHAnsi"/>
                    <w:color w:val="auto"/>
                    <w:sz w:val="18"/>
                    <w:szCs w:val="18"/>
                  </w:rPr>
                  <w:t>Work:</w:t>
                </w:r>
              </w:sdtContent>
            </w:sdt>
            <w:r w:rsidR="00744FA1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37289B"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="00744FA1" w:rsidRPr="008F63BB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37289B" w:rsidRPr="008F63BB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37289B"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37289B"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17"/>
          </w:p>
          <w:p w:rsidR="00744FA1" w:rsidRPr="008F63BB" w:rsidRDefault="00E90708" w:rsidP="00010C1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9538337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DC0BA9">
                  <w:rPr>
                    <w:rFonts w:cstheme="minorHAnsi"/>
                    <w:color w:val="auto"/>
                    <w:sz w:val="18"/>
                    <w:szCs w:val="18"/>
                  </w:rPr>
                  <w:t>Mobile:</w:t>
                </w:r>
              </w:sdtContent>
            </w:sdt>
            <w:r w:rsidR="00744FA1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37289B"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="00744FA1" w:rsidRPr="008F63BB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37289B" w:rsidRPr="008F63BB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37289B"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37289B"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18"/>
            <w:r w:rsidR="00744FA1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                                                                    </w:t>
            </w: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9538340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DC0BA9">
                  <w:rPr>
                    <w:rFonts w:cstheme="minorHAnsi"/>
                    <w:color w:val="auto"/>
                    <w:sz w:val="18"/>
                    <w:szCs w:val="18"/>
                  </w:rPr>
                  <w:t>Email:</w:t>
                </w:r>
              </w:sdtContent>
            </w:sdt>
            <w:r w:rsidR="00744FA1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37289B"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="00744FA1" w:rsidRPr="008F63BB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37289B" w:rsidRPr="008F63BB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37289B"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37289B"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19"/>
          </w:p>
        </w:tc>
      </w:tr>
      <w:tr w:rsidR="001C4017" w:rsidRPr="008F63BB" w:rsidTr="00035C00">
        <w:tblPrEx>
          <w:shd w:val="clear" w:color="auto" w:fill="auto"/>
        </w:tblPrEx>
        <w:trPr>
          <w:gridAfter w:val="1"/>
          <w:wAfter w:w="63" w:type="dxa"/>
          <w:trHeight w:val="288"/>
          <w:jc w:val="center"/>
        </w:trPr>
        <w:tc>
          <w:tcPr>
            <w:tcW w:w="3703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1C4017" w:rsidRPr="008F63BB" w:rsidRDefault="00E90708" w:rsidP="00010C1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9538341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DC0BA9">
                  <w:rPr>
                    <w:rFonts w:cstheme="minorHAnsi"/>
                    <w:color w:val="auto"/>
                    <w:sz w:val="18"/>
                    <w:szCs w:val="18"/>
                  </w:rPr>
                  <w:t>Passport no</w:t>
                </w:r>
              </w:sdtContent>
            </w:sdt>
            <w:r w:rsidR="001C4017" w:rsidRPr="008F63BB">
              <w:rPr>
                <w:rFonts w:cstheme="minorHAnsi"/>
                <w:color w:val="000000" w:themeColor="text1"/>
                <w:sz w:val="18"/>
                <w:szCs w:val="18"/>
              </w:rPr>
              <w:t>:</w:t>
            </w:r>
            <w:r w:rsidR="0037289B"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="00DC269B" w:rsidRPr="008F63BB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37289B" w:rsidRPr="008F63BB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37289B"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37289B"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3702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1C4017" w:rsidRPr="008F63BB" w:rsidRDefault="00E90708" w:rsidP="00D76B2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theme="minorHAnsi"/>
                  <w:color w:val="auto"/>
                  <w:sz w:val="18"/>
                  <w:szCs w:val="18"/>
                </w:rPr>
                <w:id w:val="10617633"/>
                <w:lock w:val="sdtContentLocked"/>
                <w:placeholder>
                  <w:docPart w:val="DefaultPlaceholder_22675703"/>
                </w:placeholder>
              </w:sdtPr>
              <w:sdtEndPr/>
              <w:sdtContent>
                <w:r w:rsidR="00E879CB">
                  <w:rPr>
                    <w:rFonts w:cstheme="minorHAnsi"/>
                    <w:color w:val="auto"/>
                    <w:sz w:val="18"/>
                    <w:szCs w:val="18"/>
                  </w:rPr>
                  <w:t>Driving License No:</w:t>
                </w:r>
              </w:sdtContent>
            </w:sdt>
            <w:r w:rsidR="00767056">
              <w:rPr>
                <w:rFonts w:cstheme="minorHAnsi"/>
                <w:color w:val="auto"/>
                <w:sz w:val="18"/>
                <w:szCs w:val="18"/>
              </w:rPr>
              <w:t xml:space="preserve"> </w:t>
            </w:r>
            <w:r w:rsidR="0037289B">
              <w:rPr>
                <w:rFonts w:cstheme="minorHAnsi"/>
                <w:color w:val="auto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1" w:name="Text51"/>
            <w:r w:rsidR="00767056">
              <w:rPr>
                <w:rFonts w:cstheme="minorHAnsi"/>
                <w:color w:val="auto"/>
                <w:sz w:val="18"/>
                <w:szCs w:val="18"/>
              </w:rPr>
              <w:instrText xml:space="preserve"> FORMTEXT </w:instrText>
            </w:r>
            <w:r w:rsidR="0037289B">
              <w:rPr>
                <w:rFonts w:cstheme="minorHAnsi"/>
                <w:color w:val="auto"/>
                <w:sz w:val="18"/>
                <w:szCs w:val="18"/>
              </w:rPr>
            </w:r>
            <w:r w:rsidR="0037289B">
              <w:rPr>
                <w:rFonts w:cstheme="minorHAnsi"/>
                <w:color w:val="auto"/>
                <w:sz w:val="18"/>
                <w:szCs w:val="18"/>
              </w:rPr>
              <w:fldChar w:fldCharType="separate"/>
            </w:r>
            <w:r w:rsidR="00767056">
              <w:rPr>
                <w:rFonts w:cstheme="minorHAnsi"/>
                <w:noProof/>
                <w:color w:val="auto"/>
                <w:sz w:val="18"/>
                <w:szCs w:val="18"/>
              </w:rPr>
              <w:t> </w:t>
            </w:r>
            <w:r w:rsidR="00767056">
              <w:rPr>
                <w:rFonts w:cstheme="minorHAnsi"/>
                <w:noProof/>
                <w:color w:val="auto"/>
                <w:sz w:val="18"/>
                <w:szCs w:val="18"/>
              </w:rPr>
              <w:t> </w:t>
            </w:r>
            <w:r w:rsidR="00767056">
              <w:rPr>
                <w:rFonts w:cstheme="minorHAnsi"/>
                <w:noProof/>
                <w:color w:val="auto"/>
                <w:sz w:val="18"/>
                <w:szCs w:val="18"/>
              </w:rPr>
              <w:t> </w:t>
            </w:r>
            <w:r w:rsidR="00767056">
              <w:rPr>
                <w:rFonts w:cstheme="minorHAnsi"/>
                <w:noProof/>
                <w:color w:val="auto"/>
                <w:sz w:val="18"/>
                <w:szCs w:val="18"/>
              </w:rPr>
              <w:t> </w:t>
            </w:r>
            <w:r w:rsidR="00767056">
              <w:rPr>
                <w:rFonts w:cstheme="minorHAnsi"/>
                <w:noProof/>
                <w:color w:val="auto"/>
                <w:sz w:val="18"/>
                <w:szCs w:val="18"/>
              </w:rPr>
              <w:t> </w:t>
            </w:r>
            <w:r w:rsidR="0037289B">
              <w:rPr>
                <w:rFonts w:cstheme="minorHAnsi"/>
                <w:color w:val="auto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290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1C4017" w:rsidRPr="008F63BB" w:rsidRDefault="00E90708" w:rsidP="00010C1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9538343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DC0BA9">
                  <w:rPr>
                    <w:rFonts w:cstheme="minorHAnsi"/>
                    <w:color w:val="auto"/>
                    <w:sz w:val="18"/>
                    <w:szCs w:val="18"/>
                  </w:rPr>
                  <w:t>EDP No</w:t>
                </w:r>
                <w:r w:rsidR="0050578C">
                  <w:rPr>
                    <w:rFonts w:cstheme="minorHAnsi"/>
                    <w:color w:val="auto"/>
                    <w:sz w:val="18"/>
                    <w:szCs w:val="18"/>
                  </w:rPr>
                  <w:t>.</w:t>
                </w:r>
                <w:r w:rsidR="00DC0BA9">
                  <w:rPr>
                    <w:rFonts w:cstheme="minorHAnsi"/>
                    <w:color w:val="auto"/>
                    <w:sz w:val="18"/>
                    <w:szCs w:val="18"/>
                  </w:rPr>
                  <w:t xml:space="preserve"> (if Civil Servant):</w:t>
                </w:r>
              </w:sdtContent>
            </w:sdt>
            <w:r w:rsidR="001C4017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37289B"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="00DC269B" w:rsidRPr="008F63BB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37289B" w:rsidRPr="008F63BB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37289B"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37289B"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22"/>
            <w:r w:rsidR="001C4017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          </w:t>
            </w:r>
          </w:p>
        </w:tc>
      </w:tr>
      <w:tr w:rsidR="001C4017" w:rsidRPr="008F63BB" w:rsidTr="000B7AD4">
        <w:tblPrEx>
          <w:shd w:val="clear" w:color="auto" w:fill="auto"/>
        </w:tblPrEx>
        <w:trPr>
          <w:gridAfter w:val="1"/>
          <w:wAfter w:w="63" w:type="dxa"/>
          <w:trHeight w:val="288"/>
          <w:jc w:val="center"/>
        </w:trPr>
        <w:tc>
          <w:tcPr>
            <w:tcW w:w="10307" w:type="dxa"/>
            <w:gridSpan w:val="10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C4017" w:rsidRPr="008F63BB" w:rsidRDefault="00E90708" w:rsidP="00D76B2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9538344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DC0BA9">
                  <w:rPr>
                    <w:rFonts w:cstheme="minorHAnsi"/>
                    <w:color w:val="auto"/>
                    <w:sz w:val="18"/>
                    <w:szCs w:val="18"/>
                  </w:rPr>
                  <w:t>Languages Spoken:</w:t>
                </w:r>
              </w:sdtContent>
            </w:sdt>
            <w:r w:rsidR="00DC269B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 </w:t>
            </w:r>
            <w:r w:rsidR="0037289B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 w:rsidR="00CE6D3E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37289B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37289B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="00CE6D3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CE6D3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CE6D3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CE6D3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CE6D3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37289B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23"/>
            <w:r w:rsidR="001B6F3B">
              <w:rPr>
                <w:rFonts w:cstheme="minorHAnsi"/>
                <w:color w:val="000000" w:themeColor="text1"/>
                <w:sz w:val="18"/>
                <w:szCs w:val="18"/>
              </w:rPr>
              <w:t xml:space="preserve">                                          </w:t>
            </w:r>
            <w:r w:rsidR="00D76B21">
              <w:rPr>
                <w:rFonts w:cstheme="minorHAnsi"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</w:tr>
      <w:tr w:rsidR="001C4017" w:rsidRPr="008F63BB" w:rsidTr="000B7AD4">
        <w:tblPrEx>
          <w:shd w:val="clear" w:color="auto" w:fill="auto"/>
        </w:tblPrEx>
        <w:trPr>
          <w:gridAfter w:val="1"/>
          <w:wAfter w:w="63" w:type="dxa"/>
          <w:trHeight w:val="741"/>
          <w:jc w:val="center"/>
        </w:trPr>
        <w:tc>
          <w:tcPr>
            <w:tcW w:w="10307" w:type="dxa"/>
            <w:gridSpan w:val="10"/>
            <w:shd w:val="clear" w:color="auto" w:fill="auto"/>
            <w:vAlign w:val="center"/>
          </w:tcPr>
          <w:p w:rsidR="001C4017" w:rsidRPr="008F63BB" w:rsidRDefault="00E90708" w:rsidP="001C4017">
            <w:pPr>
              <w:pStyle w:val="NoSpacing"/>
              <w:rPr>
                <w:rFonts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9538345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DC0BA9">
                  <w:rPr>
                    <w:rFonts w:cstheme="minorHAnsi"/>
                    <w:color w:val="auto"/>
                    <w:sz w:val="18"/>
                    <w:szCs w:val="18"/>
                  </w:rPr>
                  <w:t>Next of Kin:</w:t>
                </w:r>
              </w:sdtContent>
            </w:sdt>
            <w:r w:rsidR="00DC269B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6775706"/>
                <w:placeholder>
                  <w:docPart w:val="06A8BD5ED33244F4B839EE6131BDBE2D"/>
                </w:placeholder>
                <w:showingPlcHdr/>
              </w:sdtPr>
              <w:sdtEndPr/>
              <w:sdtContent>
                <w:r w:rsidR="00FA67BF" w:rsidRPr="00FA67BF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  <w:r w:rsidR="00DC269B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FA67BF">
              <w:rPr>
                <w:rFonts w:cstheme="minorHAnsi"/>
                <w:color w:val="000000" w:themeColor="text1"/>
                <w:sz w:val="18"/>
                <w:szCs w:val="18"/>
              </w:rPr>
              <w:t xml:space="preserve">                                                                      </w:t>
            </w: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6775710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FA67BF">
                  <w:rPr>
                    <w:rFonts w:cstheme="minorHAnsi"/>
                    <w:color w:val="000000" w:themeColor="text1"/>
                    <w:sz w:val="18"/>
                    <w:szCs w:val="18"/>
                  </w:rPr>
                  <w:t>Relationship:</w:t>
                </w:r>
              </w:sdtContent>
            </w:sdt>
            <w:r w:rsidR="00FA67BF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6775708"/>
                <w:placeholder>
                  <w:docPart w:val="06B286C578EA4DD582A5E94396A5F198"/>
                </w:placeholder>
                <w:showingPlcHdr/>
              </w:sdtPr>
              <w:sdtEndPr/>
              <w:sdtContent>
                <w:r w:rsidR="00FA67BF" w:rsidRPr="00FA67BF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  <w:p w:rsidR="001C4017" w:rsidRPr="008F63BB" w:rsidRDefault="00E90708" w:rsidP="001C4017">
            <w:pPr>
              <w:pStyle w:val="NoSpacing"/>
              <w:rPr>
                <w:rFonts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9538346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DC0BA9">
                  <w:rPr>
                    <w:rFonts w:cstheme="minorHAnsi"/>
                    <w:color w:val="auto"/>
                    <w:sz w:val="18"/>
                    <w:szCs w:val="18"/>
                  </w:rPr>
                  <w:t>Address:</w:t>
                </w:r>
              </w:sdtContent>
            </w:sdt>
            <w:r w:rsidR="00DC269B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16668228"/>
                <w:placeholder>
                  <w:docPart w:val="93858A48834A409A80CA599B80E05585"/>
                </w:placeholder>
                <w:showingPlcHdr/>
              </w:sdtPr>
              <w:sdtEndPr/>
              <w:sdtContent>
                <w:r w:rsidR="00CE6D3E" w:rsidRPr="00CE6D3E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  <w:r w:rsidR="00D76B21">
              <w:rPr>
                <w:rFonts w:cstheme="minorHAnsi"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C4017" w:rsidRPr="008F63BB" w:rsidRDefault="00E90708" w:rsidP="001C4017">
            <w:pPr>
              <w:pStyle w:val="NoSpacing"/>
              <w:rPr>
                <w:rFonts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9538348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DC0BA9">
                  <w:rPr>
                    <w:rFonts w:cstheme="minorHAnsi"/>
                    <w:color w:val="auto"/>
                    <w:sz w:val="18"/>
                    <w:szCs w:val="18"/>
                  </w:rPr>
                  <w:t>Telephone/Mobile</w:t>
                </w:r>
              </w:sdtContent>
            </w:sdt>
            <w:r w:rsidR="00DC269B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: </w:t>
            </w: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16668230"/>
                <w:placeholder>
                  <w:docPart w:val="E2C03CED24C64F30BCCFC4979D8CC312"/>
                </w:placeholder>
                <w:showingPlcHdr/>
              </w:sdtPr>
              <w:sdtEndPr/>
              <w:sdtContent>
                <w:r w:rsidR="00CE6D3E" w:rsidRPr="00CE6D3E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</w:tbl>
    <w:p w:rsidR="000B7AD4" w:rsidRPr="000B7AD4" w:rsidRDefault="000B7AD4" w:rsidP="00B827A2">
      <w:pPr>
        <w:rPr>
          <w:rFonts w:ascii="Tahoma" w:hAnsi="Tahoma" w:cs="Tahoma"/>
          <w:b/>
          <w:sz w:val="2"/>
          <w:szCs w:val="2"/>
        </w:rPr>
      </w:pPr>
    </w:p>
    <w:tbl>
      <w:tblPr>
        <w:tblW w:w="10370" w:type="dxa"/>
        <w:jc w:val="center"/>
        <w:tblInd w:w="-41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7F7F7F" w:themeFill="text1" w:themeFillTint="80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370"/>
      </w:tblGrid>
      <w:tr w:rsidR="00D075AE" w:rsidRPr="0050578C" w:rsidTr="0082612C">
        <w:trPr>
          <w:trHeight w:val="294"/>
          <w:jc w:val="center"/>
        </w:trPr>
        <w:tc>
          <w:tcPr>
            <w:tcW w:w="10370" w:type="dxa"/>
            <w:tcBorders>
              <w:bottom w:val="nil"/>
            </w:tcBorders>
            <w:shd w:val="clear" w:color="auto" w:fill="7F7F7F" w:themeFill="text1" w:themeFillTint="80"/>
            <w:vAlign w:val="center"/>
          </w:tcPr>
          <w:sdt>
            <w:sdtPr>
              <w:rPr>
                <w:rFonts w:cstheme="majorHAnsi"/>
                <w:color w:val="808080"/>
                <w:sz w:val="16"/>
                <w:szCs w:val="16"/>
              </w:rPr>
              <w:id w:val="9538379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D075AE" w:rsidRPr="0050578C" w:rsidRDefault="00B425B5" w:rsidP="00B425B5">
                <w:pPr>
                  <w:pStyle w:val="Absencerequestsubtitle"/>
                  <w:jc w:val="left"/>
                  <w:rPr>
                    <w:rFonts w:cstheme="majorHAnsi"/>
                    <w:sz w:val="16"/>
                    <w:szCs w:val="16"/>
                  </w:rPr>
                </w:pPr>
                <w:r>
                  <w:rPr>
                    <w:rFonts w:cstheme="majorHAnsi"/>
                    <w:sz w:val="16"/>
                    <w:szCs w:val="16"/>
                  </w:rPr>
                  <w:t>2</w:t>
                </w:r>
                <w:r w:rsidR="0054161E" w:rsidRPr="0050578C">
                  <w:rPr>
                    <w:rFonts w:cstheme="majorHAnsi"/>
                    <w:sz w:val="16"/>
                    <w:szCs w:val="16"/>
                  </w:rPr>
                  <w:t>.</w:t>
                </w:r>
                <w:r>
                  <w:rPr>
                    <w:rFonts w:cstheme="majorHAnsi"/>
                    <w:sz w:val="16"/>
                    <w:szCs w:val="16"/>
                  </w:rPr>
                  <w:t xml:space="preserve"> </w:t>
                </w:r>
                <w:r w:rsidR="00353C12" w:rsidRPr="0050578C">
                  <w:rPr>
                    <w:rFonts w:cstheme="majorHAnsi"/>
                    <w:sz w:val="16"/>
                    <w:szCs w:val="16"/>
                  </w:rPr>
                  <w:t>Registration</w:t>
                </w:r>
                <w:r w:rsidR="002F6427" w:rsidRPr="0050578C">
                  <w:rPr>
                    <w:rFonts w:cstheme="majorHAnsi"/>
                    <w:sz w:val="16"/>
                    <w:szCs w:val="16"/>
                  </w:rPr>
                  <w:t xml:space="preserve"> :</w:t>
                </w:r>
                <w:r w:rsidR="00D075AE" w:rsidRPr="0050578C">
                  <w:rPr>
                    <w:rFonts w:cstheme="majorHAnsi"/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D075AE" w:rsidRPr="0090679F" w:rsidTr="0082612C">
        <w:tblPrEx>
          <w:shd w:val="clear" w:color="auto" w:fill="auto"/>
        </w:tblPrEx>
        <w:trPr>
          <w:trHeight w:val="453"/>
          <w:jc w:val="center"/>
        </w:trPr>
        <w:tc>
          <w:tcPr>
            <w:tcW w:w="10370" w:type="dxa"/>
            <w:shd w:val="clear" w:color="auto" w:fill="auto"/>
            <w:vAlign w:val="center"/>
          </w:tcPr>
          <w:p w:rsidR="00353C12" w:rsidRPr="0070341E" w:rsidRDefault="00353C12" w:rsidP="00353C12">
            <w:pPr>
              <w:pStyle w:val="NoSpacing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70341E">
              <w:rPr>
                <w:rFonts w:cstheme="minorHAnsi"/>
                <w:color w:val="000000" w:themeColor="text1"/>
                <w:sz w:val="16"/>
                <w:szCs w:val="16"/>
              </w:rPr>
              <w:tab/>
            </w:r>
            <w:r w:rsidRPr="0070341E">
              <w:rPr>
                <w:rFonts w:cstheme="minorHAnsi"/>
                <w:b/>
                <w:color w:val="000000" w:themeColor="text1"/>
                <w:sz w:val="16"/>
                <w:szCs w:val="16"/>
              </w:rPr>
              <w:tab/>
            </w:r>
            <w:r w:rsidRPr="0070341E">
              <w:rPr>
                <w:rFonts w:cstheme="minorHAnsi"/>
                <w:b/>
                <w:color w:val="000000" w:themeColor="text1"/>
                <w:sz w:val="16"/>
                <w:szCs w:val="16"/>
              </w:rPr>
              <w:tab/>
            </w:r>
            <w:r w:rsidRPr="0070341E">
              <w:rPr>
                <w:rFonts w:cstheme="minorHAnsi"/>
                <w:b/>
                <w:color w:val="000000" w:themeColor="text1"/>
                <w:sz w:val="16"/>
                <w:szCs w:val="16"/>
              </w:rPr>
              <w:tab/>
            </w:r>
            <w:r w:rsidRPr="0070341E">
              <w:rPr>
                <w:rFonts w:cstheme="minorHAnsi"/>
                <w:b/>
                <w:color w:val="000000" w:themeColor="text1"/>
                <w:sz w:val="16"/>
                <w:szCs w:val="16"/>
              </w:rPr>
              <w:tab/>
            </w:r>
          </w:p>
          <w:sdt>
            <w:sdtPr>
              <w:rPr>
                <w:rFonts w:cstheme="minorHAnsi"/>
                <w:b/>
                <w:color w:val="auto"/>
                <w:sz w:val="16"/>
                <w:szCs w:val="16"/>
              </w:rPr>
              <w:id w:val="388877"/>
              <w:placeholder>
                <w:docPart w:val="DefaultPlaceholder_22675703"/>
              </w:placeholder>
            </w:sdtPr>
            <w:sdtEndPr>
              <w:rPr>
                <w:rFonts w:ascii="Tahoma" w:hAnsi="Tahoma" w:cs="Tahoma"/>
                <w:b w:val="0"/>
                <w:color w:val="000000" w:themeColor="text1"/>
                <w:szCs w:val="22"/>
              </w:rPr>
            </w:sdtEndPr>
            <w:sdtContent>
              <w:p w:rsidR="00353C12" w:rsidRPr="0070341E" w:rsidRDefault="00353C12" w:rsidP="00223443">
                <w:pPr>
                  <w:rPr>
                    <w:rFonts w:ascii="Tahoma" w:hAnsi="Tahoma" w:cs="Tahoma"/>
                    <w:color w:val="000000" w:themeColor="text1"/>
                    <w:sz w:val="16"/>
                  </w:rPr>
                </w:pPr>
                <w:r w:rsidRPr="0070341E">
                  <w:rPr>
                    <w:rFonts w:cstheme="minorHAnsi"/>
                    <w:b/>
                    <w:color w:val="auto"/>
                    <w:sz w:val="16"/>
                    <w:szCs w:val="16"/>
                  </w:rPr>
                  <w:t xml:space="preserve">Reason for seeking </w:t>
                </w:r>
                <w:r w:rsidR="00D667CE">
                  <w:rPr>
                    <w:rFonts w:cstheme="minorHAnsi"/>
                    <w:b/>
                    <w:color w:val="auto"/>
                    <w:sz w:val="16"/>
                    <w:szCs w:val="16"/>
                  </w:rPr>
                  <w:t xml:space="preserve">student </w:t>
                </w:r>
                <w:r w:rsidRPr="0070341E">
                  <w:rPr>
                    <w:rFonts w:cstheme="minorHAnsi"/>
                    <w:b/>
                    <w:color w:val="auto"/>
                    <w:sz w:val="16"/>
                    <w:szCs w:val="16"/>
                  </w:rPr>
                  <w:t>registration:</w:t>
                </w:r>
                <w:r w:rsidRPr="0070341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 xml:space="preserve">  </w:t>
                </w:r>
                <w:sdt>
                  <w:sdtPr>
                    <w:rPr>
                      <w:rFonts w:ascii="Tahoma" w:hAnsi="Tahoma" w:cs="Tahoma"/>
                      <w:color w:val="000000" w:themeColor="text1"/>
                      <w:sz w:val="16"/>
                    </w:rPr>
                    <w:id w:val="10438498"/>
                    <w:lock w:val="sdtContentLocked"/>
                    <w:placeholder>
                      <w:docPart w:val="2350C3154CBE407D92A58F2BEE1AB6CD"/>
                    </w:placeholder>
                    <w:text/>
                  </w:sdtPr>
                  <w:sdtEndPr/>
                  <w:sdtContent>
                    <w:r w:rsidR="00DC0BA9">
                      <w:rPr>
                        <w:rFonts w:ascii="Tahoma" w:hAnsi="Tahoma" w:cs="Tahoma"/>
                        <w:color w:val="auto"/>
                        <w:sz w:val="16"/>
                      </w:rPr>
                      <w:t>(G</w:t>
                    </w:r>
                    <w:r w:rsidR="00D667CE">
                      <w:rPr>
                        <w:rFonts w:ascii="Tahoma" w:hAnsi="Tahoma" w:cs="Tahoma"/>
                        <w:color w:val="auto"/>
                        <w:sz w:val="16"/>
                      </w:rPr>
                      <w:t>ive name of prospective institution</w:t>
                    </w:r>
                    <w:r w:rsidR="00DC0BA9">
                      <w:rPr>
                        <w:rFonts w:ascii="Tahoma" w:hAnsi="Tahoma" w:cs="Tahoma"/>
                        <w:color w:val="auto"/>
                        <w:sz w:val="16"/>
                      </w:rPr>
                      <w:t xml:space="preserve"> / </w:t>
                    </w:r>
                    <w:r w:rsidR="009F7FD5">
                      <w:rPr>
                        <w:rFonts w:ascii="Tahoma" w:hAnsi="Tahoma" w:cs="Tahoma"/>
                        <w:color w:val="auto"/>
                        <w:sz w:val="16"/>
                      </w:rPr>
                      <w:t>course enrolled for /</w:t>
                    </w:r>
                    <w:r w:rsidR="00DC0BA9">
                      <w:rPr>
                        <w:rFonts w:ascii="Tahoma" w:hAnsi="Tahoma" w:cs="Tahoma"/>
                        <w:color w:val="auto"/>
                        <w:sz w:val="16"/>
                      </w:rPr>
                      <w:t>spons</w:t>
                    </w:r>
                    <w:r w:rsidR="009F7FD5">
                      <w:rPr>
                        <w:rFonts w:ascii="Tahoma" w:hAnsi="Tahoma" w:cs="Tahoma"/>
                        <w:color w:val="auto"/>
                        <w:sz w:val="16"/>
                      </w:rPr>
                      <w:t>oring agency / place of study</w:t>
                    </w:r>
                    <w:r w:rsidR="00DC0BA9">
                      <w:rPr>
                        <w:rFonts w:ascii="Tahoma" w:hAnsi="Tahoma" w:cs="Tahoma"/>
                        <w:color w:val="auto"/>
                        <w:sz w:val="16"/>
                      </w:rPr>
                      <w:t xml:space="preserve"> / details of project /  or any other reason)</w:t>
                    </w:r>
                  </w:sdtContent>
                </w:sdt>
              </w:p>
            </w:sdtContent>
          </w:sdt>
          <w:p w:rsidR="00353C12" w:rsidRDefault="0037289B" w:rsidP="00353C12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4" w:name="Text42"/>
            <w:r w:rsidR="00353C12">
              <w:rPr>
                <w:rFonts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 w:rsidR="00E90708">
              <w:rPr>
                <w:rFonts w:cstheme="minorHAnsi"/>
                <w:sz w:val="16"/>
                <w:szCs w:val="16"/>
              </w:rPr>
              <w:t xml:space="preserve">To observe in the medical clinic at the </w:t>
            </w:r>
            <w:r w:rsidR="00E90708">
              <w:rPr>
                <w:rFonts w:cstheme="minorHAnsi"/>
                <w:noProof/>
                <w:sz w:val="16"/>
                <w:szCs w:val="16"/>
              </w:rPr>
              <w:t>Mission at Natuvu Creek</w:t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  <w:bookmarkEnd w:id="24"/>
          </w:p>
          <w:p w:rsidR="00BD624D" w:rsidRPr="00353C12" w:rsidRDefault="00BD624D" w:rsidP="00353C12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:rsidR="00287A35" w:rsidRPr="00353C12" w:rsidRDefault="00287A35" w:rsidP="00353C12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bookmarkStart w:id="25" w:name="_GoBack"/>
        <w:bookmarkEnd w:id="25"/>
      </w:tr>
    </w:tbl>
    <w:p w:rsidR="00E879CB" w:rsidRDefault="00E879CB" w:rsidP="00CB64BE">
      <w:pPr>
        <w:rPr>
          <w:rFonts w:cstheme="minorHAnsi"/>
          <w:b/>
          <w:sz w:val="2"/>
          <w:szCs w:val="2"/>
          <w:lang w:eastAsia="en-US"/>
        </w:rPr>
      </w:pPr>
    </w:p>
    <w:tbl>
      <w:tblPr>
        <w:tblW w:w="10389" w:type="dxa"/>
        <w:jc w:val="center"/>
        <w:tblInd w:w="-3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7F7F7F" w:themeFill="text1" w:themeFillTint="80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636"/>
        <w:gridCol w:w="4536"/>
        <w:gridCol w:w="4203"/>
        <w:gridCol w:w="14"/>
      </w:tblGrid>
      <w:tr w:rsidR="00223443" w:rsidRPr="00F04EA9" w:rsidTr="00B14808">
        <w:trPr>
          <w:trHeight w:val="294"/>
          <w:jc w:val="center"/>
        </w:trPr>
        <w:tc>
          <w:tcPr>
            <w:tcW w:w="10389" w:type="dxa"/>
            <w:gridSpan w:val="4"/>
            <w:tcBorders>
              <w:bottom w:val="nil"/>
            </w:tcBorders>
            <w:shd w:val="clear" w:color="auto" w:fill="7F7F7F" w:themeFill="text1" w:themeFillTint="80"/>
            <w:vAlign w:val="center"/>
          </w:tcPr>
          <w:sdt>
            <w:sdtPr>
              <w:id w:val="9538374"/>
              <w:lock w:val="sdtContentLocked"/>
              <w:placeholder>
                <w:docPart w:val="3438667904C4493E984B321EF6584B1F"/>
              </w:placeholder>
            </w:sdtPr>
            <w:sdtEndPr/>
            <w:sdtContent>
              <w:p w:rsidR="00223443" w:rsidRPr="00F04EA9" w:rsidRDefault="00B425B5" w:rsidP="00D667CE">
                <w:pPr>
                  <w:pStyle w:val="Absencerequestsubtitle"/>
                  <w:jc w:val="left"/>
                </w:pPr>
                <w:r>
                  <w:rPr>
                    <w:sz w:val="16"/>
                    <w:szCs w:val="16"/>
                  </w:rPr>
                  <w:t>3</w:t>
                </w:r>
                <w:r w:rsidR="00223443" w:rsidRPr="004605C4">
                  <w:rPr>
                    <w:sz w:val="16"/>
                    <w:szCs w:val="16"/>
                  </w:rPr>
                  <w:t xml:space="preserve">. </w:t>
                </w:r>
                <w:r w:rsidR="00D667CE">
                  <w:rPr>
                    <w:sz w:val="16"/>
                    <w:szCs w:val="16"/>
                  </w:rPr>
                  <w:t>Education</w:t>
                </w:r>
                <w:r w:rsidR="00813967">
                  <w:rPr>
                    <w:sz w:val="16"/>
                    <w:szCs w:val="16"/>
                  </w:rPr>
                  <w:t xml:space="preserve"> :</w:t>
                </w:r>
                <w:r w:rsidR="00D667CE">
                  <w:rPr>
                    <w:sz w:val="16"/>
                    <w:szCs w:val="16"/>
                  </w:rPr>
                  <w:t xml:space="preserve"> </w:t>
                </w:r>
                <w:r w:rsidR="00223443" w:rsidRPr="00F04EA9">
                  <w:t xml:space="preserve"> </w:t>
                </w:r>
              </w:p>
            </w:sdtContent>
          </w:sdt>
        </w:tc>
      </w:tr>
      <w:sdt>
        <w:sdtPr>
          <w:rPr>
            <w:rFonts w:cstheme="minorHAnsi"/>
            <w:bCs/>
            <w:color w:val="000000" w:themeColor="text1"/>
            <w:sz w:val="16"/>
          </w:rPr>
          <w:id w:val="388919"/>
          <w:placeholder>
            <w:docPart w:val="D31CD25D260043178A7CEF83A288A282"/>
          </w:placeholder>
        </w:sdtPr>
        <w:sdtEndPr/>
        <w:sdtContent>
          <w:tr w:rsidR="0050578C" w:rsidRPr="004605C4" w:rsidTr="00B14808">
            <w:tblPrEx>
              <w:shd w:val="clear" w:color="auto" w:fill="auto"/>
            </w:tblPrEx>
            <w:trPr>
              <w:gridAfter w:val="1"/>
              <w:wAfter w:w="14" w:type="dxa"/>
              <w:trHeight w:val="266"/>
              <w:jc w:val="center"/>
            </w:trPr>
            <w:tc>
              <w:tcPr>
                <w:tcW w:w="1636" w:type="dxa"/>
                <w:shd w:val="clear" w:color="auto" w:fill="auto"/>
                <w:vAlign w:val="center"/>
              </w:tcPr>
              <w:sdt>
                <w:sdtPr>
                  <w:rPr>
                    <w:rFonts w:cstheme="minorHAnsi"/>
                    <w:bCs/>
                    <w:color w:val="000000" w:themeColor="text1"/>
                    <w:sz w:val="16"/>
                  </w:rPr>
                  <w:id w:val="9538375"/>
                  <w:lock w:val="sdtContentLocked"/>
                  <w:placeholder>
                    <w:docPart w:val="153FBCE9C2C2427A96FFB1DA28175ECB"/>
                  </w:placeholder>
                  <w:text/>
                </w:sdtPr>
                <w:sdtEndPr/>
                <w:sdtContent>
                  <w:p w:rsidR="0050578C" w:rsidRPr="004605C4" w:rsidRDefault="00B425B5" w:rsidP="00223443">
                    <w:pPr>
                      <w:rPr>
                        <w:rFonts w:cstheme="minorHAnsi"/>
                        <w:color w:val="000000" w:themeColor="text1"/>
                      </w:rPr>
                    </w:pPr>
                    <w:r>
                      <w:rPr>
                        <w:rFonts w:cstheme="minorHAnsi"/>
                        <w:bCs/>
                        <w:color w:val="auto"/>
                        <w:sz w:val="16"/>
                      </w:rPr>
                      <w:t>Date</w:t>
                    </w:r>
                  </w:p>
                </w:sdtContent>
              </w:sdt>
            </w:tc>
            <w:sdt>
              <w:sdtPr>
                <w:rPr>
                  <w:rFonts w:cstheme="minorHAnsi"/>
                  <w:color w:val="000000" w:themeColor="text1"/>
                  <w:sz w:val="16"/>
                </w:rPr>
                <w:id w:val="9538376"/>
                <w:lock w:val="contentLocked"/>
                <w:placeholder>
                  <w:docPart w:val="153FBCE9C2C2427A96FFB1DA28175ECB"/>
                </w:placeholder>
                <w:text/>
              </w:sdtPr>
              <w:sdtEndPr/>
              <w:sdtContent>
                <w:tc>
                  <w:tcPr>
                    <w:tcW w:w="4536" w:type="dxa"/>
                    <w:shd w:val="clear" w:color="auto" w:fill="auto"/>
                    <w:vAlign w:val="center"/>
                  </w:tcPr>
                  <w:p w:rsidR="0050578C" w:rsidRPr="004605C4" w:rsidRDefault="00B425B5" w:rsidP="00223443">
                    <w:pPr>
                      <w:rPr>
                        <w:rFonts w:cstheme="minorHAnsi"/>
                        <w:color w:val="000000" w:themeColor="text1"/>
                      </w:rPr>
                    </w:pPr>
                    <w:r>
                      <w:rPr>
                        <w:rFonts w:cstheme="minorHAnsi"/>
                        <w:color w:val="auto"/>
                        <w:sz w:val="16"/>
                      </w:rPr>
                      <w:t>Qualification Gained</w:t>
                    </w:r>
                  </w:p>
                </w:tc>
              </w:sdtContent>
            </w:sdt>
            <w:tc>
              <w:tcPr>
                <w:tcW w:w="4203" w:type="dxa"/>
                <w:shd w:val="clear" w:color="auto" w:fill="auto"/>
                <w:vAlign w:val="center"/>
              </w:tcPr>
              <w:p w:rsidR="0050578C" w:rsidRPr="004605C4" w:rsidRDefault="0050578C" w:rsidP="00B425B5">
                <w:pPr>
                  <w:rPr>
                    <w:rFonts w:cstheme="minorHAnsi"/>
                    <w:color w:val="000000" w:themeColor="text1"/>
                  </w:rPr>
                </w:pPr>
                <w:r w:rsidRPr="004605C4">
                  <w:rPr>
                    <w:rFonts w:cstheme="minorHAnsi"/>
                    <w:bCs/>
                    <w:color w:val="000000" w:themeColor="text1"/>
                    <w:sz w:val="16"/>
                  </w:rPr>
                  <w:t xml:space="preserve">Full name and location of </w:t>
                </w:r>
                <w:r w:rsidR="00B425B5">
                  <w:rPr>
                    <w:rFonts w:cstheme="minorHAnsi"/>
                    <w:bCs/>
                    <w:color w:val="000000" w:themeColor="text1"/>
                    <w:sz w:val="16"/>
                  </w:rPr>
                  <w:t xml:space="preserve">institution </w:t>
                </w:r>
              </w:p>
            </w:tc>
          </w:tr>
        </w:sdtContent>
      </w:sdt>
      <w:tr w:rsidR="0050578C" w:rsidRPr="0082374F" w:rsidTr="00B14808">
        <w:tblPrEx>
          <w:shd w:val="clear" w:color="auto" w:fill="auto"/>
        </w:tblPrEx>
        <w:trPr>
          <w:gridAfter w:val="1"/>
          <w:wAfter w:w="14" w:type="dxa"/>
          <w:trHeight w:val="393"/>
          <w:jc w:val="center"/>
        </w:trPr>
        <w:tc>
          <w:tcPr>
            <w:tcW w:w="1636" w:type="dxa"/>
            <w:shd w:val="clear" w:color="auto" w:fill="auto"/>
            <w:vAlign w:val="center"/>
          </w:tcPr>
          <w:p w:rsidR="0050578C" w:rsidRPr="0082374F" w:rsidRDefault="0037289B" w:rsidP="00223443">
            <w:pPr>
              <w:rPr>
                <w:rFonts w:cstheme="minorHAnsi"/>
                <w:b/>
                <w:bCs/>
                <w:sz w:val="16"/>
              </w:rPr>
            </w:pPr>
            <w:r>
              <w:rPr>
                <w:rFonts w:cstheme="minorHAnsi"/>
                <w:b/>
                <w:bCs/>
                <w:sz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6" w:name="Text59"/>
            <w:r w:rsidR="0050578C">
              <w:rPr>
                <w:rFonts w:cstheme="minorHAnsi"/>
                <w:b/>
                <w:bCs/>
                <w:sz w:val="16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16"/>
              </w:rPr>
            </w:r>
            <w:r>
              <w:rPr>
                <w:rFonts w:cstheme="minorHAnsi"/>
                <w:b/>
                <w:bCs/>
                <w:sz w:val="16"/>
              </w:rPr>
              <w:fldChar w:fldCharType="separate"/>
            </w:r>
            <w:r w:rsidR="0050578C">
              <w:rPr>
                <w:rFonts w:cstheme="minorHAnsi"/>
                <w:b/>
                <w:bCs/>
                <w:noProof/>
                <w:sz w:val="16"/>
              </w:rPr>
              <w:t> </w:t>
            </w:r>
            <w:r w:rsidR="0050578C">
              <w:rPr>
                <w:rFonts w:cstheme="minorHAnsi"/>
                <w:b/>
                <w:bCs/>
                <w:noProof/>
                <w:sz w:val="16"/>
              </w:rPr>
              <w:t> </w:t>
            </w:r>
            <w:r w:rsidR="0050578C">
              <w:rPr>
                <w:rFonts w:cstheme="minorHAnsi"/>
                <w:b/>
                <w:bCs/>
                <w:noProof/>
                <w:sz w:val="16"/>
              </w:rPr>
              <w:t> </w:t>
            </w:r>
            <w:r w:rsidR="0050578C">
              <w:rPr>
                <w:rFonts w:cstheme="minorHAnsi"/>
                <w:b/>
                <w:bCs/>
                <w:noProof/>
                <w:sz w:val="16"/>
              </w:rPr>
              <w:t> </w:t>
            </w:r>
            <w:r w:rsidR="0050578C">
              <w:rPr>
                <w:rFonts w:cstheme="minorHAnsi"/>
                <w:b/>
                <w:bCs/>
                <w:noProof/>
                <w:sz w:val="16"/>
              </w:rPr>
              <w:t> </w:t>
            </w:r>
            <w:r>
              <w:rPr>
                <w:rFonts w:cstheme="minorHAnsi"/>
                <w:b/>
                <w:bCs/>
                <w:sz w:val="16"/>
              </w:rPr>
              <w:fldChar w:fldCharType="end"/>
            </w:r>
            <w:bookmarkEnd w:id="26"/>
          </w:p>
        </w:tc>
        <w:tc>
          <w:tcPr>
            <w:tcW w:w="4536" w:type="dxa"/>
            <w:shd w:val="clear" w:color="auto" w:fill="auto"/>
            <w:vAlign w:val="center"/>
          </w:tcPr>
          <w:p w:rsidR="0050578C" w:rsidRPr="0082374F" w:rsidRDefault="0037289B" w:rsidP="00223443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b/>
                <w:bCs/>
                <w:sz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50578C">
              <w:rPr>
                <w:rFonts w:cstheme="minorHAnsi"/>
                <w:b/>
                <w:bCs/>
                <w:sz w:val="16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16"/>
              </w:rPr>
            </w:r>
            <w:r>
              <w:rPr>
                <w:rFonts w:cstheme="minorHAnsi"/>
                <w:b/>
                <w:bCs/>
                <w:sz w:val="16"/>
              </w:rPr>
              <w:fldChar w:fldCharType="separate"/>
            </w:r>
            <w:r w:rsidR="0050578C">
              <w:rPr>
                <w:rFonts w:cstheme="minorHAnsi"/>
                <w:b/>
                <w:bCs/>
                <w:noProof/>
                <w:sz w:val="16"/>
              </w:rPr>
              <w:t> </w:t>
            </w:r>
            <w:r w:rsidR="0050578C">
              <w:rPr>
                <w:rFonts w:cstheme="minorHAnsi"/>
                <w:b/>
                <w:bCs/>
                <w:noProof/>
                <w:sz w:val="16"/>
              </w:rPr>
              <w:t> </w:t>
            </w:r>
            <w:r w:rsidR="0050578C">
              <w:rPr>
                <w:rFonts w:cstheme="minorHAnsi"/>
                <w:b/>
                <w:bCs/>
                <w:noProof/>
                <w:sz w:val="16"/>
              </w:rPr>
              <w:t> </w:t>
            </w:r>
            <w:r w:rsidR="0050578C">
              <w:rPr>
                <w:rFonts w:cstheme="minorHAnsi"/>
                <w:b/>
                <w:bCs/>
                <w:noProof/>
                <w:sz w:val="16"/>
              </w:rPr>
              <w:t> </w:t>
            </w:r>
            <w:r w:rsidR="0050578C">
              <w:rPr>
                <w:rFonts w:cstheme="minorHAnsi"/>
                <w:b/>
                <w:bCs/>
                <w:noProof/>
                <w:sz w:val="16"/>
              </w:rPr>
              <w:t> </w:t>
            </w:r>
            <w:r>
              <w:rPr>
                <w:rFonts w:cstheme="minorHAnsi"/>
                <w:b/>
                <w:bCs/>
                <w:sz w:val="16"/>
              </w:rPr>
              <w:fldChar w:fldCharType="end"/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50578C" w:rsidRPr="0082374F" w:rsidRDefault="0037289B" w:rsidP="00223443">
            <w:pPr>
              <w:rPr>
                <w:rFonts w:cstheme="minorHAnsi"/>
                <w:bCs/>
                <w:sz w:val="16"/>
              </w:rPr>
            </w:pPr>
            <w:r>
              <w:rPr>
                <w:rFonts w:cstheme="minorHAnsi"/>
                <w:b/>
                <w:bCs/>
                <w:sz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50578C">
              <w:rPr>
                <w:rFonts w:cstheme="minorHAnsi"/>
                <w:b/>
                <w:bCs/>
                <w:sz w:val="16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16"/>
              </w:rPr>
            </w:r>
            <w:r>
              <w:rPr>
                <w:rFonts w:cstheme="minorHAnsi"/>
                <w:b/>
                <w:bCs/>
                <w:sz w:val="16"/>
              </w:rPr>
              <w:fldChar w:fldCharType="separate"/>
            </w:r>
            <w:r w:rsidR="0050578C">
              <w:rPr>
                <w:rFonts w:cstheme="minorHAnsi"/>
                <w:b/>
                <w:bCs/>
                <w:noProof/>
                <w:sz w:val="16"/>
              </w:rPr>
              <w:t> </w:t>
            </w:r>
            <w:r w:rsidR="0050578C">
              <w:rPr>
                <w:rFonts w:cstheme="minorHAnsi"/>
                <w:b/>
                <w:bCs/>
                <w:noProof/>
                <w:sz w:val="16"/>
              </w:rPr>
              <w:t> </w:t>
            </w:r>
            <w:r w:rsidR="0050578C">
              <w:rPr>
                <w:rFonts w:cstheme="minorHAnsi"/>
                <w:b/>
                <w:bCs/>
                <w:noProof/>
                <w:sz w:val="16"/>
              </w:rPr>
              <w:t> </w:t>
            </w:r>
            <w:r w:rsidR="0050578C">
              <w:rPr>
                <w:rFonts w:cstheme="minorHAnsi"/>
                <w:b/>
                <w:bCs/>
                <w:noProof/>
                <w:sz w:val="16"/>
              </w:rPr>
              <w:t> </w:t>
            </w:r>
            <w:r w:rsidR="0050578C">
              <w:rPr>
                <w:rFonts w:cstheme="minorHAnsi"/>
                <w:b/>
                <w:bCs/>
                <w:noProof/>
                <w:sz w:val="16"/>
              </w:rPr>
              <w:t> </w:t>
            </w:r>
            <w:r>
              <w:rPr>
                <w:rFonts w:cstheme="minorHAnsi"/>
                <w:b/>
                <w:bCs/>
                <w:sz w:val="16"/>
              </w:rPr>
              <w:fldChar w:fldCharType="end"/>
            </w:r>
          </w:p>
        </w:tc>
      </w:tr>
      <w:tr w:rsidR="0050578C" w:rsidRPr="0082374F" w:rsidTr="00B14808">
        <w:tblPrEx>
          <w:shd w:val="clear" w:color="auto" w:fill="auto"/>
        </w:tblPrEx>
        <w:trPr>
          <w:gridAfter w:val="1"/>
          <w:wAfter w:w="14" w:type="dxa"/>
          <w:trHeight w:val="393"/>
          <w:jc w:val="center"/>
        </w:trPr>
        <w:tc>
          <w:tcPr>
            <w:tcW w:w="1636" w:type="dxa"/>
            <w:shd w:val="clear" w:color="auto" w:fill="auto"/>
            <w:vAlign w:val="center"/>
          </w:tcPr>
          <w:p w:rsidR="0050578C" w:rsidRPr="0082374F" w:rsidRDefault="0037289B" w:rsidP="00223443">
            <w:pPr>
              <w:rPr>
                <w:rFonts w:cstheme="minorHAnsi"/>
                <w:b/>
                <w:bCs/>
                <w:sz w:val="16"/>
              </w:rPr>
            </w:pPr>
            <w:r>
              <w:rPr>
                <w:rFonts w:cstheme="minorHAnsi"/>
                <w:b/>
                <w:bCs/>
                <w:sz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50578C">
              <w:rPr>
                <w:rFonts w:cstheme="minorHAnsi"/>
                <w:b/>
                <w:bCs/>
                <w:sz w:val="16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16"/>
              </w:rPr>
            </w:r>
            <w:r>
              <w:rPr>
                <w:rFonts w:cstheme="minorHAnsi"/>
                <w:b/>
                <w:bCs/>
                <w:sz w:val="16"/>
              </w:rPr>
              <w:fldChar w:fldCharType="separate"/>
            </w:r>
            <w:r w:rsidR="0050578C">
              <w:rPr>
                <w:rFonts w:cstheme="minorHAnsi"/>
                <w:b/>
                <w:bCs/>
                <w:noProof/>
                <w:sz w:val="16"/>
              </w:rPr>
              <w:t> </w:t>
            </w:r>
            <w:r w:rsidR="0050578C">
              <w:rPr>
                <w:rFonts w:cstheme="minorHAnsi"/>
                <w:b/>
                <w:bCs/>
                <w:noProof/>
                <w:sz w:val="16"/>
              </w:rPr>
              <w:t> </w:t>
            </w:r>
            <w:r w:rsidR="0050578C">
              <w:rPr>
                <w:rFonts w:cstheme="minorHAnsi"/>
                <w:b/>
                <w:bCs/>
                <w:noProof/>
                <w:sz w:val="16"/>
              </w:rPr>
              <w:t> </w:t>
            </w:r>
            <w:r w:rsidR="0050578C">
              <w:rPr>
                <w:rFonts w:cstheme="minorHAnsi"/>
                <w:b/>
                <w:bCs/>
                <w:noProof/>
                <w:sz w:val="16"/>
              </w:rPr>
              <w:t> </w:t>
            </w:r>
            <w:r w:rsidR="0050578C">
              <w:rPr>
                <w:rFonts w:cstheme="minorHAnsi"/>
                <w:b/>
                <w:bCs/>
                <w:noProof/>
                <w:sz w:val="16"/>
              </w:rPr>
              <w:t> </w:t>
            </w:r>
            <w:r>
              <w:rPr>
                <w:rFonts w:cstheme="minorHAnsi"/>
                <w:b/>
                <w:bCs/>
                <w:sz w:val="16"/>
              </w:rPr>
              <w:fldChar w:fldCharType="end"/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0578C" w:rsidRPr="0082374F" w:rsidRDefault="0037289B" w:rsidP="00223443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b/>
                <w:bCs/>
                <w:sz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50578C">
              <w:rPr>
                <w:rFonts w:cstheme="minorHAnsi"/>
                <w:b/>
                <w:bCs/>
                <w:sz w:val="16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16"/>
              </w:rPr>
            </w:r>
            <w:r>
              <w:rPr>
                <w:rFonts w:cstheme="minorHAnsi"/>
                <w:b/>
                <w:bCs/>
                <w:sz w:val="16"/>
              </w:rPr>
              <w:fldChar w:fldCharType="separate"/>
            </w:r>
            <w:r w:rsidR="0050578C">
              <w:rPr>
                <w:rFonts w:cstheme="minorHAnsi"/>
                <w:b/>
                <w:bCs/>
                <w:noProof/>
                <w:sz w:val="16"/>
              </w:rPr>
              <w:t> </w:t>
            </w:r>
            <w:r w:rsidR="0050578C">
              <w:rPr>
                <w:rFonts w:cstheme="minorHAnsi"/>
                <w:b/>
                <w:bCs/>
                <w:noProof/>
                <w:sz w:val="16"/>
              </w:rPr>
              <w:t> </w:t>
            </w:r>
            <w:r w:rsidR="0050578C">
              <w:rPr>
                <w:rFonts w:cstheme="minorHAnsi"/>
                <w:b/>
                <w:bCs/>
                <w:noProof/>
                <w:sz w:val="16"/>
              </w:rPr>
              <w:t> </w:t>
            </w:r>
            <w:r w:rsidR="0050578C">
              <w:rPr>
                <w:rFonts w:cstheme="minorHAnsi"/>
                <w:b/>
                <w:bCs/>
                <w:noProof/>
                <w:sz w:val="16"/>
              </w:rPr>
              <w:t> </w:t>
            </w:r>
            <w:r w:rsidR="0050578C">
              <w:rPr>
                <w:rFonts w:cstheme="minorHAnsi"/>
                <w:b/>
                <w:bCs/>
                <w:noProof/>
                <w:sz w:val="16"/>
              </w:rPr>
              <w:t> </w:t>
            </w:r>
            <w:r>
              <w:rPr>
                <w:rFonts w:cstheme="minorHAnsi"/>
                <w:b/>
                <w:bCs/>
                <w:sz w:val="16"/>
              </w:rPr>
              <w:fldChar w:fldCharType="end"/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50578C" w:rsidRPr="0082374F" w:rsidRDefault="0037289B" w:rsidP="00223443">
            <w:pPr>
              <w:rPr>
                <w:rFonts w:cstheme="minorHAnsi"/>
                <w:bCs/>
                <w:sz w:val="16"/>
              </w:rPr>
            </w:pPr>
            <w:r>
              <w:rPr>
                <w:rFonts w:cstheme="minorHAnsi"/>
                <w:b/>
                <w:bCs/>
                <w:sz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50578C">
              <w:rPr>
                <w:rFonts w:cstheme="minorHAnsi"/>
                <w:b/>
                <w:bCs/>
                <w:sz w:val="16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16"/>
              </w:rPr>
            </w:r>
            <w:r>
              <w:rPr>
                <w:rFonts w:cstheme="minorHAnsi"/>
                <w:b/>
                <w:bCs/>
                <w:sz w:val="16"/>
              </w:rPr>
              <w:fldChar w:fldCharType="separate"/>
            </w:r>
            <w:r w:rsidR="0050578C">
              <w:rPr>
                <w:rFonts w:cstheme="minorHAnsi"/>
                <w:b/>
                <w:bCs/>
                <w:noProof/>
                <w:sz w:val="16"/>
              </w:rPr>
              <w:t> </w:t>
            </w:r>
            <w:r w:rsidR="0050578C">
              <w:rPr>
                <w:rFonts w:cstheme="minorHAnsi"/>
                <w:b/>
                <w:bCs/>
                <w:noProof/>
                <w:sz w:val="16"/>
              </w:rPr>
              <w:t> </w:t>
            </w:r>
            <w:r w:rsidR="0050578C">
              <w:rPr>
                <w:rFonts w:cstheme="minorHAnsi"/>
                <w:b/>
                <w:bCs/>
                <w:noProof/>
                <w:sz w:val="16"/>
              </w:rPr>
              <w:t> </w:t>
            </w:r>
            <w:r w:rsidR="0050578C">
              <w:rPr>
                <w:rFonts w:cstheme="minorHAnsi"/>
                <w:b/>
                <w:bCs/>
                <w:noProof/>
                <w:sz w:val="16"/>
              </w:rPr>
              <w:t> </w:t>
            </w:r>
            <w:r w:rsidR="0050578C">
              <w:rPr>
                <w:rFonts w:cstheme="minorHAnsi"/>
                <w:b/>
                <w:bCs/>
                <w:noProof/>
                <w:sz w:val="16"/>
              </w:rPr>
              <w:t> </w:t>
            </w:r>
            <w:r>
              <w:rPr>
                <w:rFonts w:cstheme="minorHAnsi"/>
                <w:b/>
                <w:bCs/>
                <w:sz w:val="16"/>
              </w:rPr>
              <w:fldChar w:fldCharType="end"/>
            </w:r>
          </w:p>
        </w:tc>
      </w:tr>
      <w:tr w:rsidR="0050578C" w:rsidRPr="0082374F" w:rsidTr="00B14808">
        <w:tblPrEx>
          <w:shd w:val="clear" w:color="auto" w:fill="auto"/>
        </w:tblPrEx>
        <w:trPr>
          <w:gridAfter w:val="1"/>
          <w:wAfter w:w="14" w:type="dxa"/>
          <w:trHeight w:val="393"/>
          <w:jc w:val="center"/>
        </w:trPr>
        <w:tc>
          <w:tcPr>
            <w:tcW w:w="1636" w:type="dxa"/>
            <w:shd w:val="clear" w:color="auto" w:fill="auto"/>
            <w:vAlign w:val="center"/>
          </w:tcPr>
          <w:p w:rsidR="0050578C" w:rsidRPr="0082374F" w:rsidRDefault="0037289B" w:rsidP="00223443">
            <w:pPr>
              <w:rPr>
                <w:rFonts w:cstheme="minorHAnsi"/>
                <w:b/>
                <w:bCs/>
                <w:sz w:val="16"/>
              </w:rPr>
            </w:pPr>
            <w:r>
              <w:rPr>
                <w:rFonts w:cstheme="minorHAnsi"/>
                <w:b/>
                <w:bCs/>
                <w:sz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50578C">
              <w:rPr>
                <w:rFonts w:cstheme="minorHAnsi"/>
                <w:b/>
                <w:bCs/>
                <w:sz w:val="16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16"/>
              </w:rPr>
            </w:r>
            <w:r>
              <w:rPr>
                <w:rFonts w:cstheme="minorHAnsi"/>
                <w:b/>
                <w:bCs/>
                <w:sz w:val="16"/>
              </w:rPr>
              <w:fldChar w:fldCharType="separate"/>
            </w:r>
            <w:r w:rsidR="0050578C">
              <w:rPr>
                <w:rFonts w:cstheme="minorHAnsi"/>
                <w:b/>
                <w:bCs/>
                <w:noProof/>
                <w:sz w:val="16"/>
              </w:rPr>
              <w:t> </w:t>
            </w:r>
            <w:r w:rsidR="0050578C">
              <w:rPr>
                <w:rFonts w:cstheme="minorHAnsi"/>
                <w:b/>
                <w:bCs/>
                <w:noProof/>
                <w:sz w:val="16"/>
              </w:rPr>
              <w:t> </w:t>
            </w:r>
            <w:r w:rsidR="0050578C">
              <w:rPr>
                <w:rFonts w:cstheme="minorHAnsi"/>
                <w:b/>
                <w:bCs/>
                <w:noProof/>
                <w:sz w:val="16"/>
              </w:rPr>
              <w:t> </w:t>
            </w:r>
            <w:r w:rsidR="0050578C">
              <w:rPr>
                <w:rFonts w:cstheme="minorHAnsi"/>
                <w:b/>
                <w:bCs/>
                <w:noProof/>
                <w:sz w:val="16"/>
              </w:rPr>
              <w:t> </w:t>
            </w:r>
            <w:r w:rsidR="0050578C">
              <w:rPr>
                <w:rFonts w:cstheme="minorHAnsi"/>
                <w:b/>
                <w:bCs/>
                <w:noProof/>
                <w:sz w:val="16"/>
              </w:rPr>
              <w:t> </w:t>
            </w:r>
            <w:r>
              <w:rPr>
                <w:rFonts w:cstheme="minorHAnsi"/>
                <w:b/>
                <w:bCs/>
                <w:sz w:val="16"/>
              </w:rPr>
              <w:fldChar w:fldCharType="end"/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0578C" w:rsidRPr="0082374F" w:rsidRDefault="0037289B" w:rsidP="00223443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b/>
                <w:bCs/>
                <w:sz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50578C">
              <w:rPr>
                <w:rFonts w:cstheme="minorHAnsi"/>
                <w:b/>
                <w:bCs/>
                <w:sz w:val="16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16"/>
              </w:rPr>
            </w:r>
            <w:r>
              <w:rPr>
                <w:rFonts w:cstheme="minorHAnsi"/>
                <w:b/>
                <w:bCs/>
                <w:sz w:val="16"/>
              </w:rPr>
              <w:fldChar w:fldCharType="separate"/>
            </w:r>
            <w:r w:rsidR="0050578C">
              <w:rPr>
                <w:rFonts w:cstheme="minorHAnsi"/>
                <w:b/>
                <w:bCs/>
                <w:noProof/>
                <w:sz w:val="16"/>
              </w:rPr>
              <w:t> </w:t>
            </w:r>
            <w:r w:rsidR="0050578C">
              <w:rPr>
                <w:rFonts w:cstheme="minorHAnsi"/>
                <w:b/>
                <w:bCs/>
                <w:noProof/>
                <w:sz w:val="16"/>
              </w:rPr>
              <w:t> </w:t>
            </w:r>
            <w:r w:rsidR="0050578C">
              <w:rPr>
                <w:rFonts w:cstheme="minorHAnsi"/>
                <w:b/>
                <w:bCs/>
                <w:noProof/>
                <w:sz w:val="16"/>
              </w:rPr>
              <w:t> </w:t>
            </w:r>
            <w:r w:rsidR="0050578C">
              <w:rPr>
                <w:rFonts w:cstheme="minorHAnsi"/>
                <w:b/>
                <w:bCs/>
                <w:noProof/>
                <w:sz w:val="16"/>
              </w:rPr>
              <w:t> </w:t>
            </w:r>
            <w:r w:rsidR="0050578C">
              <w:rPr>
                <w:rFonts w:cstheme="minorHAnsi"/>
                <w:b/>
                <w:bCs/>
                <w:noProof/>
                <w:sz w:val="16"/>
              </w:rPr>
              <w:t> </w:t>
            </w:r>
            <w:r>
              <w:rPr>
                <w:rFonts w:cstheme="minorHAnsi"/>
                <w:b/>
                <w:bCs/>
                <w:sz w:val="16"/>
              </w:rPr>
              <w:fldChar w:fldCharType="end"/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50578C" w:rsidRPr="0082374F" w:rsidRDefault="0037289B" w:rsidP="00223443">
            <w:pPr>
              <w:rPr>
                <w:rFonts w:cstheme="minorHAnsi"/>
                <w:bCs/>
                <w:sz w:val="16"/>
              </w:rPr>
            </w:pPr>
            <w:r>
              <w:rPr>
                <w:rFonts w:cstheme="minorHAnsi"/>
                <w:b/>
                <w:bCs/>
                <w:sz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50578C">
              <w:rPr>
                <w:rFonts w:cstheme="minorHAnsi"/>
                <w:b/>
                <w:bCs/>
                <w:sz w:val="16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16"/>
              </w:rPr>
            </w:r>
            <w:r>
              <w:rPr>
                <w:rFonts w:cstheme="minorHAnsi"/>
                <w:b/>
                <w:bCs/>
                <w:sz w:val="16"/>
              </w:rPr>
              <w:fldChar w:fldCharType="separate"/>
            </w:r>
            <w:r w:rsidR="0050578C">
              <w:rPr>
                <w:rFonts w:cstheme="minorHAnsi"/>
                <w:b/>
                <w:bCs/>
                <w:noProof/>
                <w:sz w:val="16"/>
              </w:rPr>
              <w:t> </w:t>
            </w:r>
            <w:r w:rsidR="0050578C">
              <w:rPr>
                <w:rFonts w:cstheme="minorHAnsi"/>
                <w:b/>
                <w:bCs/>
                <w:noProof/>
                <w:sz w:val="16"/>
              </w:rPr>
              <w:t> </w:t>
            </w:r>
            <w:r w:rsidR="0050578C">
              <w:rPr>
                <w:rFonts w:cstheme="minorHAnsi"/>
                <w:b/>
                <w:bCs/>
                <w:noProof/>
                <w:sz w:val="16"/>
              </w:rPr>
              <w:t> </w:t>
            </w:r>
            <w:r w:rsidR="0050578C">
              <w:rPr>
                <w:rFonts w:cstheme="minorHAnsi"/>
                <w:b/>
                <w:bCs/>
                <w:noProof/>
                <w:sz w:val="16"/>
              </w:rPr>
              <w:t> </w:t>
            </w:r>
            <w:r w:rsidR="0050578C">
              <w:rPr>
                <w:rFonts w:cstheme="minorHAnsi"/>
                <w:b/>
                <w:bCs/>
                <w:noProof/>
                <w:sz w:val="16"/>
              </w:rPr>
              <w:t> </w:t>
            </w:r>
            <w:r>
              <w:rPr>
                <w:rFonts w:cstheme="minorHAnsi"/>
                <w:b/>
                <w:bCs/>
                <w:sz w:val="16"/>
              </w:rPr>
              <w:fldChar w:fldCharType="end"/>
            </w:r>
          </w:p>
        </w:tc>
      </w:tr>
    </w:tbl>
    <w:p w:rsidR="00223443" w:rsidRPr="005B59D5" w:rsidRDefault="00E90708" w:rsidP="000B7AD4">
      <w:pPr>
        <w:ind w:hanging="180"/>
        <w:rPr>
          <w:rFonts w:ascii="Tahoma" w:hAnsi="Tahoma" w:cs="Tahoma"/>
          <w:b/>
          <w:sz w:val="2"/>
          <w:szCs w:val="2"/>
        </w:rPr>
      </w:pPr>
      <w:sdt>
        <w:sdtPr>
          <w:rPr>
            <w:rFonts w:cstheme="minorHAnsi"/>
            <w:color w:val="000000" w:themeColor="text1"/>
            <w:sz w:val="16"/>
            <w:szCs w:val="16"/>
          </w:rPr>
          <w:id w:val="450765"/>
          <w:lock w:val="sdtContentLocked"/>
          <w:placeholder>
            <w:docPart w:val="3438667904C4493E984B321EF6584B1F"/>
          </w:placeholder>
          <w:text/>
        </w:sdtPr>
        <w:sdtEndPr>
          <w:rPr>
            <w:color w:val="17365D" w:themeColor="text2" w:themeShade="BF"/>
          </w:rPr>
        </w:sdtEndPr>
        <w:sdtContent>
          <w:r w:rsidR="00DC0BA9">
            <w:rPr>
              <w:rFonts w:cstheme="minorHAnsi"/>
              <w:color w:val="auto"/>
              <w:sz w:val="16"/>
              <w:szCs w:val="16"/>
            </w:rPr>
            <w:t>Language of instruction of course:</w:t>
          </w:r>
        </w:sdtContent>
      </w:sdt>
      <w:r w:rsidR="00223443">
        <w:rPr>
          <w:rFonts w:ascii="Tahoma" w:hAnsi="Tahoma" w:cs="Tahoma"/>
          <w:b/>
          <w:sz w:val="16"/>
          <w:szCs w:val="16"/>
        </w:rPr>
        <w:t xml:space="preserve"> </w:t>
      </w:r>
      <w:r w:rsidR="0037289B">
        <w:rPr>
          <w:rFonts w:ascii="Tahoma" w:hAnsi="Tahoma" w:cs="Tahoma"/>
          <w:b/>
          <w:sz w:val="16"/>
          <w:szCs w:val="16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223443">
        <w:rPr>
          <w:rFonts w:ascii="Tahoma" w:hAnsi="Tahoma" w:cs="Tahoma"/>
          <w:b/>
          <w:sz w:val="16"/>
          <w:szCs w:val="16"/>
        </w:rPr>
        <w:instrText xml:space="preserve"> FORMTEXT </w:instrText>
      </w:r>
      <w:r w:rsidR="0037289B">
        <w:rPr>
          <w:rFonts w:ascii="Tahoma" w:hAnsi="Tahoma" w:cs="Tahoma"/>
          <w:b/>
          <w:sz w:val="16"/>
          <w:szCs w:val="16"/>
        </w:rPr>
      </w:r>
      <w:r w:rsidR="0037289B">
        <w:rPr>
          <w:rFonts w:ascii="Tahoma" w:hAnsi="Tahoma" w:cs="Tahoma"/>
          <w:b/>
          <w:sz w:val="16"/>
          <w:szCs w:val="16"/>
        </w:rPr>
        <w:fldChar w:fldCharType="separate"/>
      </w:r>
      <w:r w:rsidR="00223443">
        <w:rPr>
          <w:rFonts w:ascii="Tahoma" w:hAnsi="Tahoma" w:cs="Tahoma"/>
          <w:b/>
          <w:noProof/>
          <w:sz w:val="16"/>
          <w:szCs w:val="16"/>
        </w:rPr>
        <w:t> </w:t>
      </w:r>
      <w:r w:rsidR="00223443">
        <w:rPr>
          <w:rFonts w:ascii="Tahoma" w:hAnsi="Tahoma" w:cs="Tahoma"/>
          <w:b/>
          <w:noProof/>
          <w:sz w:val="16"/>
          <w:szCs w:val="16"/>
        </w:rPr>
        <w:t> </w:t>
      </w:r>
      <w:r w:rsidR="00223443">
        <w:rPr>
          <w:rFonts w:ascii="Tahoma" w:hAnsi="Tahoma" w:cs="Tahoma"/>
          <w:b/>
          <w:noProof/>
          <w:sz w:val="16"/>
          <w:szCs w:val="16"/>
        </w:rPr>
        <w:t> </w:t>
      </w:r>
      <w:r w:rsidR="00223443">
        <w:rPr>
          <w:rFonts w:ascii="Tahoma" w:hAnsi="Tahoma" w:cs="Tahoma"/>
          <w:b/>
          <w:noProof/>
          <w:sz w:val="16"/>
          <w:szCs w:val="16"/>
        </w:rPr>
        <w:t> </w:t>
      </w:r>
      <w:r w:rsidR="00223443">
        <w:rPr>
          <w:rFonts w:ascii="Tahoma" w:hAnsi="Tahoma" w:cs="Tahoma"/>
          <w:b/>
          <w:noProof/>
          <w:sz w:val="16"/>
          <w:szCs w:val="16"/>
        </w:rPr>
        <w:t> </w:t>
      </w:r>
      <w:r w:rsidR="0037289B">
        <w:rPr>
          <w:rFonts w:ascii="Tahoma" w:hAnsi="Tahoma" w:cs="Tahoma"/>
          <w:b/>
          <w:sz w:val="16"/>
          <w:szCs w:val="16"/>
        </w:rPr>
        <w:fldChar w:fldCharType="end"/>
      </w:r>
    </w:p>
    <w:tbl>
      <w:tblPr>
        <w:tblW w:w="10405" w:type="dxa"/>
        <w:jc w:val="center"/>
        <w:tblInd w:w="-30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7F7F7F" w:themeFill="text1" w:themeFillTint="80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405"/>
      </w:tblGrid>
      <w:tr w:rsidR="00BD20D8" w:rsidRPr="00F04EA9" w:rsidTr="00B14808">
        <w:trPr>
          <w:trHeight w:val="294"/>
          <w:jc w:val="center"/>
        </w:trPr>
        <w:sdt>
          <w:sdtPr>
            <w:id w:val="388850"/>
            <w:lock w:val="sdtContentLocked"/>
            <w:placeholder>
              <w:docPart w:val="4CDF128F24CB48D998553E430148AF04"/>
            </w:placeholder>
          </w:sdtPr>
          <w:sdtEndPr/>
          <w:sdtContent>
            <w:tc>
              <w:tcPr>
                <w:tcW w:w="10405" w:type="dxa"/>
                <w:tcBorders>
                  <w:bottom w:val="nil"/>
                </w:tcBorders>
                <w:shd w:val="clear" w:color="auto" w:fill="7F7F7F" w:themeFill="text1" w:themeFillTint="80"/>
                <w:vAlign w:val="center"/>
              </w:tcPr>
              <w:p w:rsidR="00BD20D8" w:rsidRPr="00F04EA9" w:rsidRDefault="00EF7187" w:rsidP="00B425B5">
                <w:pPr>
                  <w:pStyle w:val="Absencerequestsubtitle"/>
                  <w:jc w:val="left"/>
                </w:pPr>
                <w:r>
                  <w:rPr>
                    <w:rFonts w:cstheme="majorHAnsi"/>
                    <w:sz w:val="16"/>
                    <w:szCs w:val="16"/>
                  </w:rPr>
                  <w:t>4</w:t>
                </w:r>
                <w:r w:rsidR="00BD20D8" w:rsidRPr="004605C4">
                  <w:rPr>
                    <w:rFonts w:cstheme="majorHAnsi"/>
                    <w:sz w:val="16"/>
                    <w:szCs w:val="16"/>
                  </w:rPr>
                  <w:t>.</w:t>
                </w:r>
                <w:r w:rsidR="00BD20D8" w:rsidRPr="004605C4">
                  <w:rPr>
                    <w:rFonts w:cstheme="majorHAnsi"/>
                    <w:bCs w:val="0"/>
                    <w:sz w:val="16"/>
                    <w:szCs w:val="16"/>
                  </w:rPr>
                  <w:t xml:space="preserve"> Other </w:t>
                </w:r>
                <w:r w:rsidR="00B425B5">
                  <w:rPr>
                    <w:rFonts w:cstheme="majorHAnsi"/>
                    <w:bCs w:val="0"/>
                    <w:sz w:val="16"/>
                    <w:szCs w:val="16"/>
                  </w:rPr>
                  <w:t>achievements &amp; skills</w:t>
                </w:r>
                <w:r w:rsidR="00BD20D8" w:rsidRPr="004605C4">
                  <w:rPr>
                    <w:rFonts w:cstheme="majorHAnsi"/>
                    <w:bCs w:val="0"/>
                    <w:sz w:val="16"/>
                    <w:szCs w:val="16"/>
                  </w:rPr>
                  <w:t xml:space="preserve"> (in any field)</w:t>
                </w:r>
                <w:r w:rsidR="0050578C">
                  <w:rPr>
                    <w:rFonts w:cstheme="majorHAnsi"/>
                    <w:bCs w:val="0"/>
                    <w:sz w:val="16"/>
                    <w:szCs w:val="16"/>
                  </w:rPr>
                  <w:t xml:space="preserve"> </w:t>
                </w:r>
                <w:r w:rsidR="00BD20D8" w:rsidRPr="004605C4">
                  <w:rPr>
                    <w:rFonts w:cstheme="majorHAnsi"/>
                    <w:sz w:val="16"/>
                    <w:szCs w:val="16"/>
                  </w:rPr>
                  <w:t>:</w:t>
                </w:r>
                <w:r w:rsidR="00BD20D8" w:rsidRPr="00F04EA9">
                  <w:t xml:space="preserve"> </w:t>
                </w:r>
              </w:p>
            </w:tc>
          </w:sdtContent>
        </w:sdt>
      </w:tr>
      <w:tr w:rsidR="00BD20D8" w:rsidRPr="0090679F" w:rsidTr="00B14808">
        <w:tblPrEx>
          <w:shd w:val="clear" w:color="auto" w:fill="auto"/>
        </w:tblPrEx>
        <w:trPr>
          <w:trHeight w:val="453"/>
          <w:jc w:val="center"/>
        </w:trPr>
        <w:tc>
          <w:tcPr>
            <w:tcW w:w="10405" w:type="dxa"/>
            <w:shd w:val="clear" w:color="auto" w:fill="auto"/>
            <w:vAlign w:val="center"/>
          </w:tcPr>
          <w:p w:rsidR="00BD20D8" w:rsidRPr="004E4658" w:rsidRDefault="0037289B" w:rsidP="00EA61E5">
            <w:pPr>
              <w:pStyle w:val="NoSpacing"/>
              <w:spacing w:line="384" w:lineRule="auto"/>
              <w:rPr>
                <w:bCs/>
                <w:sz w:val="20"/>
                <w:szCs w:val="20"/>
              </w:rPr>
            </w:pPr>
            <w:r w:rsidRPr="004E4658">
              <w:rPr>
                <w:bCs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BD20D8" w:rsidRPr="004E4658">
              <w:rPr>
                <w:bCs/>
                <w:sz w:val="20"/>
                <w:szCs w:val="20"/>
              </w:rPr>
              <w:instrText xml:space="preserve"> FORMTEXT </w:instrText>
            </w:r>
            <w:r w:rsidRPr="004E4658">
              <w:rPr>
                <w:bCs/>
                <w:sz w:val="20"/>
                <w:szCs w:val="20"/>
              </w:rPr>
            </w:r>
            <w:r w:rsidRPr="004E4658">
              <w:rPr>
                <w:bCs/>
                <w:sz w:val="20"/>
                <w:szCs w:val="20"/>
              </w:rPr>
              <w:fldChar w:fldCharType="separate"/>
            </w:r>
            <w:r w:rsidR="00BD20D8" w:rsidRPr="004E4658">
              <w:rPr>
                <w:bCs/>
                <w:noProof/>
                <w:sz w:val="20"/>
                <w:szCs w:val="20"/>
              </w:rPr>
              <w:t> </w:t>
            </w:r>
            <w:r w:rsidR="00BD20D8" w:rsidRPr="004E4658">
              <w:rPr>
                <w:bCs/>
                <w:noProof/>
                <w:sz w:val="20"/>
                <w:szCs w:val="20"/>
              </w:rPr>
              <w:t> </w:t>
            </w:r>
            <w:r w:rsidR="00BD20D8" w:rsidRPr="004E4658">
              <w:rPr>
                <w:bCs/>
                <w:noProof/>
                <w:sz w:val="20"/>
                <w:szCs w:val="20"/>
              </w:rPr>
              <w:t> </w:t>
            </w:r>
            <w:r w:rsidR="00BD20D8" w:rsidRPr="004E4658">
              <w:rPr>
                <w:bCs/>
                <w:noProof/>
                <w:sz w:val="20"/>
                <w:szCs w:val="20"/>
              </w:rPr>
              <w:t> </w:t>
            </w:r>
            <w:r w:rsidR="00BD20D8" w:rsidRPr="004E4658">
              <w:rPr>
                <w:bCs/>
                <w:noProof/>
                <w:sz w:val="20"/>
                <w:szCs w:val="20"/>
              </w:rPr>
              <w:t> </w:t>
            </w:r>
            <w:r w:rsidRPr="004E4658">
              <w:rPr>
                <w:bCs/>
                <w:sz w:val="20"/>
                <w:szCs w:val="20"/>
              </w:rPr>
              <w:fldChar w:fldCharType="end"/>
            </w:r>
          </w:p>
          <w:p w:rsidR="00BD20D8" w:rsidRDefault="00BD20D8" w:rsidP="00EA61E5">
            <w:pPr>
              <w:pStyle w:val="NoSpacing"/>
              <w:spacing w:line="384" w:lineRule="auto"/>
              <w:rPr>
                <w:bCs/>
                <w:sz w:val="16"/>
              </w:rPr>
            </w:pPr>
          </w:p>
          <w:p w:rsidR="00BD624D" w:rsidRPr="00591BC5" w:rsidRDefault="00BD624D" w:rsidP="00EA61E5">
            <w:pPr>
              <w:pStyle w:val="NoSpacing"/>
              <w:spacing w:line="384" w:lineRule="auto"/>
              <w:rPr>
                <w:bCs/>
                <w:sz w:val="16"/>
              </w:rPr>
            </w:pPr>
          </w:p>
        </w:tc>
      </w:tr>
    </w:tbl>
    <w:p w:rsidR="00D103E3" w:rsidRDefault="00D103E3" w:rsidP="00223443">
      <w:pPr>
        <w:pStyle w:val="NoSpacing"/>
        <w:rPr>
          <w:sz w:val="2"/>
          <w:szCs w:val="2"/>
        </w:rPr>
      </w:pPr>
    </w:p>
    <w:p w:rsidR="00D103E3" w:rsidRDefault="00D103E3" w:rsidP="00223443">
      <w:pPr>
        <w:pStyle w:val="NoSpacing"/>
        <w:rPr>
          <w:sz w:val="2"/>
          <w:szCs w:val="2"/>
        </w:rPr>
      </w:pPr>
    </w:p>
    <w:p w:rsidR="00D103E3" w:rsidRDefault="00D103E3" w:rsidP="00223443">
      <w:pPr>
        <w:pStyle w:val="NoSpacing"/>
        <w:rPr>
          <w:sz w:val="2"/>
          <w:szCs w:val="2"/>
        </w:rPr>
      </w:pPr>
    </w:p>
    <w:p w:rsidR="00D103E3" w:rsidRDefault="00D103E3" w:rsidP="00223443">
      <w:pPr>
        <w:pStyle w:val="NoSpacing"/>
        <w:rPr>
          <w:sz w:val="2"/>
          <w:szCs w:val="2"/>
        </w:rPr>
      </w:pPr>
    </w:p>
    <w:p w:rsidR="00D103E3" w:rsidRDefault="00D103E3" w:rsidP="00223443">
      <w:pPr>
        <w:pStyle w:val="NoSpacing"/>
        <w:rPr>
          <w:sz w:val="2"/>
          <w:szCs w:val="2"/>
        </w:rPr>
      </w:pPr>
    </w:p>
    <w:p w:rsidR="00D103E3" w:rsidRDefault="00D103E3" w:rsidP="00223443">
      <w:pPr>
        <w:pStyle w:val="NoSpacing"/>
        <w:rPr>
          <w:sz w:val="2"/>
          <w:szCs w:val="2"/>
        </w:rPr>
      </w:pPr>
    </w:p>
    <w:p w:rsidR="00D103E3" w:rsidRDefault="00D103E3" w:rsidP="00223443">
      <w:pPr>
        <w:pStyle w:val="NoSpacing"/>
        <w:rPr>
          <w:sz w:val="2"/>
          <w:szCs w:val="2"/>
        </w:rPr>
      </w:pPr>
    </w:p>
    <w:p w:rsidR="00D103E3" w:rsidRDefault="00D103E3" w:rsidP="00223443">
      <w:pPr>
        <w:pStyle w:val="NoSpacing"/>
        <w:rPr>
          <w:sz w:val="2"/>
          <w:szCs w:val="2"/>
        </w:rPr>
      </w:pPr>
    </w:p>
    <w:p w:rsidR="00D103E3" w:rsidRDefault="00D103E3" w:rsidP="00223443">
      <w:pPr>
        <w:pStyle w:val="NoSpacing"/>
        <w:rPr>
          <w:sz w:val="2"/>
          <w:szCs w:val="2"/>
        </w:rPr>
      </w:pPr>
    </w:p>
    <w:p w:rsidR="00D103E3" w:rsidRDefault="00D103E3" w:rsidP="00223443">
      <w:pPr>
        <w:pStyle w:val="NoSpacing"/>
        <w:rPr>
          <w:sz w:val="2"/>
          <w:szCs w:val="2"/>
        </w:rPr>
      </w:pPr>
    </w:p>
    <w:tbl>
      <w:tblPr>
        <w:tblW w:w="10408" w:type="dxa"/>
        <w:jc w:val="center"/>
        <w:tblInd w:w="-29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7F7F7F" w:themeFill="text1" w:themeFillTint="80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408"/>
      </w:tblGrid>
      <w:tr w:rsidR="00D103E3" w:rsidRPr="00F04EA9" w:rsidTr="00B14808">
        <w:trPr>
          <w:trHeight w:val="156"/>
          <w:jc w:val="center"/>
        </w:trPr>
        <w:tc>
          <w:tcPr>
            <w:tcW w:w="10408" w:type="dxa"/>
            <w:tcBorders>
              <w:bottom w:val="nil"/>
            </w:tcBorders>
            <w:shd w:val="clear" w:color="auto" w:fill="7F7F7F" w:themeFill="text1" w:themeFillTint="80"/>
            <w:vAlign w:val="center"/>
          </w:tcPr>
          <w:p w:rsidR="00D103E3" w:rsidRPr="00F04EA9" w:rsidRDefault="00E90708" w:rsidP="000A2E48">
            <w:pPr>
              <w:pStyle w:val="Absencerequestsubtitle"/>
              <w:jc w:val="left"/>
            </w:pPr>
            <w:sdt>
              <w:sdtPr>
                <w:id w:val="9538390"/>
                <w:lock w:val="sdtContentLocked"/>
                <w:placeholder>
                  <w:docPart w:val="6CBDC281A3B6485F85B87DBB9B39A5F2"/>
                </w:placeholder>
              </w:sdtPr>
              <w:sdtEndPr/>
              <w:sdtContent>
                <w:r w:rsidR="00EF7187">
                  <w:rPr>
                    <w:sz w:val="16"/>
                    <w:szCs w:val="16"/>
                  </w:rPr>
                  <w:t>5</w:t>
                </w:r>
                <w:r w:rsidR="00D103E3" w:rsidRPr="004605C4">
                  <w:rPr>
                    <w:sz w:val="16"/>
                    <w:szCs w:val="16"/>
                  </w:rPr>
                  <w:t>. Medical / Fitness for Practice</w:t>
                </w:r>
                <w:r w:rsidR="008B73FF">
                  <w:rPr>
                    <w:sz w:val="16"/>
                    <w:szCs w:val="16"/>
                  </w:rPr>
                  <w:t xml:space="preserve"> </w:t>
                </w:r>
                <w:r w:rsidR="00D103E3" w:rsidRPr="004605C4">
                  <w:rPr>
                    <w:sz w:val="16"/>
                    <w:szCs w:val="16"/>
                  </w:rPr>
                  <w:t>:</w:t>
                </w:r>
                <w:r w:rsidR="00D103E3" w:rsidRPr="00F04EA9">
                  <w:t xml:space="preserve"> </w:t>
                </w:r>
              </w:sdtContent>
            </w:sdt>
          </w:p>
        </w:tc>
      </w:tr>
    </w:tbl>
    <w:p w:rsidR="00D103E3" w:rsidRDefault="00D103E3" w:rsidP="00223443">
      <w:pPr>
        <w:pStyle w:val="NoSpacing"/>
        <w:rPr>
          <w:sz w:val="2"/>
          <w:szCs w:val="2"/>
        </w:rPr>
      </w:pPr>
    </w:p>
    <w:p w:rsidR="00D103E3" w:rsidRDefault="00D103E3" w:rsidP="00223443">
      <w:pPr>
        <w:pStyle w:val="NoSpacing"/>
        <w:rPr>
          <w:sz w:val="2"/>
          <w:szCs w:val="2"/>
        </w:rPr>
      </w:pPr>
    </w:p>
    <w:p w:rsidR="00223443" w:rsidRPr="00EE0F63" w:rsidRDefault="00223443" w:rsidP="00223443">
      <w:pPr>
        <w:pStyle w:val="NoSpacing"/>
        <w:rPr>
          <w:sz w:val="2"/>
          <w:szCs w:val="2"/>
        </w:rPr>
      </w:pPr>
      <w:r w:rsidRPr="00EE0F63">
        <w:rPr>
          <w:sz w:val="2"/>
          <w:szCs w:val="2"/>
        </w:rPr>
        <w:t xml:space="preserve">   </w:t>
      </w:r>
    </w:p>
    <w:p w:rsidR="00223443" w:rsidRDefault="00E90708" w:rsidP="00BD4D19">
      <w:pPr>
        <w:pStyle w:val="NoSpacing"/>
        <w:ind w:left="-180"/>
        <w:rPr>
          <w:rFonts w:cstheme="minorHAnsi"/>
          <w:bCs/>
          <w:color w:val="000000" w:themeColor="text1"/>
          <w:sz w:val="16"/>
        </w:rPr>
      </w:pPr>
      <w:sdt>
        <w:sdtPr>
          <w:rPr>
            <w:rFonts w:cstheme="minorHAnsi"/>
            <w:bCs/>
            <w:color w:val="000000" w:themeColor="text1"/>
            <w:sz w:val="16"/>
          </w:rPr>
          <w:id w:val="14120215"/>
          <w:lock w:val="sdtContentLocked"/>
          <w:placeholder>
            <w:docPart w:val="3438667904C4493E984B321EF6584B1F"/>
          </w:placeholder>
        </w:sdtPr>
        <w:sdtEndPr/>
        <w:sdtContent>
          <w:r w:rsidR="00223443" w:rsidRPr="002F193B">
            <w:rPr>
              <w:rFonts w:cstheme="minorHAnsi"/>
              <w:bCs/>
              <w:color w:val="000000" w:themeColor="text1"/>
              <w:sz w:val="16"/>
            </w:rPr>
            <w:t xml:space="preserve">Have you previously suffered </w:t>
          </w:r>
          <w:r w:rsidR="00223443">
            <w:rPr>
              <w:rFonts w:cstheme="minorHAnsi"/>
              <w:bCs/>
              <w:color w:val="000000" w:themeColor="text1"/>
              <w:sz w:val="16"/>
            </w:rPr>
            <w:t>or currently suffer from a</w:t>
          </w:r>
          <w:r w:rsidR="00223443" w:rsidRPr="002F193B">
            <w:rPr>
              <w:rFonts w:cstheme="minorHAnsi"/>
              <w:bCs/>
              <w:color w:val="000000" w:themeColor="text1"/>
              <w:sz w:val="16"/>
            </w:rPr>
            <w:t xml:space="preserve">n injury or illness which may place you </w:t>
          </w:r>
          <w:r w:rsidR="00223443">
            <w:rPr>
              <w:rFonts w:cstheme="minorHAnsi"/>
              <w:bCs/>
              <w:color w:val="000000" w:themeColor="text1"/>
              <w:sz w:val="16"/>
            </w:rPr>
            <w:t>at an increased risk or harm?</w:t>
          </w:r>
          <w:r w:rsidR="00223443" w:rsidRPr="002F193B">
            <w:rPr>
              <w:rFonts w:cstheme="minorHAnsi"/>
              <w:bCs/>
              <w:color w:val="000000" w:themeColor="text1"/>
              <w:sz w:val="16"/>
            </w:rPr>
            <w:t xml:space="preserve"> Yes/No:</w:t>
          </w:r>
        </w:sdtContent>
      </w:sdt>
      <w:r w:rsidR="00223443" w:rsidRPr="002F193B">
        <w:rPr>
          <w:rFonts w:cstheme="minorHAnsi"/>
          <w:bCs/>
          <w:color w:val="000000" w:themeColor="text1"/>
          <w:sz w:val="16"/>
        </w:rPr>
        <w:t xml:space="preserve"> </w:t>
      </w:r>
      <w:bookmarkStart w:id="27" w:name="Text21"/>
      <w:r w:rsidR="0037289B" w:rsidRPr="002F193B">
        <w:rPr>
          <w:rFonts w:cstheme="minorHAnsi"/>
          <w:bCs/>
          <w:color w:val="000000" w:themeColor="text1"/>
          <w:sz w:val="16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223443" w:rsidRPr="002F193B">
        <w:rPr>
          <w:rFonts w:cstheme="minorHAnsi"/>
          <w:bCs/>
          <w:color w:val="000000" w:themeColor="text1"/>
          <w:sz w:val="16"/>
        </w:rPr>
        <w:instrText xml:space="preserve"> FORMTEXT </w:instrText>
      </w:r>
      <w:r w:rsidR="0037289B" w:rsidRPr="002F193B">
        <w:rPr>
          <w:rFonts w:cstheme="minorHAnsi"/>
          <w:bCs/>
          <w:color w:val="000000" w:themeColor="text1"/>
          <w:sz w:val="16"/>
        </w:rPr>
      </w:r>
      <w:r w:rsidR="0037289B" w:rsidRPr="002F193B">
        <w:rPr>
          <w:rFonts w:cstheme="minorHAnsi"/>
          <w:bCs/>
          <w:color w:val="000000" w:themeColor="text1"/>
          <w:sz w:val="16"/>
        </w:rPr>
        <w:fldChar w:fldCharType="separate"/>
      </w:r>
      <w:r w:rsidR="00223443" w:rsidRPr="002F193B">
        <w:rPr>
          <w:rFonts w:cstheme="minorHAnsi"/>
          <w:bCs/>
          <w:noProof/>
          <w:color w:val="000000" w:themeColor="text1"/>
          <w:sz w:val="16"/>
        </w:rPr>
        <w:t> </w:t>
      </w:r>
      <w:r w:rsidR="00223443" w:rsidRPr="002F193B">
        <w:rPr>
          <w:rFonts w:cstheme="minorHAnsi"/>
          <w:bCs/>
          <w:noProof/>
          <w:color w:val="000000" w:themeColor="text1"/>
          <w:sz w:val="16"/>
        </w:rPr>
        <w:t> </w:t>
      </w:r>
      <w:r w:rsidR="00223443" w:rsidRPr="002F193B">
        <w:rPr>
          <w:rFonts w:cstheme="minorHAnsi"/>
          <w:bCs/>
          <w:noProof/>
          <w:color w:val="000000" w:themeColor="text1"/>
          <w:sz w:val="16"/>
        </w:rPr>
        <w:t> </w:t>
      </w:r>
      <w:r w:rsidR="00223443" w:rsidRPr="002F193B">
        <w:rPr>
          <w:rFonts w:cstheme="minorHAnsi"/>
          <w:bCs/>
          <w:noProof/>
          <w:color w:val="000000" w:themeColor="text1"/>
          <w:sz w:val="16"/>
        </w:rPr>
        <w:t> </w:t>
      </w:r>
      <w:r w:rsidR="00223443" w:rsidRPr="002F193B">
        <w:rPr>
          <w:rFonts w:cstheme="minorHAnsi"/>
          <w:bCs/>
          <w:noProof/>
          <w:color w:val="000000" w:themeColor="text1"/>
          <w:sz w:val="16"/>
        </w:rPr>
        <w:t> </w:t>
      </w:r>
      <w:r w:rsidR="0037289B" w:rsidRPr="002F193B">
        <w:rPr>
          <w:rFonts w:cstheme="minorHAnsi"/>
          <w:bCs/>
          <w:color w:val="000000" w:themeColor="text1"/>
          <w:sz w:val="16"/>
        </w:rPr>
        <w:fldChar w:fldCharType="end"/>
      </w:r>
      <w:bookmarkEnd w:id="27"/>
    </w:p>
    <w:p w:rsidR="00223443" w:rsidRDefault="00223443" w:rsidP="00223443">
      <w:pPr>
        <w:pStyle w:val="NoSpacing"/>
        <w:rPr>
          <w:rFonts w:cstheme="minorHAnsi"/>
          <w:bCs/>
          <w:color w:val="000000" w:themeColor="text1"/>
          <w:sz w:val="16"/>
        </w:rPr>
      </w:pPr>
    </w:p>
    <w:p w:rsidR="00223443" w:rsidRPr="0082374F" w:rsidRDefault="00E90708" w:rsidP="00BD4D19">
      <w:pPr>
        <w:tabs>
          <w:tab w:val="left" w:pos="-270"/>
          <w:tab w:val="left" w:pos="-180"/>
          <w:tab w:val="left" w:pos="270"/>
          <w:tab w:val="left" w:pos="360"/>
        </w:tabs>
        <w:ind w:left="-270" w:firstLine="90"/>
        <w:rPr>
          <w:color w:val="000000" w:themeColor="text1"/>
          <w:sz w:val="16"/>
          <w:szCs w:val="16"/>
        </w:rPr>
      </w:pPr>
      <w:sdt>
        <w:sdtPr>
          <w:rPr>
            <w:color w:val="000000" w:themeColor="text1"/>
            <w:sz w:val="16"/>
            <w:szCs w:val="16"/>
          </w:rPr>
          <w:id w:val="389062"/>
          <w:lock w:val="sdtContentLocked"/>
          <w:placeholder>
            <w:docPart w:val="DefaultPlaceholder_22675703"/>
          </w:placeholder>
          <w:text/>
        </w:sdtPr>
        <w:sdtEndPr/>
        <w:sdtContent>
          <w:r w:rsidR="00DC0BA9">
            <w:rPr>
              <w:color w:val="auto"/>
              <w:sz w:val="16"/>
              <w:szCs w:val="16"/>
            </w:rPr>
            <w:t>Do you have any medical condition which may place you at an increased risk or harm? Yes/No</w:t>
          </w:r>
        </w:sdtContent>
      </w:sdt>
      <w:r w:rsidR="00223443">
        <w:rPr>
          <w:color w:val="000000" w:themeColor="text1"/>
          <w:sz w:val="16"/>
          <w:szCs w:val="16"/>
        </w:rPr>
        <w:tab/>
      </w:r>
      <w:r w:rsidR="004605C4">
        <w:rPr>
          <w:color w:val="000000" w:themeColor="text1"/>
          <w:sz w:val="16"/>
          <w:szCs w:val="16"/>
        </w:rPr>
        <w:t xml:space="preserve"> </w:t>
      </w:r>
      <w:r w:rsidR="0037289B">
        <w:rPr>
          <w:color w:val="000000" w:themeColor="text1"/>
          <w:sz w:val="16"/>
          <w:szCs w:val="16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28" w:name="Text48"/>
      <w:r w:rsidR="004605C4">
        <w:rPr>
          <w:color w:val="000000" w:themeColor="text1"/>
          <w:sz w:val="16"/>
          <w:szCs w:val="16"/>
        </w:rPr>
        <w:instrText xml:space="preserve"> FORMTEXT </w:instrText>
      </w:r>
      <w:r w:rsidR="0037289B">
        <w:rPr>
          <w:color w:val="000000" w:themeColor="text1"/>
          <w:sz w:val="16"/>
          <w:szCs w:val="16"/>
        </w:rPr>
      </w:r>
      <w:r w:rsidR="0037289B">
        <w:rPr>
          <w:color w:val="000000" w:themeColor="text1"/>
          <w:sz w:val="16"/>
          <w:szCs w:val="16"/>
        </w:rPr>
        <w:fldChar w:fldCharType="separate"/>
      </w:r>
      <w:r w:rsidR="004605C4">
        <w:rPr>
          <w:noProof/>
          <w:color w:val="000000" w:themeColor="text1"/>
          <w:sz w:val="16"/>
          <w:szCs w:val="16"/>
        </w:rPr>
        <w:t> </w:t>
      </w:r>
      <w:r w:rsidR="004605C4">
        <w:rPr>
          <w:noProof/>
          <w:color w:val="000000" w:themeColor="text1"/>
          <w:sz w:val="16"/>
          <w:szCs w:val="16"/>
        </w:rPr>
        <w:t> </w:t>
      </w:r>
      <w:r w:rsidR="004605C4">
        <w:rPr>
          <w:noProof/>
          <w:color w:val="000000" w:themeColor="text1"/>
          <w:sz w:val="16"/>
          <w:szCs w:val="16"/>
        </w:rPr>
        <w:t> </w:t>
      </w:r>
      <w:r w:rsidR="004605C4">
        <w:rPr>
          <w:noProof/>
          <w:color w:val="000000" w:themeColor="text1"/>
          <w:sz w:val="16"/>
          <w:szCs w:val="16"/>
        </w:rPr>
        <w:t> </w:t>
      </w:r>
      <w:r w:rsidR="004605C4">
        <w:rPr>
          <w:noProof/>
          <w:color w:val="000000" w:themeColor="text1"/>
          <w:sz w:val="16"/>
          <w:szCs w:val="16"/>
        </w:rPr>
        <w:t> </w:t>
      </w:r>
      <w:r w:rsidR="0037289B">
        <w:rPr>
          <w:color w:val="000000" w:themeColor="text1"/>
          <w:sz w:val="16"/>
          <w:szCs w:val="16"/>
        </w:rPr>
        <w:fldChar w:fldCharType="end"/>
      </w:r>
      <w:bookmarkEnd w:id="28"/>
    </w:p>
    <w:sdt>
      <w:sdtPr>
        <w:rPr>
          <w:color w:val="000000" w:themeColor="text1"/>
          <w:sz w:val="16"/>
          <w:szCs w:val="16"/>
        </w:rPr>
        <w:id w:val="9538397"/>
        <w:lock w:val="sdtContentLocked"/>
        <w:placeholder>
          <w:docPart w:val="3438667904C4493E984B321EF6584B1F"/>
        </w:placeholder>
        <w:text/>
      </w:sdtPr>
      <w:sdtEndPr/>
      <w:sdtContent>
        <w:p w:rsidR="00223443" w:rsidRPr="0082374F" w:rsidRDefault="00DC0BA9" w:rsidP="00BD4D19">
          <w:pPr>
            <w:pStyle w:val="NoSpacing"/>
            <w:ind w:left="-270" w:firstLine="90"/>
            <w:rPr>
              <w:color w:val="000000" w:themeColor="text1"/>
              <w:sz w:val="16"/>
              <w:szCs w:val="16"/>
            </w:rPr>
          </w:pPr>
          <w:r>
            <w:rPr>
              <w:color w:val="auto"/>
              <w:sz w:val="16"/>
              <w:szCs w:val="16"/>
            </w:rPr>
            <w:t>If Yes, please detail conditions (include date of injury/ illness</w:t>
          </w:r>
          <w:r w:rsidR="002F6427">
            <w:rPr>
              <w:color w:val="auto"/>
              <w:sz w:val="16"/>
              <w:szCs w:val="16"/>
            </w:rPr>
            <w:t>).</w:t>
          </w:r>
          <w:r w:rsidR="00921CDE" w:rsidRPr="00921CDE">
            <w:rPr>
              <w:color w:val="000000" w:themeColor="text1"/>
              <w:sz w:val="16"/>
              <w:szCs w:val="16"/>
            </w:rPr>
            <w:t xml:space="preserve"> </w:t>
          </w:r>
          <w:r w:rsidR="00921CDE">
            <w:rPr>
              <w:color w:val="000000" w:themeColor="text1"/>
              <w:sz w:val="16"/>
              <w:szCs w:val="16"/>
            </w:rPr>
            <w:t>Also</w:t>
          </w:r>
          <w:r w:rsidR="00921CDE" w:rsidRPr="00FA7240">
            <w:rPr>
              <w:color w:val="000000" w:themeColor="text1"/>
              <w:sz w:val="16"/>
              <w:szCs w:val="16"/>
            </w:rPr>
            <w:t xml:space="preserve"> </w:t>
          </w:r>
          <w:r w:rsidR="00921CDE">
            <w:rPr>
              <w:color w:val="000000" w:themeColor="text1"/>
              <w:sz w:val="16"/>
              <w:szCs w:val="16"/>
            </w:rPr>
            <w:t>provide details of your Hepatitis B immunization</w:t>
          </w:r>
          <w:r w:rsidR="002F6427">
            <w:rPr>
              <w:color w:val="000000" w:themeColor="text1"/>
              <w:sz w:val="16"/>
              <w:szCs w:val="16"/>
            </w:rPr>
            <w:t>.</w:t>
          </w:r>
        </w:p>
      </w:sdtContent>
    </w:sdt>
    <w:tbl>
      <w:tblPr>
        <w:tblW w:w="10410" w:type="dxa"/>
        <w:jc w:val="center"/>
        <w:tblInd w:w="-22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410"/>
      </w:tblGrid>
      <w:tr w:rsidR="00223443" w:rsidRPr="0090679F" w:rsidTr="00B14808">
        <w:trPr>
          <w:trHeight w:val="381"/>
          <w:jc w:val="center"/>
        </w:trPr>
        <w:tc>
          <w:tcPr>
            <w:tcW w:w="10410" w:type="dxa"/>
            <w:shd w:val="clear" w:color="auto" w:fill="auto"/>
            <w:vAlign w:val="center"/>
          </w:tcPr>
          <w:bookmarkStart w:id="29" w:name="Text38"/>
          <w:p w:rsidR="00223443" w:rsidRDefault="0037289B" w:rsidP="00223443">
            <w:pPr>
              <w:pStyle w:val="NoSpacing"/>
              <w:spacing w:line="38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223443"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CC5358">
              <w:rPr>
                <w:bCs/>
                <w:sz w:val="20"/>
                <w:szCs w:val="20"/>
              </w:rPr>
              <w:t> </w:t>
            </w:r>
            <w:r w:rsidR="00CC5358">
              <w:rPr>
                <w:bCs/>
                <w:sz w:val="20"/>
                <w:szCs w:val="20"/>
              </w:rPr>
              <w:t> </w:t>
            </w:r>
            <w:r w:rsidR="00CC5358">
              <w:rPr>
                <w:bCs/>
                <w:sz w:val="20"/>
                <w:szCs w:val="20"/>
              </w:rPr>
              <w:t> </w:t>
            </w:r>
            <w:r w:rsidR="00CC5358">
              <w:rPr>
                <w:bCs/>
                <w:sz w:val="20"/>
                <w:szCs w:val="20"/>
              </w:rPr>
              <w:t> </w:t>
            </w:r>
            <w:r w:rsidR="00CC5358"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29"/>
          </w:p>
          <w:p w:rsidR="00223443" w:rsidRPr="003B5B2C" w:rsidRDefault="00223443" w:rsidP="00223443">
            <w:pPr>
              <w:pStyle w:val="NoSpacing"/>
              <w:spacing w:line="384" w:lineRule="auto"/>
              <w:rPr>
                <w:bCs/>
                <w:sz w:val="16"/>
              </w:rPr>
            </w:pPr>
          </w:p>
        </w:tc>
      </w:tr>
    </w:tbl>
    <w:p w:rsidR="00223443" w:rsidRDefault="00223443" w:rsidP="00223443">
      <w:pPr>
        <w:pStyle w:val="NoSpacing"/>
        <w:rPr>
          <w:sz w:val="2"/>
          <w:szCs w:val="2"/>
        </w:rPr>
      </w:pPr>
    </w:p>
    <w:p w:rsidR="00223443" w:rsidRDefault="00223443" w:rsidP="00223443">
      <w:pPr>
        <w:pStyle w:val="NoSpacing"/>
        <w:rPr>
          <w:sz w:val="2"/>
          <w:szCs w:val="2"/>
        </w:rPr>
      </w:pPr>
    </w:p>
    <w:p w:rsidR="00223443" w:rsidRDefault="00223443" w:rsidP="00223443">
      <w:pPr>
        <w:pStyle w:val="NoSpacing"/>
        <w:rPr>
          <w:sz w:val="2"/>
          <w:szCs w:val="2"/>
        </w:rPr>
      </w:pPr>
    </w:p>
    <w:p w:rsidR="00223443" w:rsidRDefault="00223443" w:rsidP="00223443">
      <w:pPr>
        <w:pStyle w:val="NoSpacing"/>
        <w:rPr>
          <w:sz w:val="2"/>
          <w:szCs w:val="2"/>
        </w:rPr>
      </w:pPr>
    </w:p>
    <w:p w:rsidR="00223443" w:rsidRDefault="00223443" w:rsidP="00223443">
      <w:pPr>
        <w:pStyle w:val="NoSpacing"/>
        <w:rPr>
          <w:sz w:val="2"/>
          <w:szCs w:val="2"/>
        </w:rPr>
      </w:pPr>
    </w:p>
    <w:p w:rsidR="00223443" w:rsidRDefault="00223443" w:rsidP="00223443">
      <w:pPr>
        <w:pStyle w:val="NoSpacing"/>
        <w:rPr>
          <w:sz w:val="2"/>
          <w:szCs w:val="2"/>
        </w:rPr>
      </w:pPr>
    </w:p>
    <w:p w:rsidR="00223443" w:rsidRDefault="00223443" w:rsidP="00223443">
      <w:pPr>
        <w:pStyle w:val="NoSpacing"/>
        <w:rPr>
          <w:sz w:val="2"/>
          <w:szCs w:val="2"/>
        </w:rPr>
      </w:pPr>
    </w:p>
    <w:p w:rsidR="00223443" w:rsidRDefault="00223443" w:rsidP="00223443">
      <w:pPr>
        <w:pStyle w:val="NoSpacing"/>
        <w:rPr>
          <w:sz w:val="2"/>
          <w:szCs w:val="2"/>
        </w:rPr>
      </w:pPr>
    </w:p>
    <w:p w:rsidR="00223443" w:rsidRDefault="00223443" w:rsidP="00223443">
      <w:pPr>
        <w:pStyle w:val="NoSpacing"/>
        <w:rPr>
          <w:sz w:val="2"/>
          <w:szCs w:val="2"/>
        </w:rPr>
      </w:pPr>
    </w:p>
    <w:p w:rsidR="00223443" w:rsidRDefault="00223443" w:rsidP="00223443">
      <w:pPr>
        <w:pStyle w:val="NoSpacing"/>
        <w:rPr>
          <w:sz w:val="2"/>
          <w:szCs w:val="2"/>
        </w:rPr>
      </w:pPr>
    </w:p>
    <w:p w:rsidR="00223443" w:rsidRDefault="00223443" w:rsidP="00223443">
      <w:pPr>
        <w:pStyle w:val="NoSpacing"/>
        <w:rPr>
          <w:sz w:val="2"/>
          <w:szCs w:val="2"/>
        </w:rPr>
      </w:pPr>
    </w:p>
    <w:p w:rsidR="00223443" w:rsidRDefault="00223443" w:rsidP="00223443">
      <w:pPr>
        <w:pStyle w:val="NoSpacing"/>
        <w:rPr>
          <w:sz w:val="2"/>
          <w:szCs w:val="2"/>
        </w:rPr>
      </w:pPr>
    </w:p>
    <w:p w:rsidR="00223443" w:rsidRDefault="00223443" w:rsidP="00223443">
      <w:pPr>
        <w:pStyle w:val="NoSpacing"/>
        <w:rPr>
          <w:sz w:val="2"/>
          <w:szCs w:val="2"/>
        </w:rPr>
      </w:pPr>
    </w:p>
    <w:p w:rsidR="00223443" w:rsidRPr="005B59D5" w:rsidRDefault="00223443" w:rsidP="00223443">
      <w:pPr>
        <w:pStyle w:val="NoSpacing"/>
        <w:rPr>
          <w:sz w:val="2"/>
          <w:szCs w:val="2"/>
        </w:rPr>
      </w:pPr>
    </w:p>
    <w:tbl>
      <w:tblPr>
        <w:tblW w:w="10415" w:type="dxa"/>
        <w:jc w:val="center"/>
        <w:tblInd w:w="-41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7F7F7F" w:themeFill="text1" w:themeFillTint="80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415"/>
      </w:tblGrid>
      <w:tr w:rsidR="00223443" w:rsidRPr="00F04EA9" w:rsidTr="00B14808">
        <w:trPr>
          <w:trHeight w:val="294"/>
          <w:jc w:val="center"/>
        </w:trPr>
        <w:tc>
          <w:tcPr>
            <w:tcW w:w="10415" w:type="dxa"/>
            <w:tcBorders>
              <w:bottom w:val="nil"/>
            </w:tcBorders>
            <w:shd w:val="clear" w:color="auto" w:fill="7F7F7F" w:themeFill="text1" w:themeFillTint="80"/>
            <w:vAlign w:val="center"/>
          </w:tcPr>
          <w:sdt>
            <w:sdtPr>
              <w:id w:val="9538401"/>
              <w:lock w:val="sdtContentLocked"/>
              <w:placeholder>
                <w:docPart w:val="3438667904C4493E984B321EF6584B1F"/>
              </w:placeholder>
            </w:sdtPr>
            <w:sdtEndPr/>
            <w:sdtContent>
              <w:p w:rsidR="00223443" w:rsidRPr="00F04EA9" w:rsidRDefault="00EF7187" w:rsidP="000A2E48">
                <w:pPr>
                  <w:pStyle w:val="Absencerequestsubtitle"/>
                  <w:jc w:val="left"/>
                </w:pPr>
                <w:r>
                  <w:rPr>
                    <w:sz w:val="16"/>
                    <w:szCs w:val="16"/>
                  </w:rPr>
                  <w:t>6</w:t>
                </w:r>
                <w:r w:rsidR="00223443" w:rsidRPr="003E1FA6">
                  <w:rPr>
                    <w:sz w:val="16"/>
                    <w:szCs w:val="16"/>
                  </w:rPr>
                  <w:t xml:space="preserve">. </w:t>
                </w:r>
                <w:r w:rsidR="00223443" w:rsidRPr="003E1FA6">
                  <w:rPr>
                    <w:rFonts w:cstheme="majorHAnsi"/>
                    <w:bCs w:val="0"/>
                    <w:sz w:val="16"/>
                    <w:szCs w:val="16"/>
                  </w:rPr>
                  <w:t>Criminal / Traffic Convictions</w:t>
                </w:r>
                <w:r w:rsidR="0050578C">
                  <w:rPr>
                    <w:rFonts w:cstheme="majorHAnsi"/>
                    <w:bCs w:val="0"/>
                    <w:sz w:val="16"/>
                    <w:szCs w:val="16"/>
                  </w:rPr>
                  <w:t xml:space="preserve"> </w:t>
                </w:r>
                <w:r w:rsidR="00223443" w:rsidRPr="003E1FA6">
                  <w:rPr>
                    <w:rFonts w:cstheme="majorHAnsi"/>
                    <w:sz w:val="16"/>
                    <w:szCs w:val="16"/>
                  </w:rPr>
                  <w:t>:</w:t>
                </w:r>
                <w:r w:rsidR="00223443" w:rsidRPr="00F04EA9">
                  <w:t xml:space="preserve"> </w:t>
                </w:r>
              </w:p>
            </w:sdtContent>
          </w:sdt>
        </w:tc>
      </w:tr>
    </w:tbl>
    <w:p w:rsidR="00223443" w:rsidRPr="00035B19" w:rsidRDefault="00223443" w:rsidP="00223443">
      <w:pPr>
        <w:pStyle w:val="NoSpacing"/>
        <w:rPr>
          <w:sz w:val="16"/>
          <w:szCs w:val="16"/>
        </w:rPr>
      </w:pPr>
    </w:p>
    <w:p w:rsidR="00223443" w:rsidRPr="002F193B" w:rsidRDefault="00223443" w:rsidP="00BA2BD9">
      <w:pPr>
        <w:tabs>
          <w:tab w:val="left" w:pos="-450"/>
        </w:tabs>
        <w:ind w:left="-450" w:hanging="90"/>
        <w:rPr>
          <w:rFonts w:cstheme="minorHAnsi"/>
          <w:bCs/>
          <w:color w:val="000000" w:themeColor="text1"/>
          <w:sz w:val="16"/>
        </w:rPr>
      </w:pPr>
      <w:r w:rsidRPr="002F193B">
        <w:rPr>
          <w:rFonts w:cstheme="minorHAnsi"/>
          <w:bCs/>
          <w:color w:val="000000" w:themeColor="text1"/>
          <w:sz w:val="16"/>
        </w:rPr>
        <w:t xml:space="preserve">       </w:t>
      </w:r>
      <w:sdt>
        <w:sdtPr>
          <w:rPr>
            <w:rFonts w:cstheme="minorHAnsi"/>
            <w:bCs/>
            <w:color w:val="000000" w:themeColor="text1"/>
            <w:sz w:val="16"/>
          </w:rPr>
          <w:id w:val="9538402"/>
          <w:lock w:val="sdtContentLocked"/>
          <w:placeholder>
            <w:docPart w:val="3438667904C4493E984B321EF6584B1F"/>
          </w:placeholder>
          <w:text/>
        </w:sdtPr>
        <w:sdtEndPr/>
        <w:sdtContent>
          <w:r w:rsidR="00DC0BA9">
            <w:rPr>
              <w:rFonts w:cstheme="minorHAnsi"/>
              <w:bCs/>
              <w:color w:val="auto"/>
              <w:sz w:val="16"/>
            </w:rPr>
            <w:t>Do you have any criminal convictions? Yes/No</w:t>
          </w:r>
        </w:sdtContent>
      </w:sdt>
      <w:r w:rsidRPr="002F193B">
        <w:rPr>
          <w:rFonts w:cstheme="minorHAnsi"/>
          <w:bCs/>
          <w:color w:val="000000" w:themeColor="text1"/>
          <w:sz w:val="16"/>
        </w:rPr>
        <w:t xml:space="preserve">: </w:t>
      </w:r>
      <w:bookmarkStart w:id="30" w:name="Text23"/>
      <w:r w:rsidR="0037289B" w:rsidRPr="002F193B">
        <w:rPr>
          <w:rFonts w:cstheme="minorHAnsi"/>
          <w:bCs/>
          <w:color w:val="000000" w:themeColor="text1"/>
          <w:sz w:val="16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2F193B">
        <w:rPr>
          <w:rFonts w:cstheme="minorHAnsi"/>
          <w:bCs/>
          <w:color w:val="000000" w:themeColor="text1"/>
          <w:sz w:val="16"/>
        </w:rPr>
        <w:instrText xml:space="preserve"> FORMTEXT </w:instrText>
      </w:r>
      <w:r w:rsidR="0037289B" w:rsidRPr="002F193B">
        <w:rPr>
          <w:rFonts w:cstheme="minorHAnsi"/>
          <w:bCs/>
          <w:color w:val="000000" w:themeColor="text1"/>
          <w:sz w:val="16"/>
        </w:rPr>
      </w:r>
      <w:r w:rsidR="0037289B" w:rsidRPr="002F193B">
        <w:rPr>
          <w:rFonts w:cstheme="minorHAnsi"/>
          <w:bCs/>
          <w:color w:val="000000" w:themeColor="text1"/>
          <w:sz w:val="16"/>
        </w:rPr>
        <w:fldChar w:fldCharType="separate"/>
      </w:r>
      <w:r w:rsidRPr="002F193B">
        <w:rPr>
          <w:rFonts w:cstheme="minorHAnsi"/>
          <w:bCs/>
          <w:noProof/>
          <w:color w:val="000000" w:themeColor="text1"/>
          <w:sz w:val="16"/>
        </w:rPr>
        <w:t> </w:t>
      </w:r>
      <w:r w:rsidRPr="002F193B">
        <w:rPr>
          <w:rFonts w:cstheme="minorHAnsi"/>
          <w:bCs/>
          <w:noProof/>
          <w:color w:val="000000" w:themeColor="text1"/>
          <w:sz w:val="16"/>
        </w:rPr>
        <w:t> </w:t>
      </w:r>
      <w:r w:rsidRPr="002F193B">
        <w:rPr>
          <w:rFonts w:cstheme="minorHAnsi"/>
          <w:bCs/>
          <w:noProof/>
          <w:color w:val="000000" w:themeColor="text1"/>
          <w:sz w:val="16"/>
        </w:rPr>
        <w:t> </w:t>
      </w:r>
      <w:r w:rsidRPr="002F193B">
        <w:rPr>
          <w:rFonts w:cstheme="minorHAnsi"/>
          <w:bCs/>
          <w:noProof/>
          <w:color w:val="000000" w:themeColor="text1"/>
          <w:sz w:val="16"/>
        </w:rPr>
        <w:t> </w:t>
      </w:r>
      <w:r w:rsidRPr="002F193B">
        <w:rPr>
          <w:rFonts w:cstheme="minorHAnsi"/>
          <w:bCs/>
          <w:noProof/>
          <w:color w:val="000000" w:themeColor="text1"/>
          <w:sz w:val="16"/>
        </w:rPr>
        <w:t> </w:t>
      </w:r>
      <w:r w:rsidR="0037289B" w:rsidRPr="002F193B">
        <w:rPr>
          <w:rFonts w:cstheme="minorHAnsi"/>
          <w:bCs/>
          <w:color w:val="000000" w:themeColor="text1"/>
          <w:sz w:val="16"/>
        </w:rPr>
        <w:fldChar w:fldCharType="end"/>
      </w:r>
      <w:bookmarkEnd w:id="30"/>
    </w:p>
    <w:p w:rsidR="00223443" w:rsidRPr="002F193B" w:rsidRDefault="00223443" w:rsidP="00BA2BD9">
      <w:pPr>
        <w:ind w:left="-540"/>
        <w:rPr>
          <w:rFonts w:cstheme="minorHAnsi"/>
          <w:bCs/>
          <w:color w:val="000000" w:themeColor="text1"/>
          <w:sz w:val="16"/>
        </w:rPr>
      </w:pPr>
      <w:r w:rsidRPr="002F193B">
        <w:rPr>
          <w:rFonts w:cstheme="minorHAnsi"/>
          <w:bCs/>
          <w:color w:val="000000" w:themeColor="text1"/>
          <w:sz w:val="16"/>
        </w:rPr>
        <w:t xml:space="preserve">       </w:t>
      </w:r>
      <w:sdt>
        <w:sdtPr>
          <w:rPr>
            <w:rFonts w:cstheme="minorHAnsi"/>
            <w:bCs/>
            <w:color w:val="000000" w:themeColor="text1"/>
            <w:sz w:val="16"/>
          </w:rPr>
          <w:id w:val="9538403"/>
          <w:lock w:val="sdtContentLocked"/>
          <w:placeholder>
            <w:docPart w:val="3438667904C4493E984B321EF6584B1F"/>
          </w:placeholder>
          <w:text/>
        </w:sdtPr>
        <w:sdtEndPr/>
        <w:sdtContent>
          <w:r w:rsidR="00DC0BA9">
            <w:rPr>
              <w:rFonts w:cstheme="minorHAnsi"/>
              <w:bCs/>
              <w:color w:val="auto"/>
              <w:sz w:val="16"/>
            </w:rPr>
            <w:t>If yes, please provide detail stating the year(s) and nature of the convictions (s)</w:t>
          </w:r>
        </w:sdtContent>
      </w:sdt>
    </w:p>
    <w:tbl>
      <w:tblPr>
        <w:tblW w:w="10434" w:type="dxa"/>
        <w:jc w:val="center"/>
        <w:tblInd w:w="-15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434"/>
      </w:tblGrid>
      <w:tr w:rsidR="00223443" w:rsidRPr="0090679F" w:rsidTr="00B14808">
        <w:trPr>
          <w:trHeight w:val="471"/>
          <w:jc w:val="center"/>
        </w:trPr>
        <w:tc>
          <w:tcPr>
            <w:tcW w:w="10434" w:type="dxa"/>
            <w:shd w:val="clear" w:color="auto" w:fill="auto"/>
            <w:vAlign w:val="center"/>
          </w:tcPr>
          <w:p w:rsidR="00223443" w:rsidRPr="00075B1E" w:rsidRDefault="0037289B" w:rsidP="00223443">
            <w:pPr>
              <w:pStyle w:val="NoSpacing"/>
              <w:spacing w:line="384" w:lineRule="auto"/>
              <w:rPr>
                <w:bCs/>
                <w:sz w:val="20"/>
                <w:szCs w:val="20"/>
              </w:rPr>
            </w:pPr>
            <w:r w:rsidRPr="00075B1E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="00223443" w:rsidRPr="00075B1E">
              <w:rPr>
                <w:bCs/>
                <w:sz w:val="20"/>
                <w:szCs w:val="20"/>
              </w:rPr>
              <w:instrText xml:space="preserve"> FORMTEXT </w:instrText>
            </w:r>
            <w:r w:rsidRPr="00075B1E">
              <w:rPr>
                <w:bCs/>
                <w:sz w:val="20"/>
                <w:szCs w:val="20"/>
              </w:rPr>
            </w:r>
            <w:r w:rsidRPr="00075B1E">
              <w:rPr>
                <w:bCs/>
                <w:sz w:val="20"/>
                <w:szCs w:val="20"/>
              </w:rPr>
              <w:fldChar w:fldCharType="separate"/>
            </w:r>
            <w:r w:rsidR="00223443" w:rsidRPr="00075B1E">
              <w:rPr>
                <w:bCs/>
                <w:noProof/>
                <w:sz w:val="20"/>
                <w:szCs w:val="20"/>
              </w:rPr>
              <w:t> </w:t>
            </w:r>
            <w:r w:rsidR="00223443" w:rsidRPr="00075B1E">
              <w:rPr>
                <w:bCs/>
                <w:noProof/>
                <w:sz w:val="20"/>
                <w:szCs w:val="20"/>
              </w:rPr>
              <w:t> </w:t>
            </w:r>
            <w:r w:rsidR="00223443" w:rsidRPr="00075B1E">
              <w:rPr>
                <w:bCs/>
                <w:noProof/>
                <w:sz w:val="20"/>
                <w:szCs w:val="20"/>
              </w:rPr>
              <w:t> </w:t>
            </w:r>
            <w:r w:rsidR="00223443" w:rsidRPr="00075B1E">
              <w:rPr>
                <w:bCs/>
                <w:noProof/>
                <w:sz w:val="20"/>
                <w:szCs w:val="20"/>
              </w:rPr>
              <w:t> </w:t>
            </w:r>
            <w:r w:rsidR="00223443" w:rsidRPr="00075B1E">
              <w:rPr>
                <w:bCs/>
                <w:noProof/>
                <w:sz w:val="20"/>
                <w:szCs w:val="20"/>
              </w:rPr>
              <w:t> </w:t>
            </w:r>
            <w:r w:rsidRPr="00075B1E">
              <w:rPr>
                <w:bCs/>
                <w:sz w:val="20"/>
                <w:szCs w:val="20"/>
              </w:rPr>
              <w:fldChar w:fldCharType="end"/>
            </w:r>
            <w:bookmarkEnd w:id="31"/>
          </w:p>
          <w:p w:rsidR="00223443" w:rsidRDefault="00223443" w:rsidP="00223443">
            <w:pPr>
              <w:pStyle w:val="NoSpacing"/>
              <w:spacing w:line="384" w:lineRule="auto"/>
              <w:rPr>
                <w:bCs/>
                <w:sz w:val="16"/>
              </w:rPr>
            </w:pPr>
          </w:p>
          <w:p w:rsidR="00BD624D" w:rsidRPr="003B5B2C" w:rsidRDefault="00BD624D" w:rsidP="00223443">
            <w:pPr>
              <w:pStyle w:val="NoSpacing"/>
              <w:spacing w:line="384" w:lineRule="auto"/>
              <w:rPr>
                <w:bCs/>
                <w:sz w:val="16"/>
              </w:rPr>
            </w:pPr>
          </w:p>
        </w:tc>
      </w:tr>
    </w:tbl>
    <w:p w:rsidR="00223443" w:rsidRPr="00035B19" w:rsidRDefault="00223443" w:rsidP="00223443">
      <w:pPr>
        <w:pStyle w:val="NoSpacing"/>
        <w:rPr>
          <w:sz w:val="16"/>
          <w:szCs w:val="16"/>
        </w:rPr>
      </w:pPr>
      <w:r>
        <w:t xml:space="preserve">   </w:t>
      </w:r>
    </w:p>
    <w:p w:rsidR="00223443" w:rsidRPr="002F193B" w:rsidRDefault="00223443" w:rsidP="00BA2BD9">
      <w:pPr>
        <w:tabs>
          <w:tab w:val="left" w:pos="90"/>
          <w:tab w:val="left" w:pos="360"/>
        </w:tabs>
        <w:ind w:left="-450" w:hanging="90"/>
        <w:rPr>
          <w:rFonts w:cstheme="minorHAnsi"/>
          <w:bCs/>
          <w:color w:val="000000" w:themeColor="text1"/>
          <w:sz w:val="16"/>
        </w:rPr>
      </w:pPr>
      <w:r w:rsidRPr="002F193B">
        <w:rPr>
          <w:rFonts w:cstheme="minorHAnsi"/>
          <w:b/>
          <w:bCs/>
          <w:color w:val="000000" w:themeColor="text1"/>
        </w:rPr>
        <w:t xml:space="preserve">    </w:t>
      </w:r>
      <w:sdt>
        <w:sdtPr>
          <w:rPr>
            <w:rFonts w:cstheme="minorHAnsi"/>
            <w:bCs/>
            <w:color w:val="000000" w:themeColor="text1"/>
            <w:sz w:val="16"/>
          </w:rPr>
          <w:id w:val="9538404"/>
          <w:lock w:val="sdtContentLocked"/>
          <w:placeholder>
            <w:docPart w:val="3438667904C4493E984B321EF6584B1F"/>
          </w:placeholder>
          <w:text/>
        </w:sdtPr>
        <w:sdtEndPr/>
        <w:sdtContent>
          <w:r w:rsidR="00DC0BA9">
            <w:rPr>
              <w:rFonts w:cstheme="minorHAnsi"/>
              <w:bCs/>
              <w:color w:val="auto"/>
              <w:sz w:val="16"/>
            </w:rPr>
            <w:t>Do you have any traffic-related convictions (</w:t>
          </w:r>
          <w:r w:rsidR="00DC0BA9" w:rsidRPr="0050578C">
            <w:rPr>
              <w:rFonts w:cstheme="minorHAnsi"/>
              <w:b/>
              <w:bCs/>
              <w:color w:val="auto"/>
              <w:sz w:val="16"/>
            </w:rPr>
            <w:t>excluding</w:t>
          </w:r>
          <w:r w:rsidR="00DC0BA9">
            <w:rPr>
              <w:rFonts w:cstheme="minorHAnsi"/>
              <w:bCs/>
              <w:color w:val="auto"/>
              <w:sz w:val="16"/>
            </w:rPr>
            <w:t xml:space="preserve"> speeding &amp; parking infringements)? Yes/No:</w:t>
          </w:r>
        </w:sdtContent>
      </w:sdt>
      <w:r w:rsidRPr="002F193B">
        <w:rPr>
          <w:rFonts w:cstheme="minorHAnsi"/>
          <w:bCs/>
          <w:color w:val="000000" w:themeColor="text1"/>
          <w:sz w:val="16"/>
        </w:rPr>
        <w:t xml:space="preserve"> </w:t>
      </w:r>
      <w:bookmarkStart w:id="32" w:name="Text24"/>
      <w:r w:rsidR="0037289B" w:rsidRPr="002F193B">
        <w:rPr>
          <w:rFonts w:cstheme="minorHAnsi"/>
          <w:bCs/>
          <w:color w:val="000000" w:themeColor="text1"/>
          <w:sz w:val="16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2F193B">
        <w:rPr>
          <w:rFonts w:cstheme="minorHAnsi"/>
          <w:bCs/>
          <w:color w:val="000000" w:themeColor="text1"/>
          <w:sz w:val="16"/>
        </w:rPr>
        <w:instrText xml:space="preserve"> FORMTEXT </w:instrText>
      </w:r>
      <w:r w:rsidR="0037289B" w:rsidRPr="002F193B">
        <w:rPr>
          <w:rFonts w:cstheme="minorHAnsi"/>
          <w:bCs/>
          <w:color w:val="000000" w:themeColor="text1"/>
          <w:sz w:val="16"/>
        </w:rPr>
      </w:r>
      <w:r w:rsidR="0037289B" w:rsidRPr="002F193B">
        <w:rPr>
          <w:rFonts w:cstheme="minorHAnsi"/>
          <w:bCs/>
          <w:color w:val="000000" w:themeColor="text1"/>
          <w:sz w:val="16"/>
        </w:rPr>
        <w:fldChar w:fldCharType="separate"/>
      </w:r>
      <w:r w:rsidRPr="002F193B">
        <w:rPr>
          <w:rFonts w:cstheme="minorHAnsi"/>
          <w:bCs/>
          <w:noProof/>
          <w:color w:val="000000" w:themeColor="text1"/>
          <w:sz w:val="16"/>
        </w:rPr>
        <w:t> </w:t>
      </w:r>
      <w:r w:rsidRPr="002F193B">
        <w:rPr>
          <w:rFonts w:cstheme="minorHAnsi"/>
          <w:bCs/>
          <w:noProof/>
          <w:color w:val="000000" w:themeColor="text1"/>
          <w:sz w:val="16"/>
        </w:rPr>
        <w:t> </w:t>
      </w:r>
      <w:r w:rsidRPr="002F193B">
        <w:rPr>
          <w:rFonts w:cstheme="minorHAnsi"/>
          <w:bCs/>
          <w:noProof/>
          <w:color w:val="000000" w:themeColor="text1"/>
          <w:sz w:val="16"/>
        </w:rPr>
        <w:t> </w:t>
      </w:r>
      <w:r w:rsidRPr="002F193B">
        <w:rPr>
          <w:rFonts w:cstheme="minorHAnsi"/>
          <w:bCs/>
          <w:noProof/>
          <w:color w:val="000000" w:themeColor="text1"/>
          <w:sz w:val="16"/>
        </w:rPr>
        <w:t> </w:t>
      </w:r>
      <w:r w:rsidRPr="002F193B">
        <w:rPr>
          <w:rFonts w:cstheme="minorHAnsi"/>
          <w:bCs/>
          <w:noProof/>
          <w:color w:val="000000" w:themeColor="text1"/>
          <w:sz w:val="16"/>
        </w:rPr>
        <w:t> </w:t>
      </w:r>
      <w:r w:rsidR="0037289B" w:rsidRPr="002F193B">
        <w:rPr>
          <w:rFonts w:cstheme="minorHAnsi"/>
          <w:bCs/>
          <w:color w:val="000000" w:themeColor="text1"/>
          <w:sz w:val="16"/>
        </w:rPr>
        <w:fldChar w:fldCharType="end"/>
      </w:r>
      <w:bookmarkEnd w:id="32"/>
    </w:p>
    <w:p w:rsidR="00223443" w:rsidRPr="002F193B" w:rsidRDefault="00223443" w:rsidP="00BA2BD9">
      <w:pPr>
        <w:ind w:hanging="540"/>
        <w:rPr>
          <w:rFonts w:cstheme="minorHAnsi"/>
          <w:bCs/>
          <w:color w:val="000000" w:themeColor="text1"/>
          <w:sz w:val="16"/>
        </w:rPr>
      </w:pPr>
      <w:r w:rsidRPr="002F193B">
        <w:rPr>
          <w:rFonts w:cstheme="minorHAnsi"/>
          <w:bCs/>
          <w:color w:val="000000" w:themeColor="text1"/>
          <w:sz w:val="16"/>
        </w:rPr>
        <w:t xml:space="preserve">      </w:t>
      </w:r>
      <w:sdt>
        <w:sdtPr>
          <w:rPr>
            <w:rFonts w:cstheme="minorHAnsi"/>
            <w:bCs/>
            <w:color w:val="000000" w:themeColor="text1"/>
            <w:sz w:val="16"/>
          </w:rPr>
          <w:id w:val="9538405"/>
          <w:lock w:val="sdtContentLocked"/>
          <w:placeholder>
            <w:docPart w:val="3438667904C4493E984B321EF6584B1F"/>
          </w:placeholder>
          <w:text/>
        </w:sdtPr>
        <w:sdtEndPr/>
        <w:sdtContent>
          <w:r w:rsidR="00DC0BA9">
            <w:rPr>
              <w:rFonts w:cstheme="minorHAnsi"/>
              <w:bCs/>
              <w:color w:val="auto"/>
              <w:sz w:val="16"/>
            </w:rPr>
            <w:t>If yes, please provide detail stating the year(s) and nature of the convictions (s)</w:t>
          </w:r>
        </w:sdtContent>
      </w:sdt>
    </w:p>
    <w:tbl>
      <w:tblPr>
        <w:tblW w:w="10420" w:type="dxa"/>
        <w:jc w:val="center"/>
        <w:tblInd w:w="-19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420"/>
      </w:tblGrid>
      <w:tr w:rsidR="00223443" w:rsidRPr="0090679F" w:rsidTr="00B14808">
        <w:trPr>
          <w:trHeight w:val="318"/>
          <w:jc w:val="center"/>
        </w:trPr>
        <w:tc>
          <w:tcPr>
            <w:tcW w:w="10420" w:type="dxa"/>
            <w:shd w:val="clear" w:color="auto" w:fill="auto"/>
            <w:vAlign w:val="center"/>
          </w:tcPr>
          <w:p w:rsidR="00C15CC1" w:rsidRPr="00075B1E" w:rsidRDefault="0037289B" w:rsidP="00C15CC1">
            <w:pPr>
              <w:pStyle w:val="NoSpacing"/>
              <w:spacing w:line="384" w:lineRule="auto"/>
              <w:rPr>
                <w:bCs/>
                <w:sz w:val="20"/>
                <w:szCs w:val="20"/>
              </w:rPr>
            </w:pPr>
            <w:r w:rsidRPr="00075B1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5CC1" w:rsidRPr="00075B1E">
              <w:rPr>
                <w:bCs/>
                <w:sz w:val="20"/>
                <w:szCs w:val="20"/>
              </w:rPr>
              <w:instrText xml:space="preserve"> FORMTEXT </w:instrText>
            </w:r>
            <w:r w:rsidRPr="00075B1E">
              <w:rPr>
                <w:bCs/>
                <w:sz w:val="20"/>
                <w:szCs w:val="20"/>
              </w:rPr>
            </w:r>
            <w:r w:rsidRPr="00075B1E">
              <w:rPr>
                <w:bCs/>
                <w:sz w:val="20"/>
                <w:szCs w:val="20"/>
              </w:rPr>
              <w:fldChar w:fldCharType="separate"/>
            </w:r>
            <w:r w:rsidR="00C15CC1" w:rsidRPr="00075B1E">
              <w:rPr>
                <w:bCs/>
                <w:noProof/>
                <w:sz w:val="20"/>
                <w:szCs w:val="20"/>
              </w:rPr>
              <w:t> </w:t>
            </w:r>
            <w:r w:rsidR="00C15CC1" w:rsidRPr="00075B1E">
              <w:rPr>
                <w:bCs/>
                <w:noProof/>
                <w:sz w:val="20"/>
                <w:szCs w:val="20"/>
              </w:rPr>
              <w:t> </w:t>
            </w:r>
            <w:r w:rsidR="00C15CC1" w:rsidRPr="00075B1E">
              <w:rPr>
                <w:bCs/>
                <w:noProof/>
                <w:sz w:val="20"/>
                <w:szCs w:val="20"/>
              </w:rPr>
              <w:t> </w:t>
            </w:r>
            <w:r w:rsidR="00C15CC1" w:rsidRPr="00075B1E">
              <w:rPr>
                <w:bCs/>
                <w:noProof/>
                <w:sz w:val="20"/>
                <w:szCs w:val="20"/>
              </w:rPr>
              <w:t> </w:t>
            </w:r>
            <w:r w:rsidR="00C15CC1" w:rsidRPr="00075B1E">
              <w:rPr>
                <w:bCs/>
                <w:noProof/>
                <w:sz w:val="20"/>
                <w:szCs w:val="20"/>
              </w:rPr>
              <w:t> </w:t>
            </w:r>
            <w:r w:rsidRPr="00075B1E">
              <w:rPr>
                <w:bCs/>
                <w:sz w:val="20"/>
                <w:szCs w:val="20"/>
              </w:rPr>
              <w:fldChar w:fldCharType="end"/>
            </w:r>
          </w:p>
          <w:p w:rsidR="003E1FA6" w:rsidRDefault="003E1FA6" w:rsidP="00223443">
            <w:pPr>
              <w:pStyle w:val="NoSpacing"/>
              <w:spacing w:line="384" w:lineRule="auto"/>
              <w:rPr>
                <w:color w:val="BFBFBF" w:themeColor="background1" w:themeShade="BF"/>
                <w:sz w:val="16"/>
                <w:szCs w:val="16"/>
              </w:rPr>
            </w:pPr>
          </w:p>
          <w:p w:rsidR="00BD624D" w:rsidRPr="003E1FA6" w:rsidRDefault="00BD624D" w:rsidP="00223443">
            <w:pPr>
              <w:pStyle w:val="NoSpacing"/>
              <w:spacing w:line="384" w:lineRule="auto"/>
              <w:rPr>
                <w:color w:val="BFBFBF" w:themeColor="background1" w:themeShade="BF"/>
                <w:sz w:val="16"/>
                <w:szCs w:val="16"/>
              </w:rPr>
            </w:pPr>
          </w:p>
        </w:tc>
      </w:tr>
    </w:tbl>
    <w:p w:rsidR="00223443" w:rsidRDefault="00223443" w:rsidP="00223443">
      <w:pPr>
        <w:pStyle w:val="BodyText"/>
      </w:pPr>
      <w:r>
        <w:t xml:space="preserve">     </w:t>
      </w:r>
    </w:p>
    <w:p w:rsidR="00223443" w:rsidRPr="002F193B" w:rsidRDefault="00223443" w:rsidP="00BA2BD9">
      <w:pPr>
        <w:ind w:left="-540"/>
        <w:rPr>
          <w:rFonts w:cstheme="minorHAnsi"/>
          <w:bCs/>
          <w:color w:val="000000" w:themeColor="text1"/>
          <w:sz w:val="16"/>
        </w:rPr>
      </w:pPr>
      <w:r w:rsidRPr="002F193B">
        <w:rPr>
          <w:rFonts w:cstheme="minorHAnsi"/>
          <w:b/>
          <w:bCs/>
          <w:color w:val="000000" w:themeColor="text1"/>
        </w:rPr>
        <w:t xml:space="preserve">    </w:t>
      </w:r>
      <w:sdt>
        <w:sdtPr>
          <w:rPr>
            <w:rFonts w:cstheme="minorHAnsi"/>
            <w:bCs/>
            <w:color w:val="000000" w:themeColor="text1"/>
            <w:sz w:val="16"/>
            <w:szCs w:val="16"/>
          </w:rPr>
          <w:id w:val="9538406"/>
          <w:lock w:val="sdtContentLocked"/>
          <w:placeholder>
            <w:docPart w:val="3438667904C4493E984B321EF6584B1F"/>
          </w:placeholder>
          <w:text/>
        </w:sdtPr>
        <w:sdtEndPr/>
        <w:sdtContent>
          <w:r w:rsidR="00DC0BA9">
            <w:rPr>
              <w:rFonts w:cstheme="minorHAnsi"/>
              <w:bCs/>
              <w:color w:val="auto"/>
              <w:sz w:val="16"/>
              <w:szCs w:val="16"/>
            </w:rPr>
            <w:t>Are you currently facing any criminal or traffic charges in Fiji or elsewhere? Yes/No:</w:t>
          </w:r>
        </w:sdtContent>
      </w:sdt>
      <w:r w:rsidRPr="002F193B">
        <w:rPr>
          <w:rFonts w:cstheme="minorHAnsi"/>
          <w:bCs/>
          <w:color w:val="000000" w:themeColor="text1"/>
          <w:sz w:val="16"/>
        </w:rPr>
        <w:t xml:space="preserve"> </w:t>
      </w:r>
      <w:bookmarkStart w:id="33" w:name="Text25"/>
      <w:r w:rsidR="0037289B" w:rsidRPr="002F193B">
        <w:rPr>
          <w:rFonts w:cstheme="minorHAnsi"/>
          <w:bCs/>
          <w:color w:val="000000" w:themeColor="text1"/>
          <w:sz w:val="16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2F193B">
        <w:rPr>
          <w:rFonts w:cstheme="minorHAnsi"/>
          <w:bCs/>
          <w:color w:val="000000" w:themeColor="text1"/>
          <w:sz w:val="16"/>
        </w:rPr>
        <w:instrText xml:space="preserve"> FORMTEXT </w:instrText>
      </w:r>
      <w:r w:rsidR="0037289B" w:rsidRPr="002F193B">
        <w:rPr>
          <w:rFonts w:cstheme="minorHAnsi"/>
          <w:bCs/>
          <w:color w:val="000000" w:themeColor="text1"/>
          <w:sz w:val="16"/>
        </w:rPr>
      </w:r>
      <w:r w:rsidR="0037289B" w:rsidRPr="002F193B">
        <w:rPr>
          <w:rFonts w:cstheme="minorHAnsi"/>
          <w:bCs/>
          <w:color w:val="000000" w:themeColor="text1"/>
          <w:sz w:val="16"/>
        </w:rPr>
        <w:fldChar w:fldCharType="separate"/>
      </w:r>
      <w:r w:rsidRPr="002F193B">
        <w:rPr>
          <w:rFonts w:cstheme="minorHAnsi"/>
          <w:bCs/>
          <w:noProof/>
          <w:color w:val="000000" w:themeColor="text1"/>
          <w:sz w:val="16"/>
        </w:rPr>
        <w:t> </w:t>
      </w:r>
      <w:r w:rsidRPr="002F193B">
        <w:rPr>
          <w:rFonts w:cstheme="minorHAnsi"/>
          <w:bCs/>
          <w:noProof/>
          <w:color w:val="000000" w:themeColor="text1"/>
          <w:sz w:val="16"/>
        </w:rPr>
        <w:t> </w:t>
      </w:r>
      <w:r w:rsidRPr="002F193B">
        <w:rPr>
          <w:rFonts w:cstheme="minorHAnsi"/>
          <w:bCs/>
          <w:noProof/>
          <w:color w:val="000000" w:themeColor="text1"/>
          <w:sz w:val="16"/>
        </w:rPr>
        <w:t> </w:t>
      </w:r>
      <w:r w:rsidRPr="002F193B">
        <w:rPr>
          <w:rFonts w:cstheme="minorHAnsi"/>
          <w:bCs/>
          <w:noProof/>
          <w:color w:val="000000" w:themeColor="text1"/>
          <w:sz w:val="16"/>
        </w:rPr>
        <w:t> </w:t>
      </w:r>
      <w:r w:rsidRPr="002F193B">
        <w:rPr>
          <w:rFonts w:cstheme="minorHAnsi"/>
          <w:bCs/>
          <w:noProof/>
          <w:color w:val="000000" w:themeColor="text1"/>
          <w:sz w:val="16"/>
        </w:rPr>
        <w:t> </w:t>
      </w:r>
      <w:r w:rsidR="0037289B" w:rsidRPr="002F193B">
        <w:rPr>
          <w:rFonts w:cstheme="minorHAnsi"/>
          <w:bCs/>
          <w:color w:val="000000" w:themeColor="text1"/>
          <w:sz w:val="16"/>
        </w:rPr>
        <w:fldChar w:fldCharType="end"/>
      </w:r>
      <w:bookmarkEnd w:id="33"/>
    </w:p>
    <w:p w:rsidR="00223443" w:rsidRPr="002F193B" w:rsidRDefault="00223443" w:rsidP="00BA2BD9">
      <w:pPr>
        <w:ind w:left="-540"/>
        <w:rPr>
          <w:rFonts w:ascii="Tahoma" w:hAnsi="Tahoma" w:cs="Tahoma"/>
          <w:bCs/>
          <w:color w:val="000000" w:themeColor="text1"/>
          <w:sz w:val="16"/>
        </w:rPr>
      </w:pPr>
      <w:r w:rsidRPr="002F193B">
        <w:rPr>
          <w:rFonts w:cstheme="minorHAnsi"/>
          <w:bCs/>
          <w:color w:val="000000" w:themeColor="text1"/>
          <w:sz w:val="16"/>
        </w:rPr>
        <w:t xml:space="preserve">      </w:t>
      </w:r>
      <w:sdt>
        <w:sdtPr>
          <w:rPr>
            <w:rFonts w:cstheme="minorHAnsi"/>
            <w:bCs/>
            <w:color w:val="000000" w:themeColor="text1"/>
            <w:sz w:val="16"/>
          </w:rPr>
          <w:id w:val="9538407"/>
          <w:lock w:val="sdtContentLocked"/>
          <w:placeholder>
            <w:docPart w:val="3438667904C4493E984B321EF6584B1F"/>
          </w:placeholder>
          <w:text/>
        </w:sdtPr>
        <w:sdtEndPr/>
        <w:sdtContent>
          <w:r w:rsidR="00DC0BA9">
            <w:rPr>
              <w:rFonts w:cstheme="minorHAnsi"/>
              <w:bCs/>
              <w:color w:val="auto"/>
              <w:sz w:val="16"/>
            </w:rPr>
            <w:t>If yes, please provide details</w:t>
          </w:r>
        </w:sdtContent>
      </w:sdt>
    </w:p>
    <w:tbl>
      <w:tblPr>
        <w:tblW w:w="10434" w:type="dxa"/>
        <w:jc w:val="center"/>
        <w:tblInd w:w="-15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434"/>
      </w:tblGrid>
      <w:tr w:rsidR="003E1FA6" w:rsidRPr="0090679F" w:rsidTr="00B14808">
        <w:trPr>
          <w:trHeight w:val="498"/>
          <w:jc w:val="center"/>
        </w:trPr>
        <w:tc>
          <w:tcPr>
            <w:tcW w:w="10434" w:type="dxa"/>
            <w:shd w:val="clear" w:color="auto" w:fill="auto"/>
            <w:vAlign w:val="center"/>
          </w:tcPr>
          <w:p w:rsidR="00C15CC1" w:rsidRPr="00075B1E" w:rsidRDefault="0037289B" w:rsidP="00C15CC1">
            <w:pPr>
              <w:pStyle w:val="NoSpacing"/>
              <w:spacing w:line="384" w:lineRule="auto"/>
              <w:rPr>
                <w:bCs/>
                <w:sz w:val="20"/>
                <w:szCs w:val="20"/>
              </w:rPr>
            </w:pPr>
            <w:r w:rsidRPr="00075B1E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C15CC1" w:rsidRPr="00075B1E">
              <w:rPr>
                <w:bCs/>
                <w:sz w:val="20"/>
                <w:szCs w:val="20"/>
              </w:rPr>
              <w:instrText xml:space="preserve"> FORMTEXT </w:instrText>
            </w:r>
            <w:r w:rsidRPr="00075B1E">
              <w:rPr>
                <w:bCs/>
                <w:sz w:val="20"/>
                <w:szCs w:val="20"/>
              </w:rPr>
            </w:r>
            <w:r w:rsidRPr="00075B1E">
              <w:rPr>
                <w:bCs/>
                <w:sz w:val="20"/>
                <w:szCs w:val="20"/>
              </w:rPr>
              <w:fldChar w:fldCharType="separate"/>
            </w:r>
            <w:r w:rsidR="00C15CC1" w:rsidRPr="00075B1E">
              <w:rPr>
                <w:bCs/>
                <w:noProof/>
                <w:sz w:val="20"/>
                <w:szCs w:val="20"/>
              </w:rPr>
              <w:t> </w:t>
            </w:r>
            <w:r w:rsidR="00C15CC1" w:rsidRPr="00075B1E">
              <w:rPr>
                <w:bCs/>
                <w:noProof/>
                <w:sz w:val="20"/>
                <w:szCs w:val="20"/>
              </w:rPr>
              <w:t> </w:t>
            </w:r>
            <w:r w:rsidR="00C15CC1" w:rsidRPr="00075B1E">
              <w:rPr>
                <w:bCs/>
                <w:noProof/>
                <w:sz w:val="20"/>
                <w:szCs w:val="20"/>
              </w:rPr>
              <w:t> </w:t>
            </w:r>
            <w:r w:rsidR="00C15CC1" w:rsidRPr="00075B1E">
              <w:rPr>
                <w:bCs/>
                <w:noProof/>
                <w:sz w:val="20"/>
                <w:szCs w:val="20"/>
              </w:rPr>
              <w:t> </w:t>
            </w:r>
            <w:r w:rsidR="00C15CC1" w:rsidRPr="00075B1E">
              <w:rPr>
                <w:bCs/>
                <w:noProof/>
                <w:sz w:val="20"/>
                <w:szCs w:val="20"/>
              </w:rPr>
              <w:t> </w:t>
            </w:r>
            <w:r w:rsidRPr="00075B1E">
              <w:rPr>
                <w:bCs/>
                <w:sz w:val="20"/>
                <w:szCs w:val="20"/>
              </w:rPr>
              <w:fldChar w:fldCharType="end"/>
            </w:r>
          </w:p>
          <w:p w:rsidR="003E1FA6" w:rsidRDefault="003E1FA6" w:rsidP="00223443">
            <w:pPr>
              <w:pStyle w:val="NoSpacing"/>
              <w:spacing w:line="384" w:lineRule="auto"/>
              <w:rPr>
                <w:color w:val="BFBFBF" w:themeColor="background1" w:themeShade="BF"/>
                <w:sz w:val="16"/>
                <w:szCs w:val="16"/>
              </w:rPr>
            </w:pPr>
          </w:p>
          <w:p w:rsidR="00BD624D" w:rsidRPr="003E1FA6" w:rsidRDefault="00BD624D" w:rsidP="00223443">
            <w:pPr>
              <w:pStyle w:val="NoSpacing"/>
              <w:spacing w:line="384" w:lineRule="auto"/>
              <w:rPr>
                <w:color w:val="BFBFBF" w:themeColor="background1" w:themeShade="BF"/>
                <w:sz w:val="16"/>
                <w:szCs w:val="16"/>
              </w:rPr>
            </w:pPr>
          </w:p>
        </w:tc>
      </w:tr>
    </w:tbl>
    <w:p w:rsidR="00223443" w:rsidRDefault="00223443" w:rsidP="00223443">
      <w:pPr>
        <w:pStyle w:val="BodyText2"/>
        <w:rPr>
          <w:sz w:val="16"/>
          <w:szCs w:val="16"/>
        </w:rPr>
      </w:pPr>
    </w:p>
    <w:tbl>
      <w:tblPr>
        <w:tblW w:w="10479" w:type="dxa"/>
        <w:jc w:val="center"/>
        <w:tblInd w:w="-2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7F7F7F" w:themeFill="text1" w:themeFillTint="80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479"/>
      </w:tblGrid>
      <w:tr w:rsidR="003E1FA6" w:rsidRPr="00F04EA9" w:rsidTr="00B14808">
        <w:trPr>
          <w:trHeight w:val="183"/>
          <w:jc w:val="center"/>
        </w:trPr>
        <w:tc>
          <w:tcPr>
            <w:tcW w:w="10479" w:type="dxa"/>
            <w:tcBorders>
              <w:bottom w:val="nil"/>
            </w:tcBorders>
            <w:shd w:val="clear" w:color="auto" w:fill="7F7F7F" w:themeFill="text1" w:themeFillTint="80"/>
            <w:vAlign w:val="center"/>
          </w:tcPr>
          <w:sdt>
            <w:sdtPr>
              <w:rPr>
                <w:sz w:val="16"/>
                <w:szCs w:val="16"/>
              </w:rPr>
              <w:id w:val="388967"/>
              <w:lock w:val="sdtContentLocked"/>
              <w:placeholder>
                <w:docPart w:val="DefaultPlaceholder_22675703"/>
              </w:placeholder>
            </w:sdtPr>
            <w:sdtEndPr>
              <w:rPr>
                <w:rFonts w:cstheme="majorHAnsi"/>
                <w:b w:val="0"/>
                <w:bCs w:val="0"/>
              </w:rPr>
            </w:sdtEndPr>
            <w:sdtContent>
              <w:p w:rsidR="003E1FA6" w:rsidRPr="003E1FA6" w:rsidRDefault="00EF7187" w:rsidP="000A2E48">
                <w:pPr>
                  <w:pStyle w:val="Absencerequestsubtitle"/>
                  <w:jc w:val="lef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7</w:t>
                </w:r>
                <w:r w:rsidR="003E1FA6" w:rsidRPr="003E1FA6">
                  <w:rPr>
                    <w:sz w:val="16"/>
                    <w:szCs w:val="16"/>
                  </w:rPr>
                  <w:t xml:space="preserve">. </w:t>
                </w:r>
                <w:r w:rsidR="003E1FA6" w:rsidRPr="003E1FA6">
                  <w:rPr>
                    <w:rFonts w:cstheme="majorHAnsi"/>
                    <w:bCs w:val="0"/>
                    <w:sz w:val="16"/>
                    <w:szCs w:val="16"/>
                  </w:rPr>
                  <w:t>Declaration by Applican</w:t>
                </w:r>
                <w:r w:rsidR="008B73FF">
                  <w:rPr>
                    <w:rFonts w:cstheme="majorHAnsi"/>
                    <w:bCs w:val="0"/>
                    <w:sz w:val="16"/>
                    <w:szCs w:val="16"/>
                  </w:rPr>
                  <w:t>t :</w:t>
                </w:r>
              </w:p>
            </w:sdtContent>
          </w:sdt>
        </w:tc>
      </w:tr>
    </w:tbl>
    <w:p w:rsidR="003E1FA6" w:rsidRPr="003E1FA6" w:rsidRDefault="003E1FA6" w:rsidP="00223443">
      <w:pPr>
        <w:pStyle w:val="BodyText2"/>
        <w:rPr>
          <w:rFonts w:asciiTheme="minorHAnsi" w:hAnsiTheme="minorHAnsi" w:cstheme="minorHAnsi"/>
          <w:sz w:val="2"/>
          <w:szCs w:val="2"/>
        </w:rPr>
      </w:pPr>
    </w:p>
    <w:p w:rsidR="003E1FA6" w:rsidRPr="003E1FA6" w:rsidRDefault="003E1FA6" w:rsidP="00223443">
      <w:pPr>
        <w:pStyle w:val="BodyText2"/>
        <w:rPr>
          <w:rFonts w:asciiTheme="minorHAnsi" w:hAnsiTheme="minorHAnsi" w:cstheme="minorHAnsi"/>
          <w:sz w:val="2"/>
          <w:szCs w:val="2"/>
        </w:rPr>
      </w:pPr>
    </w:p>
    <w:sdt>
      <w:sdtPr>
        <w:rPr>
          <w:rFonts w:cstheme="minorHAnsi"/>
          <w:sz w:val="17"/>
          <w:szCs w:val="17"/>
        </w:rPr>
        <w:id w:val="450840"/>
        <w:lock w:val="sdtContentLocked"/>
        <w:placeholder>
          <w:docPart w:val="3438667904C4493E984B321EF6584B1F"/>
        </w:placeholder>
      </w:sdtPr>
      <w:sdtEndPr/>
      <w:sdtContent>
        <w:p w:rsidR="00223443" w:rsidRPr="009B2F34" w:rsidRDefault="009B2F34" w:rsidP="00F771B8">
          <w:pPr>
            <w:pStyle w:val="ListParagraph"/>
            <w:numPr>
              <w:ilvl w:val="0"/>
              <w:numId w:val="4"/>
            </w:numPr>
            <w:spacing w:line="240" w:lineRule="auto"/>
            <w:ind w:left="714" w:hanging="357"/>
            <w:jc w:val="both"/>
            <w:rPr>
              <w:rFonts w:cstheme="minorHAnsi"/>
              <w:sz w:val="17"/>
              <w:szCs w:val="17"/>
            </w:rPr>
          </w:pPr>
          <w:r>
            <w:rPr>
              <w:rFonts w:cstheme="minorHAnsi"/>
              <w:sz w:val="17"/>
              <w:szCs w:val="17"/>
            </w:rPr>
            <w:t>I</w:t>
          </w:r>
          <w:r w:rsidR="00223443" w:rsidRPr="009B2F34">
            <w:rPr>
              <w:rFonts w:cstheme="minorHAnsi"/>
              <w:sz w:val="17"/>
              <w:szCs w:val="17"/>
            </w:rPr>
            <w:t xml:space="preserve"> undertake to comply with all relevant legislation and Council guidelines, regulations, codes &amp; standards; </w:t>
          </w:r>
        </w:p>
        <w:p w:rsidR="00223443" w:rsidRPr="00811CB0" w:rsidRDefault="00223443" w:rsidP="00F771B8">
          <w:pPr>
            <w:pStyle w:val="ListParagraph"/>
            <w:numPr>
              <w:ilvl w:val="0"/>
              <w:numId w:val="4"/>
            </w:numPr>
            <w:spacing w:line="240" w:lineRule="auto"/>
            <w:ind w:left="714" w:hanging="357"/>
            <w:jc w:val="both"/>
            <w:rPr>
              <w:rFonts w:cstheme="minorHAnsi"/>
              <w:sz w:val="17"/>
              <w:szCs w:val="17"/>
            </w:rPr>
          </w:pPr>
          <w:r w:rsidRPr="00811CB0">
            <w:rPr>
              <w:rFonts w:cstheme="minorHAnsi"/>
              <w:sz w:val="17"/>
              <w:szCs w:val="17"/>
            </w:rPr>
            <w:t xml:space="preserve">I undertake to provide the Council police clearance reports from all jurisdictions should the Council seek such document; </w:t>
          </w:r>
        </w:p>
        <w:p w:rsidR="00223443" w:rsidRPr="00811CB0" w:rsidRDefault="00223443" w:rsidP="00F771B8">
          <w:pPr>
            <w:pStyle w:val="ListParagraph"/>
            <w:numPr>
              <w:ilvl w:val="0"/>
              <w:numId w:val="4"/>
            </w:numPr>
            <w:spacing w:line="240" w:lineRule="auto"/>
            <w:ind w:left="714" w:hanging="357"/>
            <w:jc w:val="both"/>
            <w:rPr>
              <w:rFonts w:cstheme="minorHAnsi"/>
              <w:sz w:val="17"/>
              <w:szCs w:val="17"/>
            </w:rPr>
          </w:pPr>
          <w:r w:rsidRPr="00811CB0">
            <w:rPr>
              <w:rFonts w:cstheme="minorHAnsi"/>
              <w:sz w:val="17"/>
              <w:szCs w:val="17"/>
            </w:rPr>
            <w:t xml:space="preserve">I undertake to provide the Council medical reports should the Council seek such document; </w:t>
          </w:r>
        </w:p>
        <w:p w:rsidR="00223443" w:rsidRPr="00811CB0" w:rsidRDefault="00223443" w:rsidP="00F771B8">
          <w:pPr>
            <w:pStyle w:val="ListParagraph"/>
            <w:numPr>
              <w:ilvl w:val="0"/>
              <w:numId w:val="4"/>
            </w:numPr>
            <w:spacing w:line="240" w:lineRule="auto"/>
            <w:ind w:left="714" w:hanging="357"/>
            <w:jc w:val="both"/>
            <w:rPr>
              <w:rFonts w:cstheme="minorHAnsi"/>
              <w:sz w:val="17"/>
              <w:szCs w:val="17"/>
            </w:rPr>
          </w:pPr>
          <w:r w:rsidRPr="00811CB0">
            <w:rPr>
              <w:rFonts w:cstheme="minorHAnsi"/>
              <w:sz w:val="17"/>
              <w:szCs w:val="17"/>
            </w:rPr>
            <w:t>I undertake to inform the Co</w:t>
          </w:r>
          <w:r w:rsidR="00716DFD">
            <w:rPr>
              <w:rFonts w:cstheme="minorHAnsi"/>
              <w:sz w:val="17"/>
              <w:szCs w:val="17"/>
            </w:rPr>
            <w:t>uncil within 30</w:t>
          </w:r>
          <w:r w:rsidRPr="00811CB0">
            <w:rPr>
              <w:rFonts w:cstheme="minorHAnsi"/>
              <w:sz w:val="17"/>
              <w:szCs w:val="17"/>
            </w:rPr>
            <w:t xml:space="preserve"> days should any of the details change stated on this form;</w:t>
          </w:r>
        </w:p>
        <w:p w:rsidR="00223443" w:rsidRPr="00811CB0" w:rsidRDefault="00223443" w:rsidP="00F771B8">
          <w:pPr>
            <w:pStyle w:val="ListParagraph"/>
            <w:numPr>
              <w:ilvl w:val="0"/>
              <w:numId w:val="4"/>
            </w:numPr>
            <w:spacing w:line="240" w:lineRule="auto"/>
            <w:ind w:left="714" w:hanging="357"/>
            <w:jc w:val="both"/>
            <w:rPr>
              <w:rFonts w:cstheme="minorHAnsi"/>
              <w:sz w:val="17"/>
              <w:szCs w:val="17"/>
            </w:rPr>
          </w:pPr>
          <w:r w:rsidRPr="00811CB0">
            <w:rPr>
              <w:rFonts w:cstheme="minorHAnsi"/>
              <w:sz w:val="17"/>
              <w:szCs w:val="17"/>
            </w:rPr>
            <w:t xml:space="preserve">I consent to the Secretariat divulging relevant </w:t>
          </w:r>
          <w:r w:rsidR="009B2F34">
            <w:rPr>
              <w:rFonts w:cstheme="minorHAnsi"/>
              <w:sz w:val="17"/>
              <w:szCs w:val="17"/>
            </w:rPr>
            <w:t>practice details as it sees fit;</w:t>
          </w:r>
        </w:p>
        <w:p w:rsidR="00223443" w:rsidRPr="00811CB0" w:rsidRDefault="00223443" w:rsidP="00F771B8">
          <w:pPr>
            <w:pStyle w:val="ListParagraph"/>
            <w:numPr>
              <w:ilvl w:val="0"/>
              <w:numId w:val="4"/>
            </w:numPr>
            <w:spacing w:line="240" w:lineRule="auto"/>
            <w:ind w:left="714" w:hanging="357"/>
            <w:jc w:val="both"/>
            <w:rPr>
              <w:rFonts w:cstheme="minorHAnsi"/>
              <w:sz w:val="17"/>
              <w:szCs w:val="17"/>
            </w:rPr>
          </w:pPr>
          <w:r w:rsidRPr="00811CB0">
            <w:rPr>
              <w:rFonts w:cstheme="minorHAnsi"/>
              <w:sz w:val="17"/>
              <w:szCs w:val="17"/>
            </w:rPr>
            <w:t xml:space="preserve">I consent to the Secretariat verifying any information provided by me in this form; </w:t>
          </w:r>
        </w:p>
        <w:p w:rsidR="00223443" w:rsidRPr="00811CB0" w:rsidRDefault="00223443" w:rsidP="00F771B8">
          <w:pPr>
            <w:pStyle w:val="ListParagraph"/>
            <w:numPr>
              <w:ilvl w:val="0"/>
              <w:numId w:val="4"/>
            </w:numPr>
            <w:spacing w:line="240" w:lineRule="auto"/>
            <w:ind w:left="714" w:hanging="357"/>
            <w:jc w:val="both"/>
            <w:rPr>
              <w:rFonts w:cstheme="minorHAnsi"/>
              <w:sz w:val="17"/>
              <w:szCs w:val="17"/>
            </w:rPr>
          </w:pPr>
          <w:r w:rsidRPr="00811CB0">
            <w:rPr>
              <w:rFonts w:cstheme="minorHAnsi"/>
              <w:sz w:val="17"/>
              <w:szCs w:val="17"/>
            </w:rPr>
            <w:t xml:space="preserve">I make this declaration in the knowledge that a false statement may amount to perjury and revoke my practicing certificate; </w:t>
          </w:r>
        </w:p>
        <w:p w:rsidR="00F771B8" w:rsidRDefault="00223443" w:rsidP="00F771B8">
          <w:pPr>
            <w:pStyle w:val="ListParagraph"/>
            <w:numPr>
              <w:ilvl w:val="0"/>
              <w:numId w:val="4"/>
            </w:numPr>
            <w:spacing w:line="240" w:lineRule="auto"/>
            <w:ind w:left="714" w:hanging="357"/>
            <w:jc w:val="both"/>
            <w:rPr>
              <w:rFonts w:cstheme="minorHAnsi"/>
              <w:sz w:val="17"/>
              <w:szCs w:val="17"/>
            </w:rPr>
          </w:pPr>
          <w:r w:rsidRPr="00F771B8">
            <w:rPr>
              <w:rFonts w:cstheme="minorHAnsi"/>
              <w:sz w:val="17"/>
              <w:szCs w:val="17"/>
            </w:rPr>
            <w:t>I solemnly declare  to the best of my knowledge that all information provided are true &amp; correct</w:t>
          </w:r>
          <w:r w:rsidR="009B2F34" w:rsidRPr="00F771B8">
            <w:rPr>
              <w:rFonts w:cstheme="minorHAnsi"/>
              <w:sz w:val="17"/>
              <w:szCs w:val="17"/>
            </w:rPr>
            <w:t xml:space="preserve"> &amp;</w:t>
          </w:r>
          <w:r w:rsidRPr="00F771B8">
            <w:rPr>
              <w:rFonts w:cstheme="minorHAnsi"/>
              <w:sz w:val="17"/>
              <w:szCs w:val="17"/>
            </w:rPr>
            <w:t xml:space="preserve">;  </w:t>
          </w:r>
          <w:r w:rsidR="00F771B8">
            <w:rPr>
              <w:rFonts w:cstheme="minorHAnsi"/>
              <w:sz w:val="17"/>
              <w:szCs w:val="17"/>
            </w:rPr>
            <w:t>!</w:t>
          </w:r>
        </w:p>
        <w:p w:rsidR="00223443" w:rsidRPr="00F771B8" w:rsidRDefault="00223443" w:rsidP="00F771B8">
          <w:pPr>
            <w:pStyle w:val="ListParagraph"/>
            <w:numPr>
              <w:ilvl w:val="0"/>
              <w:numId w:val="4"/>
            </w:numPr>
            <w:spacing w:line="240" w:lineRule="auto"/>
            <w:ind w:left="714" w:hanging="357"/>
            <w:jc w:val="both"/>
            <w:rPr>
              <w:rFonts w:cstheme="minorHAnsi"/>
              <w:sz w:val="17"/>
              <w:szCs w:val="17"/>
            </w:rPr>
          </w:pPr>
          <w:r w:rsidRPr="00F771B8">
            <w:rPr>
              <w:rFonts w:cstheme="minorHAnsi"/>
              <w:sz w:val="17"/>
              <w:szCs w:val="17"/>
            </w:rPr>
            <w:t xml:space="preserve"> undertake to uphold the</w:t>
          </w:r>
          <w:r w:rsidR="005A0D36" w:rsidRPr="00F771B8">
            <w:rPr>
              <w:rFonts w:cstheme="minorHAnsi"/>
              <w:sz w:val="17"/>
              <w:szCs w:val="17"/>
            </w:rPr>
            <w:t xml:space="preserve"> Medical</w:t>
          </w:r>
          <w:r w:rsidRPr="00F771B8">
            <w:rPr>
              <w:rFonts w:cstheme="minorHAnsi"/>
              <w:sz w:val="17"/>
              <w:szCs w:val="17"/>
            </w:rPr>
            <w:t xml:space="preserve"> profession in high esteem.</w:t>
          </w:r>
        </w:p>
      </w:sdtContent>
    </w:sdt>
    <w:p w:rsidR="00716DFD" w:rsidRDefault="00E90708" w:rsidP="00716DFD">
      <w:pPr>
        <w:pStyle w:val="NoSpacing"/>
      </w:pPr>
      <w:sdt>
        <w:sdtPr>
          <w:rPr>
            <w:color w:val="000000" w:themeColor="text1"/>
            <w:sz w:val="16"/>
            <w:szCs w:val="16"/>
          </w:rPr>
          <w:id w:val="1368642"/>
          <w:lock w:val="sdtContentLocked"/>
          <w:placeholder>
            <w:docPart w:val="DefaultPlaceholder_22675703"/>
          </w:placeholder>
          <w:text/>
        </w:sdtPr>
        <w:sdtEndPr/>
        <w:sdtContent>
          <w:r w:rsidR="00223443" w:rsidRPr="00716DFD">
            <w:rPr>
              <w:color w:val="000000" w:themeColor="text1"/>
              <w:sz w:val="16"/>
              <w:szCs w:val="16"/>
            </w:rPr>
            <w:t>Signed</w:t>
          </w:r>
          <w:r w:rsidR="00716DFD" w:rsidRPr="00716DFD">
            <w:rPr>
              <w:color w:val="000000" w:themeColor="text1"/>
              <w:sz w:val="16"/>
              <w:szCs w:val="16"/>
            </w:rPr>
            <w:t>:</w:t>
          </w:r>
        </w:sdtContent>
      </w:sdt>
      <w:r w:rsidR="00716DFD">
        <w:rPr>
          <w:color w:val="000000" w:themeColor="text1"/>
        </w:rPr>
        <w:t xml:space="preserve"> </w:t>
      </w:r>
      <w:r w:rsidR="00223443" w:rsidRPr="005907F2">
        <w:t xml:space="preserve"> </w:t>
      </w:r>
      <w:sdt>
        <w:sdtPr>
          <w:id w:val="450845"/>
          <w:lock w:val="sdtLocked"/>
          <w:placeholder>
            <w:docPart w:val="3438667904C4493E984B321EF6584B1F"/>
          </w:placeholder>
        </w:sdtPr>
        <w:sdtEndPr/>
        <w:sdtContent>
          <w:r w:rsidR="00223443" w:rsidRPr="003B59A0">
            <w:rPr>
              <w:color w:val="000000" w:themeColor="text1"/>
            </w:rPr>
            <w:t>…………………………………</w:t>
          </w:r>
        </w:sdtContent>
      </w:sdt>
      <w:r w:rsidR="00223443" w:rsidRPr="005907F2">
        <w:t xml:space="preserve">            </w:t>
      </w:r>
      <w:r w:rsidR="00716DFD">
        <w:t xml:space="preserve">                             </w:t>
      </w:r>
      <w:sdt>
        <w:sdtPr>
          <w:rPr>
            <w:color w:val="000000" w:themeColor="text1"/>
            <w:sz w:val="16"/>
            <w:szCs w:val="16"/>
          </w:rPr>
          <w:id w:val="1368643"/>
          <w:lock w:val="sdtContentLocked"/>
          <w:placeholder>
            <w:docPart w:val="DefaultPlaceholder_22675703"/>
          </w:placeholder>
          <w:text/>
        </w:sdtPr>
        <w:sdtEndPr/>
        <w:sdtContent>
          <w:r w:rsidR="00716DFD" w:rsidRPr="00716DFD">
            <w:rPr>
              <w:color w:val="000000" w:themeColor="text1"/>
              <w:sz w:val="16"/>
              <w:szCs w:val="16"/>
            </w:rPr>
            <w:t>Date</w:t>
          </w:r>
          <w:proofErr w:type="gramStart"/>
          <w:r w:rsidR="00716DFD" w:rsidRPr="00716DFD">
            <w:rPr>
              <w:color w:val="000000" w:themeColor="text1"/>
              <w:sz w:val="16"/>
              <w:szCs w:val="16"/>
            </w:rPr>
            <w:t>:</w:t>
          </w:r>
        </w:sdtContent>
      </w:sdt>
      <w:r w:rsidR="00716DFD">
        <w:t xml:space="preserve"> </w:t>
      </w:r>
      <w:r w:rsidR="00223443" w:rsidRPr="005907F2">
        <w:t xml:space="preserve">   </w:t>
      </w:r>
      <w:sdt>
        <w:sdtPr>
          <w:rPr>
            <w:color w:val="000000" w:themeColor="text1"/>
            <w:sz w:val="16"/>
            <w:szCs w:val="16"/>
          </w:rPr>
          <w:id w:val="1368646"/>
          <w:lock w:val="sdtLocked"/>
          <w:placeholder>
            <w:docPart w:val="DefaultPlaceholder_22675705"/>
          </w:placeholder>
          <w:date>
            <w:dateFormat w:val="d-MMM-yy"/>
            <w:lid w:val="en-US"/>
            <w:storeMappedDataAs w:val="dateTime"/>
            <w:calendar w:val="gregorian"/>
          </w:date>
        </w:sdtPr>
        <w:sdtEndPr/>
        <w:sdtContent>
          <w:r w:rsidR="00716DFD" w:rsidRPr="00716DFD">
            <w:rPr>
              <w:color w:val="000000" w:themeColor="text1"/>
              <w:sz w:val="16"/>
              <w:szCs w:val="16"/>
            </w:rPr>
            <w:t>……</w:t>
          </w:r>
          <w:proofErr w:type="gramEnd"/>
          <w:r w:rsidR="00716DFD" w:rsidRPr="00716DFD">
            <w:rPr>
              <w:color w:val="000000" w:themeColor="text1"/>
              <w:sz w:val="16"/>
              <w:szCs w:val="16"/>
            </w:rPr>
            <w:t>/……./20…….</w:t>
          </w:r>
        </w:sdtContent>
      </w:sdt>
    </w:p>
    <w:sdt>
      <w:sdtPr>
        <w:rPr>
          <w:rFonts w:cstheme="minorHAnsi"/>
          <w:color w:val="000000" w:themeColor="text1"/>
          <w:sz w:val="14"/>
          <w:szCs w:val="14"/>
        </w:rPr>
        <w:id w:val="1368648"/>
        <w:lock w:val="sdtContentLocked"/>
        <w:placeholder>
          <w:docPart w:val="DefaultPlaceholder_22675703"/>
        </w:placeholder>
        <w:text/>
      </w:sdtPr>
      <w:sdtEndPr/>
      <w:sdtContent>
        <w:p w:rsidR="00223443" w:rsidRPr="00716DFD" w:rsidRDefault="00716DFD" w:rsidP="00223443">
          <w:pPr>
            <w:jc w:val="both"/>
            <w:rPr>
              <w:rFonts w:cstheme="minorHAnsi"/>
              <w:color w:val="auto"/>
              <w:sz w:val="16"/>
              <w:szCs w:val="16"/>
            </w:rPr>
          </w:pPr>
          <w:r w:rsidRPr="0082631D">
            <w:rPr>
              <w:rFonts w:cstheme="minorHAnsi"/>
              <w:color w:val="000000" w:themeColor="text1"/>
              <w:sz w:val="14"/>
              <w:szCs w:val="14"/>
            </w:rPr>
            <w:t>IF FORM IS SENT ELECTRONICALLY; PLACING YOUR NAME BELOW CONSTITUTES TO EL</w:t>
          </w:r>
          <w:r>
            <w:rPr>
              <w:rFonts w:cstheme="minorHAnsi"/>
              <w:color w:val="000000" w:themeColor="text1"/>
              <w:sz w:val="14"/>
              <w:szCs w:val="14"/>
            </w:rPr>
            <w:t>EC</w:t>
          </w:r>
          <w:r w:rsidRPr="0082631D">
            <w:rPr>
              <w:rFonts w:cstheme="minorHAnsi"/>
              <w:color w:val="000000" w:themeColor="text1"/>
              <w:sz w:val="14"/>
              <w:szCs w:val="14"/>
            </w:rPr>
            <w:t>TRONIC SIGNATURE</w:t>
          </w:r>
          <w:r>
            <w:rPr>
              <w:rFonts w:cstheme="minorHAnsi"/>
              <w:color w:val="000000" w:themeColor="text1"/>
              <w:sz w:val="14"/>
              <w:szCs w:val="14"/>
            </w:rPr>
            <w:t>.</w:t>
          </w:r>
        </w:p>
      </w:sdtContent>
    </w:sdt>
    <w:p w:rsidR="00BD624D" w:rsidRDefault="00E90708" w:rsidP="00223443">
      <w:pPr>
        <w:jc w:val="both"/>
        <w:rPr>
          <w:rFonts w:cstheme="minorHAnsi"/>
          <w:sz w:val="16"/>
          <w:szCs w:val="16"/>
        </w:rPr>
      </w:pPr>
      <w:sdt>
        <w:sdtPr>
          <w:rPr>
            <w:rFonts w:cstheme="minorHAnsi"/>
            <w:sz w:val="16"/>
            <w:szCs w:val="16"/>
          </w:rPr>
          <w:id w:val="450848"/>
          <w:lock w:val="sdtContentLocked"/>
          <w:placeholder>
            <w:docPart w:val="3438667904C4493E984B321EF6584B1F"/>
          </w:placeholder>
        </w:sdtPr>
        <w:sdtEndPr/>
        <w:sdtContent>
          <w:r w:rsidR="00223443" w:rsidRPr="0080369B">
            <w:rPr>
              <w:rFonts w:cstheme="minorHAnsi"/>
              <w:color w:val="000000" w:themeColor="text1"/>
              <w:sz w:val="16"/>
              <w:szCs w:val="16"/>
            </w:rPr>
            <w:t>Name:</w:t>
          </w:r>
        </w:sdtContent>
      </w:sdt>
      <w:r w:rsidR="00223443" w:rsidRPr="005907F2">
        <w:rPr>
          <w:rFonts w:cstheme="minorHAnsi"/>
          <w:sz w:val="16"/>
          <w:szCs w:val="16"/>
        </w:rPr>
        <w:tab/>
      </w:r>
      <w:r w:rsidR="0037289B">
        <w:rPr>
          <w:rFonts w:cstheme="minorHAnsi"/>
          <w:sz w:val="16"/>
          <w:szCs w:val="16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223443">
        <w:rPr>
          <w:rFonts w:cstheme="minorHAnsi"/>
          <w:sz w:val="16"/>
          <w:szCs w:val="16"/>
        </w:rPr>
        <w:instrText xml:space="preserve"> FORMTEXT </w:instrText>
      </w:r>
      <w:r w:rsidR="0037289B">
        <w:rPr>
          <w:rFonts w:cstheme="minorHAnsi"/>
          <w:sz w:val="16"/>
          <w:szCs w:val="16"/>
        </w:rPr>
      </w:r>
      <w:r w:rsidR="0037289B">
        <w:rPr>
          <w:rFonts w:cstheme="minorHAnsi"/>
          <w:sz w:val="16"/>
          <w:szCs w:val="16"/>
        </w:rPr>
        <w:fldChar w:fldCharType="separate"/>
      </w:r>
      <w:r w:rsidR="00223443">
        <w:rPr>
          <w:rFonts w:cstheme="minorHAnsi"/>
          <w:noProof/>
          <w:sz w:val="16"/>
          <w:szCs w:val="16"/>
        </w:rPr>
        <w:t> </w:t>
      </w:r>
      <w:r w:rsidR="00223443">
        <w:rPr>
          <w:rFonts w:cstheme="minorHAnsi"/>
          <w:noProof/>
          <w:sz w:val="16"/>
          <w:szCs w:val="16"/>
        </w:rPr>
        <w:t> </w:t>
      </w:r>
      <w:r w:rsidR="00223443">
        <w:rPr>
          <w:rFonts w:cstheme="minorHAnsi"/>
          <w:noProof/>
          <w:sz w:val="16"/>
          <w:szCs w:val="16"/>
        </w:rPr>
        <w:t> </w:t>
      </w:r>
      <w:r w:rsidR="00223443">
        <w:rPr>
          <w:rFonts w:cstheme="minorHAnsi"/>
          <w:noProof/>
          <w:sz w:val="16"/>
          <w:szCs w:val="16"/>
        </w:rPr>
        <w:t> </w:t>
      </w:r>
      <w:r w:rsidR="00223443">
        <w:rPr>
          <w:rFonts w:cstheme="minorHAnsi"/>
          <w:noProof/>
          <w:sz w:val="16"/>
          <w:szCs w:val="16"/>
        </w:rPr>
        <w:t> </w:t>
      </w:r>
      <w:r w:rsidR="0037289B">
        <w:rPr>
          <w:rFonts w:cstheme="minorHAnsi"/>
          <w:sz w:val="16"/>
          <w:szCs w:val="16"/>
        </w:rPr>
        <w:fldChar w:fldCharType="end"/>
      </w:r>
      <w:r w:rsidR="00223443" w:rsidRPr="005907F2">
        <w:rPr>
          <w:rFonts w:cstheme="minorHAnsi"/>
          <w:sz w:val="16"/>
          <w:szCs w:val="16"/>
        </w:rPr>
        <w:tab/>
      </w:r>
      <w:r w:rsidR="00223443" w:rsidRPr="005907F2">
        <w:rPr>
          <w:rFonts w:cstheme="minorHAnsi"/>
          <w:sz w:val="16"/>
          <w:szCs w:val="16"/>
        </w:rPr>
        <w:tab/>
      </w:r>
      <w:r w:rsidR="00223443" w:rsidRPr="005907F2">
        <w:rPr>
          <w:rFonts w:cstheme="minorHAnsi"/>
          <w:sz w:val="16"/>
          <w:szCs w:val="16"/>
        </w:rPr>
        <w:tab/>
      </w:r>
      <w:r w:rsidR="00223443" w:rsidRPr="005907F2">
        <w:rPr>
          <w:rFonts w:cstheme="minorHAnsi"/>
          <w:sz w:val="16"/>
          <w:szCs w:val="16"/>
        </w:rPr>
        <w:tab/>
      </w:r>
      <w:r w:rsidR="00223443" w:rsidRPr="005907F2">
        <w:rPr>
          <w:rFonts w:cstheme="minorHAnsi"/>
          <w:sz w:val="16"/>
          <w:szCs w:val="16"/>
        </w:rPr>
        <w:tab/>
      </w:r>
      <w:r w:rsidR="00223443" w:rsidRPr="005907F2">
        <w:rPr>
          <w:rFonts w:cstheme="minorHAnsi"/>
          <w:sz w:val="16"/>
          <w:szCs w:val="16"/>
        </w:rPr>
        <w:tab/>
      </w:r>
      <w:r w:rsidR="00716DFD">
        <w:rPr>
          <w:rFonts w:cstheme="minorHAnsi"/>
          <w:color w:val="000000" w:themeColor="text1"/>
          <w:sz w:val="16"/>
          <w:szCs w:val="16"/>
        </w:rPr>
        <w:t xml:space="preserve">                      </w:t>
      </w:r>
      <w:sdt>
        <w:sdtPr>
          <w:rPr>
            <w:rFonts w:cstheme="minorHAnsi"/>
            <w:color w:val="000000" w:themeColor="text1"/>
            <w:sz w:val="16"/>
            <w:szCs w:val="16"/>
          </w:rPr>
          <w:id w:val="1368650"/>
          <w:lock w:val="sdtContentLocked"/>
          <w:placeholder>
            <w:docPart w:val="DefaultPlaceholder_22675703"/>
          </w:placeholder>
          <w:text/>
        </w:sdtPr>
        <w:sdtEndPr/>
        <w:sdtContent>
          <w:r w:rsidR="00223443" w:rsidRPr="0080369B">
            <w:rPr>
              <w:rFonts w:cstheme="minorHAnsi"/>
              <w:color w:val="000000" w:themeColor="text1"/>
              <w:sz w:val="16"/>
              <w:szCs w:val="16"/>
            </w:rPr>
            <w:t>Place:</w:t>
          </w:r>
        </w:sdtContent>
      </w:sdt>
      <w:r w:rsidR="00716DFD">
        <w:rPr>
          <w:rFonts w:cstheme="minorHAnsi"/>
          <w:color w:val="000000" w:themeColor="text1"/>
          <w:sz w:val="16"/>
          <w:szCs w:val="16"/>
        </w:rPr>
        <w:t xml:space="preserve">  </w:t>
      </w:r>
      <w:r w:rsidR="0037289B">
        <w:rPr>
          <w:rFonts w:cstheme="minorHAnsi"/>
          <w:sz w:val="16"/>
          <w:szCs w:val="16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223443">
        <w:rPr>
          <w:rFonts w:cstheme="minorHAnsi"/>
          <w:sz w:val="16"/>
          <w:szCs w:val="16"/>
        </w:rPr>
        <w:instrText xml:space="preserve"> FORMTEXT </w:instrText>
      </w:r>
      <w:r w:rsidR="0037289B">
        <w:rPr>
          <w:rFonts w:cstheme="minorHAnsi"/>
          <w:sz w:val="16"/>
          <w:szCs w:val="16"/>
        </w:rPr>
      </w:r>
      <w:r w:rsidR="0037289B">
        <w:rPr>
          <w:rFonts w:cstheme="minorHAnsi"/>
          <w:sz w:val="16"/>
          <w:szCs w:val="16"/>
        </w:rPr>
        <w:fldChar w:fldCharType="separate"/>
      </w:r>
      <w:r w:rsidR="00223443">
        <w:rPr>
          <w:rFonts w:cstheme="minorHAnsi"/>
          <w:noProof/>
          <w:sz w:val="16"/>
          <w:szCs w:val="16"/>
        </w:rPr>
        <w:t> </w:t>
      </w:r>
      <w:r w:rsidR="00223443">
        <w:rPr>
          <w:rFonts w:cstheme="minorHAnsi"/>
          <w:noProof/>
          <w:sz w:val="16"/>
          <w:szCs w:val="16"/>
        </w:rPr>
        <w:t> </w:t>
      </w:r>
      <w:r w:rsidR="00223443">
        <w:rPr>
          <w:rFonts w:cstheme="minorHAnsi"/>
          <w:noProof/>
          <w:sz w:val="16"/>
          <w:szCs w:val="16"/>
        </w:rPr>
        <w:t> </w:t>
      </w:r>
      <w:r w:rsidR="00223443">
        <w:rPr>
          <w:rFonts w:cstheme="minorHAnsi"/>
          <w:noProof/>
          <w:sz w:val="16"/>
          <w:szCs w:val="16"/>
        </w:rPr>
        <w:t> </w:t>
      </w:r>
      <w:r w:rsidR="00223443">
        <w:rPr>
          <w:rFonts w:cstheme="minorHAnsi"/>
          <w:noProof/>
          <w:sz w:val="16"/>
          <w:szCs w:val="16"/>
        </w:rPr>
        <w:t> </w:t>
      </w:r>
      <w:r w:rsidR="0037289B">
        <w:rPr>
          <w:rFonts w:cstheme="minorHAnsi"/>
          <w:sz w:val="16"/>
          <w:szCs w:val="16"/>
        </w:rPr>
        <w:fldChar w:fldCharType="end"/>
      </w:r>
    </w:p>
    <w:p w:rsidR="00223443" w:rsidRPr="00343D48" w:rsidRDefault="00223443" w:rsidP="00223443">
      <w:pPr>
        <w:jc w:val="both"/>
        <w:rPr>
          <w:rFonts w:cstheme="minorHAnsi"/>
          <w:color w:val="000000" w:themeColor="text1"/>
          <w:u w:val="thick"/>
        </w:rPr>
      </w:pPr>
      <w:r w:rsidRPr="00343D48">
        <w:rPr>
          <w:rFonts w:cstheme="minorHAnsi"/>
          <w:color w:val="000000" w:themeColor="text1"/>
          <w:u w:val="thick"/>
        </w:rPr>
        <w:t>______________________________________________________________________</w:t>
      </w:r>
      <w:r w:rsidR="005A0D36" w:rsidRPr="00343D48">
        <w:rPr>
          <w:rFonts w:cstheme="minorHAnsi"/>
          <w:color w:val="000000" w:themeColor="text1"/>
          <w:u w:val="thick"/>
        </w:rPr>
        <w:t>______</w:t>
      </w:r>
    </w:p>
    <w:sdt>
      <w:sdtPr>
        <w:rPr>
          <w:rFonts w:eastAsiaTheme="minorHAnsi" w:cstheme="minorHAnsi"/>
          <w:b/>
          <w:color w:val="000000" w:themeColor="text1"/>
          <w:sz w:val="18"/>
          <w:szCs w:val="18"/>
          <w:u w:val="single"/>
          <w:lang w:val="en-NZ" w:eastAsia="en-US"/>
        </w:rPr>
        <w:id w:val="14120229"/>
        <w:placeholder>
          <w:docPart w:val="3438667904C4493E984B321EF6584B1F"/>
        </w:placeholder>
      </w:sdtPr>
      <w:sdtEndPr>
        <w:rPr>
          <w:rFonts w:cstheme="minorBidi"/>
          <w:b w:val="0"/>
          <w:color w:val="auto"/>
          <w:sz w:val="22"/>
          <w:szCs w:val="22"/>
          <w:u w:val="none"/>
        </w:rPr>
      </w:sdtEndPr>
      <w:sdtContent>
        <w:p w:rsidR="001D657E" w:rsidRDefault="00223443" w:rsidP="00223443">
          <w:pPr>
            <w:jc w:val="both"/>
            <w:rPr>
              <w:rFonts w:cstheme="minorHAnsi"/>
              <w:b/>
              <w:color w:val="000000" w:themeColor="text1"/>
              <w:sz w:val="18"/>
              <w:szCs w:val="18"/>
              <w:u w:val="single"/>
            </w:rPr>
          </w:pPr>
          <w:r w:rsidRPr="00811CB0">
            <w:rPr>
              <w:rFonts w:cstheme="minorHAnsi"/>
              <w:b/>
              <w:color w:val="000000" w:themeColor="text1"/>
              <w:sz w:val="18"/>
              <w:szCs w:val="18"/>
              <w:u w:val="single"/>
            </w:rPr>
            <w:t>Supporting Documents Required:</w:t>
          </w:r>
        </w:p>
        <w:p w:rsidR="00223443" w:rsidRPr="00811CB0" w:rsidRDefault="00223443" w:rsidP="00223443">
          <w:pPr>
            <w:jc w:val="both"/>
            <w:rPr>
              <w:rFonts w:cstheme="minorHAnsi"/>
              <w:color w:val="000000" w:themeColor="text1"/>
              <w:sz w:val="17"/>
              <w:szCs w:val="17"/>
            </w:rPr>
          </w:pPr>
          <w:r w:rsidRPr="00811CB0">
            <w:rPr>
              <w:rFonts w:cstheme="minorHAnsi"/>
              <w:color w:val="000000" w:themeColor="text1"/>
              <w:sz w:val="17"/>
              <w:szCs w:val="17"/>
            </w:rPr>
            <w:t>Please submit copies of the following documents with this application:</w:t>
          </w:r>
        </w:p>
        <w:p w:rsidR="00223443" w:rsidRPr="00811CB0" w:rsidRDefault="00223443" w:rsidP="00223443">
          <w:pPr>
            <w:pStyle w:val="ListParagraph"/>
            <w:numPr>
              <w:ilvl w:val="0"/>
              <w:numId w:val="6"/>
            </w:numPr>
            <w:jc w:val="both"/>
            <w:rPr>
              <w:rFonts w:cstheme="minorHAnsi"/>
              <w:color w:val="000000" w:themeColor="text1"/>
              <w:sz w:val="17"/>
              <w:szCs w:val="17"/>
            </w:rPr>
          </w:pPr>
          <w:r>
            <w:rPr>
              <w:rFonts w:cstheme="minorHAnsi"/>
              <w:color w:val="000000" w:themeColor="text1"/>
              <w:sz w:val="17"/>
              <w:szCs w:val="17"/>
            </w:rPr>
            <w:t>Insert a</w:t>
          </w:r>
          <w:r w:rsidRPr="00811CB0">
            <w:rPr>
              <w:rFonts w:cstheme="minorHAnsi"/>
              <w:color w:val="000000" w:themeColor="text1"/>
              <w:sz w:val="17"/>
              <w:szCs w:val="17"/>
            </w:rPr>
            <w:t xml:space="preserve"> digital passport style colour photograph</w:t>
          </w:r>
          <w:r>
            <w:rPr>
              <w:rFonts w:cstheme="minorHAnsi"/>
              <w:color w:val="000000" w:themeColor="text1"/>
              <w:sz w:val="17"/>
              <w:szCs w:val="17"/>
            </w:rPr>
            <w:t xml:space="preserve"> on the front page</w:t>
          </w:r>
          <w:r w:rsidRPr="00811CB0">
            <w:rPr>
              <w:rFonts w:cstheme="minorHAnsi"/>
              <w:color w:val="000000" w:themeColor="text1"/>
              <w:sz w:val="17"/>
              <w:szCs w:val="17"/>
            </w:rPr>
            <w:t xml:space="preserve"> which must be not more than one month old.</w:t>
          </w:r>
        </w:p>
        <w:p w:rsidR="00223443" w:rsidRPr="00F771B8" w:rsidRDefault="00212A5C" w:rsidP="00212A5C">
          <w:pPr>
            <w:pStyle w:val="ListParagraph"/>
            <w:numPr>
              <w:ilvl w:val="0"/>
              <w:numId w:val="6"/>
            </w:numPr>
            <w:jc w:val="both"/>
            <w:rPr>
              <w:rFonts w:cstheme="minorHAnsi"/>
              <w:color w:val="000000" w:themeColor="text1"/>
              <w:sz w:val="17"/>
              <w:szCs w:val="17"/>
            </w:rPr>
          </w:pPr>
          <w:r w:rsidRPr="00F771B8">
            <w:rPr>
              <w:rFonts w:cstheme="minorHAnsi"/>
              <w:color w:val="000000" w:themeColor="text1"/>
              <w:sz w:val="17"/>
              <w:szCs w:val="17"/>
            </w:rPr>
            <w:t>Any form of photo ID i.e. Passport, Driving Licence, FNPF, etc.</w:t>
          </w:r>
        </w:p>
      </w:sdtContent>
    </w:sdt>
    <w:tbl>
      <w:tblPr>
        <w:tblW w:w="10466" w:type="dxa"/>
        <w:jc w:val="center"/>
        <w:tblInd w:w="-23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7F7F7F" w:themeFill="text1" w:themeFillTint="80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466"/>
      </w:tblGrid>
      <w:tr w:rsidR="00223443" w:rsidRPr="00F04EA9" w:rsidTr="00B14808">
        <w:trPr>
          <w:trHeight w:val="294"/>
          <w:jc w:val="center"/>
        </w:trPr>
        <w:tc>
          <w:tcPr>
            <w:tcW w:w="10466" w:type="dxa"/>
            <w:tcBorders>
              <w:bottom w:val="nil"/>
            </w:tcBorders>
            <w:shd w:val="clear" w:color="auto" w:fill="7F7F7F" w:themeFill="text1" w:themeFillTint="80"/>
            <w:vAlign w:val="center"/>
          </w:tcPr>
          <w:sdt>
            <w:sdtPr>
              <w:rPr>
                <w:sz w:val="16"/>
                <w:szCs w:val="16"/>
              </w:rPr>
              <w:id w:val="388968"/>
              <w:lock w:val="sdtContentLocked"/>
              <w:placeholder>
                <w:docPart w:val="DefaultPlaceholder_22675703"/>
              </w:placeholder>
            </w:sdtPr>
            <w:sdtEndPr>
              <w:rPr>
                <w:rFonts w:cstheme="majorHAnsi"/>
                <w:bCs w:val="0"/>
              </w:rPr>
            </w:sdtEndPr>
            <w:sdtContent>
              <w:p w:rsidR="00223443" w:rsidRPr="003E1FA6" w:rsidRDefault="00EF7187" w:rsidP="000A2E48">
                <w:pPr>
                  <w:pStyle w:val="Absencerequestsubtitle"/>
                  <w:jc w:val="lef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8.</w:t>
                </w:r>
                <w:r w:rsidR="00223443" w:rsidRPr="003E1FA6">
                  <w:rPr>
                    <w:sz w:val="16"/>
                    <w:szCs w:val="16"/>
                  </w:rPr>
                  <w:t xml:space="preserve"> </w:t>
                </w:r>
                <w:r w:rsidR="00223443" w:rsidRPr="003E1FA6">
                  <w:rPr>
                    <w:rFonts w:cstheme="majorHAnsi"/>
                    <w:bCs w:val="0"/>
                    <w:sz w:val="16"/>
                    <w:szCs w:val="16"/>
                  </w:rPr>
                  <w:t>Payment:</w:t>
                </w:r>
              </w:p>
            </w:sdtContent>
          </w:sdt>
        </w:tc>
      </w:tr>
    </w:tbl>
    <w:p w:rsidR="003B59A0" w:rsidRDefault="00223443" w:rsidP="00223443">
      <w:pPr>
        <w:jc w:val="both"/>
        <w:rPr>
          <w:rFonts w:cstheme="minorHAnsi"/>
          <w:color w:val="000000" w:themeColor="text1"/>
          <w:sz w:val="18"/>
          <w:szCs w:val="18"/>
        </w:rPr>
      </w:pPr>
      <w:r w:rsidRPr="00776FB7">
        <w:rPr>
          <w:rFonts w:cstheme="minorHAnsi"/>
          <w:b/>
          <w:color w:val="000000" w:themeColor="text1"/>
          <w:sz w:val="2"/>
          <w:szCs w:val="2"/>
        </w:rPr>
        <w:br/>
      </w:r>
      <w:sdt>
        <w:sdtPr>
          <w:rPr>
            <w:rFonts w:cstheme="minorHAnsi"/>
            <w:color w:val="000000" w:themeColor="text1"/>
            <w:sz w:val="18"/>
            <w:szCs w:val="18"/>
          </w:rPr>
          <w:id w:val="19163724"/>
          <w:lock w:val="sdtContentLocked"/>
          <w:placeholder>
            <w:docPart w:val="DefaultPlaceholder_22675703"/>
          </w:placeholder>
        </w:sdtPr>
        <w:sdtEndPr/>
        <w:sdtContent>
          <w:r w:rsidR="00212A5C">
            <w:rPr>
              <w:rFonts w:cstheme="minorHAnsi"/>
              <w:color w:val="000000" w:themeColor="text1"/>
              <w:sz w:val="18"/>
              <w:szCs w:val="18"/>
            </w:rPr>
            <w:t xml:space="preserve">We have arrangements in place with </w:t>
          </w:r>
          <w:r w:rsidR="00EF7187">
            <w:rPr>
              <w:rFonts w:cstheme="minorHAnsi"/>
              <w:color w:val="000000" w:themeColor="text1"/>
              <w:sz w:val="18"/>
              <w:szCs w:val="18"/>
            </w:rPr>
            <w:t>University of Fiji &amp; Fiji National University to make payments. Please liaise with you school for application fee.</w:t>
          </w:r>
        </w:sdtContent>
      </w:sdt>
      <w:r w:rsidR="00EF7187">
        <w:rPr>
          <w:rFonts w:cstheme="minorHAnsi"/>
          <w:color w:val="000000" w:themeColor="text1"/>
          <w:sz w:val="18"/>
          <w:szCs w:val="18"/>
        </w:rPr>
        <w:t xml:space="preserve"> </w:t>
      </w:r>
    </w:p>
    <w:tbl>
      <w:tblPr>
        <w:tblW w:w="10493" w:type="dxa"/>
        <w:jc w:val="center"/>
        <w:tblInd w:w="-26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7F7F7F" w:themeFill="text1" w:themeFillTint="80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493"/>
      </w:tblGrid>
      <w:tr w:rsidR="003B59A0" w:rsidRPr="00F04EA9" w:rsidTr="00B14808">
        <w:trPr>
          <w:trHeight w:val="294"/>
          <w:jc w:val="center"/>
        </w:trPr>
        <w:tc>
          <w:tcPr>
            <w:tcW w:w="10493" w:type="dxa"/>
            <w:tcBorders>
              <w:bottom w:val="nil"/>
            </w:tcBorders>
            <w:shd w:val="clear" w:color="auto" w:fill="7F7F7F" w:themeFill="text1" w:themeFillTint="80"/>
            <w:vAlign w:val="center"/>
          </w:tcPr>
          <w:sdt>
            <w:sdtPr>
              <w:rPr>
                <w:sz w:val="16"/>
                <w:szCs w:val="16"/>
              </w:rPr>
              <w:id w:val="19163716"/>
              <w:lock w:val="contentLocked"/>
              <w:placeholder>
                <w:docPart w:val="5AD3BC7F91144390B731C799414BA67E"/>
              </w:placeholder>
            </w:sdtPr>
            <w:sdtEndPr>
              <w:rPr>
                <w:rFonts w:cstheme="majorHAnsi"/>
                <w:bCs w:val="0"/>
              </w:rPr>
            </w:sdtEndPr>
            <w:sdtContent>
              <w:p w:rsidR="003B59A0" w:rsidRPr="003E1FA6" w:rsidRDefault="00103308" w:rsidP="000A2E48">
                <w:pPr>
                  <w:pStyle w:val="Absencerequestsubtitle"/>
                  <w:jc w:val="lef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9</w:t>
                </w:r>
                <w:r w:rsidR="003B59A0" w:rsidRPr="003E1FA6">
                  <w:rPr>
                    <w:sz w:val="16"/>
                    <w:szCs w:val="16"/>
                  </w:rPr>
                  <w:t xml:space="preserve">. </w:t>
                </w:r>
                <w:r w:rsidR="003B59A0">
                  <w:rPr>
                    <w:rFonts w:cstheme="majorHAnsi"/>
                    <w:bCs w:val="0"/>
                    <w:sz w:val="16"/>
                    <w:szCs w:val="16"/>
                  </w:rPr>
                  <w:t xml:space="preserve">Fee Schedule </w:t>
                </w:r>
                <w:r w:rsidR="003B59A0" w:rsidRPr="003E1FA6">
                  <w:rPr>
                    <w:rFonts w:cstheme="majorHAnsi"/>
                    <w:bCs w:val="0"/>
                    <w:sz w:val="16"/>
                    <w:szCs w:val="16"/>
                  </w:rPr>
                  <w:t>:</w:t>
                </w:r>
              </w:p>
            </w:sdtContent>
          </w:sdt>
        </w:tc>
      </w:tr>
    </w:tbl>
    <w:p w:rsidR="008779B0" w:rsidRDefault="008779B0" w:rsidP="00223443">
      <w:pPr>
        <w:tabs>
          <w:tab w:val="left" w:pos="270"/>
          <w:tab w:val="left" w:pos="720"/>
        </w:tabs>
        <w:rPr>
          <w:sz w:val="8"/>
          <w:szCs w:val="8"/>
          <w:lang w:eastAsia="en-US"/>
        </w:rPr>
      </w:pPr>
    </w:p>
    <w:sdt>
      <w:sdtPr>
        <w:rPr>
          <w:rFonts w:asciiTheme="majorHAnsi" w:hAnsiTheme="majorHAnsi" w:cstheme="majorHAnsi"/>
          <w:b/>
          <w:color w:val="000000" w:themeColor="text1"/>
          <w:sz w:val="18"/>
          <w:szCs w:val="18"/>
          <w:u w:val="single"/>
        </w:rPr>
        <w:id w:val="19163734"/>
        <w:lock w:val="sdtContentLocked"/>
        <w:placeholder>
          <w:docPart w:val="DefaultPlaceholder_22675703"/>
        </w:placeholder>
      </w:sdtPr>
      <w:sdtEndPr>
        <w:rPr>
          <w:rFonts w:eastAsia="Times New Roman"/>
          <w:b w:val="0"/>
          <w:color w:val="000000"/>
          <w:sz w:val="16"/>
          <w:szCs w:val="16"/>
          <w:u w:val="none"/>
          <w:lang w:eastAsia="en-NZ"/>
        </w:rPr>
      </w:sdtEndPr>
      <w:sdtContent>
        <w:tbl>
          <w:tblPr>
            <w:tblW w:w="10490" w:type="dxa"/>
            <w:jc w:val="center"/>
            <w:tblInd w:w="-269" w:type="dxa"/>
            <w:tbl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blBorders>
            <w:tblLayout w:type="fixed"/>
            <w:tblCellMar>
              <w:top w:w="14" w:type="dxa"/>
              <w:left w:w="86" w:type="dxa"/>
              <w:bottom w:w="14" w:type="dxa"/>
              <w:right w:w="86" w:type="dxa"/>
            </w:tblCellMar>
            <w:tblLook w:val="0000" w:firstRow="0" w:lastRow="0" w:firstColumn="0" w:lastColumn="0" w:noHBand="0" w:noVBand="0"/>
          </w:tblPr>
          <w:tblGrid>
            <w:gridCol w:w="8280"/>
            <w:gridCol w:w="2210"/>
          </w:tblGrid>
          <w:tr w:rsidR="008779B0" w:rsidRPr="0090679F" w:rsidTr="00B14808">
            <w:trPr>
              <w:trHeight w:val="70"/>
              <w:jc w:val="center"/>
            </w:trPr>
            <w:tc>
              <w:tcPr>
                <w:tcW w:w="8280" w:type="dxa"/>
                <w:shd w:val="clear" w:color="auto" w:fill="auto"/>
                <w:vAlign w:val="center"/>
              </w:tcPr>
              <w:p w:rsidR="008779B0" w:rsidRPr="0082612C" w:rsidRDefault="008779B0" w:rsidP="00661C44">
                <w:pPr>
                  <w:pStyle w:val="NoSpacing"/>
                  <w:spacing w:line="384" w:lineRule="auto"/>
                  <w:rPr>
                    <w:rFonts w:asciiTheme="majorHAnsi" w:hAnsiTheme="majorHAnsi" w:cstheme="majorHAnsi"/>
                    <w:b/>
                    <w:color w:val="000000" w:themeColor="text1"/>
                    <w:sz w:val="18"/>
                    <w:szCs w:val="18"/>
                    <w:u w:val="single"/>
                  </w:rPr>
                </w:pPr>
                <w:r w:rsidRPr="0082612C">
                  <w:rPr>
                    <w:rFonts w:asciiTheme="majorHAnsi" w:hAnsiTheme="majorHAnsi" w:cstheme="majorHAnsi"/>
                    <w:b/>
                    <w:color w:val="000000" w:themeColor="text1"/>
                    <w:sz w:val="18"/>
                    <w:szCs w:val="18"/>
                    <w:u w:val="single"/>
                  </w:rPr>
                  <w:t>Description</w:t>
                </w:r>
              </w:p>
            </w:tc>
            <w:tc>
              <w:tcPr>
                <w:tcW w:w="2210" w:type="dxa"/>
                <w:shd w:val="clear" w:color="auto" w:fill="auto"/>
                <w:vAlign w:val="center"/>
              </w:tcPr>
              <w:p w:rsidR="008779B0" w:rsidRPr="0082612C" w:rsidRDefault="008779B0" w:rsidP="00661C44">
                <w:pPr>
                  <w:pStyle w:val="NoSpacing"/>
                  <w:spacing w:line="384" w:lineRule="auto"/>
                  <w:rPr>
                    <w:rFonts w:asciiTheme="majorHAnsi" w:hAnsiTheme="majorHAnsi" w:cstheme="majorHAnsi"/>
                    <w:b/>
                    <w:color w:val="000000" w:themeColor="text1"/>
                    <w:sz w:val="18"/>
                    <w:szCs w:val="18"/>
                    <w:u w:val="single"/>
                  </w:rPr>
                </w:pPr>
                <w:r w:rsidRPr="0082612C">
                  <w:rPr>
                    <w:rFonts w:asciiTheme="majorHAnsi" w:hAnsiTheme="majorHAnsi" w:cstheme="majorHAnsi"/>
                    <w:b/>
                    <w:color w:val="000000" w:themeColor="text1"/>
                    <w:sz w:val="18"/>
                    <w:szCs w:val="18"/>
                    <w:u w:val="single"/>
                  </w:rPr>
                  <w:t>Rate (FJ$) - VIP</w:t>
                </w:r>
              </w:p>
            </w:tc>
          </w:tr>
          <w:tr w:rsidR="00EF7187" w:rsidRPr="00687183" w:rsidTr="00B14808">
            <w:trPr>
              <w:trHeight w:val="67"/>
              <w:jc w:val="center"/>
            </w:trPr>
            <w:tc>
              <w:tcPr>
                <w:tcW w:w="8280" w:type="dxa"/>
                <w:shd w:val="clear" w:color="auto" w:fill="auto"/>
              </w:tcPr>
              <w:p w:rsidR="00B14808" w:rsidRDefault="00B14808" w:rsidP="00DE1260">
                <w:pPr>
                  <w:spacing w:after="0" w:line="240" w:lineRule="auto"/>
                  <w:rPr>
                    <w:rFonts w:asciiTheme="majorHAnsi" w:eastAsia="Times New Roman" w:hAnsiTheme="majorHAnsi" w:cstheme="majorHAnsi"/>
                    <w:color w:val="000000"/>
                    <w:sz w:val="16"/>
                    <w:szCs w:val="16"/>
                    <w:lang w:eastAsia="en-NZ"/>
                  </w:rPr>
                </w:pPr>
              </w:p>
              <w:p w:rsidR="00EF7187" w:rsidRPr="00EF7187" w:rsidRDefault="00EF7187" w:rsidP="00783F26">
                <w:pPr>
                  <w:spacing w:after="0" w:line="240" w:lineRule="auto"/>
                  <w:rPr>
                    <w:rFonts w:asciiTheme="majorHAnsi" w:eastAsia="Times New Roman" w:hAnsiTheme="majorHAnsi" w:cstheme="majorHAnsi"/>
                    <w:color w:val="000000"/>
                    <w:sz w:val="16"/>
                    <w:szCs w:val="16"/>
                    <w:lang w:eastAsia="en-NZ"/>
                  </w:rPr>
                </w:pPr>
                <w:r w:rsidRPr="00EF7187">
                  <w:rPr>
                    <w:rFonts w:asciiTheme="majorHAnsi" w:eastAsia="Times New Roman" w:hAnsiTheme="majorHAnsi" w:cstheme="majorHAnsi"/>
                    <w:color w:val="000000"/>
                    <w:sz w:val="16"/>
                    <w:szCs w:val="16"/>
                    <w:lang w:eastAsia="en-NZ"/>
                  </w:rPr>
                  <w:t xml:space="preserve">Medical </w:t>
                </w:r>
                <w:r w:rsidR="00783F26">
                  <w:rPr>
                    <w:rFonts w:asciiTheme="majorHAnsi" w:eastAsia="Times New Roman" w:hAnsiTheme="majorHAnsi" w:cstheme="majorHAnsi"/>
                    <w:color w:val="000000"/>
                    <w:sz w:val="16"/>
                    <w:szCs w:val="16"/>
                    <w:lang w:eastAsia="en-NZ"/>
                  </w:rPr>
                  <w:t xml:space="preserve">Students –  Years 1-6 </w:t>
                </w:r>
                <w:sdt>
                  <w:sdtPr>
                    <w:rPr>
                      <w:rFonts w:asciiTheme="majorHAnsi" w:eastAsia="Times New Roman" w:hAnsiTheme="majorHAnsi" w:cstheme="majorHAnsi"/>
                      <w:color w:val="000000"/>
                      <w:sz w:val="16"/>
                      <w:szCs w:val="16"/>
                      <w:lang w:eastAsia="en-NZ"/>
                    </w:rPr>
                    <w:id w:val="14752997"/>
                    <w:placeholder>
                      <w:docPart w:val="DefaultPlaceholder_22675703"/>
                    </w:placeholder>
                  </w:sdtPr>
                  <w:sdtEndPr/>
                  <w:sdtContent>
                    <w:r w:rsidR="00783F26">
                      <w:rPr>
                        <w:rFonts w:asciiTheme="majorHAnsi" w:eastAsia="Times New Roman" w:hAnsiTheme="majorHAnsi" w:cstheme="majorHAnsi"/>
                        <w:color w:val="000000"/>
                        <w:sz w:val="16"/>
                        <w:szCs w:val="16"/>
                        <w:lang w:eastAsia="en-NZ"/>
                      </w:rPr>
                      <w:t>(Annual Registration)</w:t>
                    </w:r>
                  </w:sdtContent>
                </w:sdt>
              </w:p>
            </w:tc>
            <w:tc>
              <w:tcPr>
                <w:tcW w:w="2210" w:type="dxa"/>
                <w:shd w:val="clear" w:color="auto" w:fill="auto"/>
              </w:tcPr>
              <w:p w:rsidR="00EF7187" w:rsidRPr="00EF7187" w:rsidRDefault="00EF7187" w:rsidP="00DE1260">
                <w:pPr>
                  <w:spacing w:after="0" w:line="240" w:lineRule="auto"/>
                  <w:rPr>
                    <w:rFonts w:asciiTheme="majorHAnsi" w:eastAsia="Times New Roman" w:hAnsiTheme="majorHAnsi" w:cstheme="majorHAnsi"/>
                    <w:color w:val="000000"/>
                    <w:sz w:val="16"/>
                    <w:szCs w:val="16"/>
                    <w:lang w:eastAsia="en-NZ"/>
                  </w:rPr>
                </w:pPr>
                <w:r w:rsidRPr="00EF7187">
                  <w:rPr>
                    <w:rFonts w:asciiTheme="majorHAnsi" w:eastAsia="Times New Roman" w:hAnsiTheme="majorHAnsi" w:cstheme="majorHAnsi"/>
                    <w:color w:val="000000"/>
                    <w:sz w:val="16"/>
                    <w:szCs w:val="16"/>
                    <w:lang w:eastAsia="en-NZ"/>
                  </w:rPr>
                  <w:t xml:space="preserve">$  10.00 </w:t>
                </w:r>
              </w:p>
            </w:tc>
          </w:tr>
        </w:tbl>
      </w:sdtContent>
    </w:sdt>
    <w:p w:rsidR="00A71642" w:rsidRDefault="00A71642" w:rsidP="00F771B8"/>
    <w:sectPr w:rsidR="00A71642" w:rsidSect="0054161E">
      <w:footerReference w:type="default" r:id="rId17"/>
      <w:pgSz w:w="12240" w:h="15840"/>
      <w:pgMar w:top="450" w:right="1440" w:bottom="540" w:left="117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F34" w:rsidRDefault="009B2F34" w:rsidP="004564B1">
      <w:pPr>
        <w:spacing w:after="0" w:line="240" w:lineRule="auto"/>
      </w:pPr>
      <w:r>
        <w:separator/>
      </w:r>
    </w:p>
  </w:endnote>
  <w:endnote w:type="continuationSeparator" w:id="0">
    <w:p w:rsidR="009B2F34" w:rsidRDefault="009B2F34" w:rsidP="0045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35187"/>
      <w:docPartObj>
        <w:docPartGallery w:val="Page Numbers (Bottom of Page)"/>
        <w:docPartUnique/>
      </w:docPartObj>
    </w:sdtPr>
    <w:sdtEndPr/>
    <w:sdtContent>
      <w:p w:rsidR="009B2F34" w:rsidRDefault="0037289B">
        <w:pPr>
          <w:pStyle w:val="Footer"/>
          <w:jc w:val="right"/>
        </w:pPr>
        <w:r w:rsidRPr="007F7B04">
          <w:rPr>
            <w:color w:val="000000" w:themeColor="text1"/>
          </w:rPr>
          <w:fldChar w:fldCharType="begin"/>
        </w:r>
        <w:r w:rsidR="009B2F34" w:rsidRPr="007F7B04">
          <w:rPr>
            <w:color w:val="000000" w:themeColor="text1"/>
          </w:rPr>
          <w:instrText xml:space="preserve"> PAGE   \* MERGEFORMAT </w:instrText>
        </w:r>
        <w:r w:rsidRPr="007F7B04">
          <w:rPr>
            <w:color w:val="000000" w:themeColor="text1"/>
          </w:rPr>
          <w:fldChar w:fldCharType="separate"/>
        </w:r>
        <w:r w:rsidR="00E90708">
          <w:rPr>
            <w:noProof/>
            <w:color w:val="000000" w:themeColor="text1"/>
          </w:rPr>
          <w:t>1</w:t>
        </w:r>
        <w:r w:rsidRPr="007F7B04">
          <w:rPr>
            <w:color w:val="000000" w:themeColor="text1"/>
          </w:rPr>
          <w:fldChar w:fldCharType="end"/>
        </w:r>
      </w:p>
    </w:sdtContent>
  </w:sdt>
  <w:p w:rsidR="009B2F34" w:rsidRDefault="009B2F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F34" w:rsidRDefault="009B2F34" w:rsidP="004564B1">
      <w:pPr>
        <w:spacing w:after="0" w:line="240" w:lineRule="auto"/>
      </w:pPr>
      <w:r>
        <w:separator/>
      </w:r>
    </w:p>
  </w:footnote>
  <w:footnote w:type="continuationSeparator" w:id="0">
    <w:p w:rsidR="009B2F34" w:rsidRDefault="009B2F34" w:rsidP="00456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1F1A"/>
    <w:multiLevelType w:val="hybridMultilevel"/>
    <w:tmpl w:val="CD6C5112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65318"/>
    <w:multiLevelType w:val="hybridMultilevel"/>
    <w:tmpl w:val="9B28D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A6F89"/>
    <w:multiLevelType w:val="multilevel"/>
    <w:tmpl w:val="5BA66EDC"/>
    <w:lvl w:ilvl="0">
      <w:start w:val="1"/>
      <w:numFmt w:val="none"/>
      <w:lvlText w:val="Note 1: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D607BC3"/>
    <w:multiLevelType w:val="hybridMultilevel"/>
    <w:tmpl w:val="DBDE5334"/>
    <w:lvl w:ilvl="0" w:tplc="0624CC3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FFFFFF" w:themeColor="background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CA0B5F"/>
    <w:multiLevelType w:val="hybridMultilevel"/>
    <w:tmpl w:val="B78E3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0020F"/>
    <w:multiLevelType w:val="hybridMultilevel"/>
    <w:tmpl w:val="026AF4AE"/>
    <w:lvl w:ilvl="0" w:tplc="AA0E90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FFFFFF" w:themeColor="background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91E78"/>
    <w:multiLevelType w:val="hybridMultilevel"/>
    <w:tmpl w:val="2F763E0E"/>
    <w:lvl w:ilvl="0" w:tplc="14820AE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>
    <w:nsid w:val="6D911A4E"/>
    <w:multiLevelType w:val="hybridMultilevel"/>
    <w:tmpl w:val="CB7AA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731F8"/>
    <w:multiLevelType w:val="hybridMultilevel"/>
    <w:tmpl w:val="5DB8B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206BF"/>
    <w:multiLevelType w:val="hybridMultilevel"/>
    <w:tmpl w:val="9C60AC06"/>
    <w:lvl w:ilvl="0" w:tplc="840C68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FFFFFF" w:themeColor="background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50000" w:hash="8ly4vVZlouC7atZ8rUrdrOOXhXY=" w:salt="OgCP5URpnF2+d828dRin2A=="/>
  <w:defaultTabStop w:val="720"/>
  <w:drawingGridHorizontalSpacing w:val="110"/>
  <w:displayHorizontalDrawingGridEvery w:val="2"/>
  <w:characterSpacingControl w:val="doNotCompress"/>
  <w:hdrShapeDefaults>
    <o:shapedefaults v:ext="edit" spidmax="113665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7F"/>
    <w:rsid w:val="00010C1E"/>
    <w:rsid w:val="000209A9"/>
    <w:rsid w:val="000263C8"/>
    <w:rsid w:val="00035C00"/>
    <w:rsid w:val="00071736"/>
    <w:rsid w:val="00075B1E"/>
    <w:rsid w:val="000808B7"/>
    <w:rsid w:val="00095D77"/>
    <w:rsid w:val="000A19E6"/>
    <w:rsid w:val="000A2E48"/>
    <w:rsid w:val="000A35EB"/>
    <w:rsid w:val="000A6AB1"/>
    <w:rsid w:val="000B7AD4"/>
    <w:rsid w:val="000C0093"/>
    <w:rsid w:val="000D6003"/>
    <w:rsid w:val="00103308"/>
    <w:rsid w:val="00136E50"/>
    <w:rsid w:val="00140F9F"/>
    <w:rsid w:val="0014178F"/>
    <w:rsid w:val="0015510B"/>
    <w:rsid w:val="001645D5"/>
    <w:rsid w:val="0016652B"/>
    <w:rsid w:val="0017152D"/>
    <w:rsid w:val="0017435B"/>
    <w:rsid w:val="00196A8A"/>
    <w:rsid w:val="001A3A21"/>
    <w:rsid w:val="001A445A"/>
    <w:rsid w:val="001A5104"/>
    <w:rsid w:val="001B6F3B"/>
    <w:rsid w:val="001C4017"/>
    <w:rsid w:val="001C5ABF"/>
    <w:rsid w:val="001C6DE6"/>
    <w:rsid w:val="001D657E"/>
    <w:rsid w:val="001E3AB3"/>
    <w:rsid w:val="001E66F4"/>
    <w:rsid w:val="001F04BA"/>
    <w:rsid w:val="001F3DF8"/>
    <w:rsid w:val="0020041F"/>
    <w:rsid w:val="002118B5"/>
    <w:rsid w:val="00212A5C"/>
    <w:rsid w:val="00223443"/>
    <w:rsid w:val="00225E58"/>
    <w:rsid w:val="00230966"/>
    <w:rsid w:val="0023100A"/>
    <w:rsid w:val="002313A0"/>
    <w:rsid w:val="00246DD1"/>
    <w:rsid w:val="00247FCA"/>
    <w:rsid w:val="00266BDA"/>
    <w:rsid w:val="002737FA"/>
    <w:rsid w:val="002806F4"/>
    <w:rsid w:val="00280C1D"/>
    <w:rsid w:val="0028289A"/>
    <w:rsid w:val="00287330"/>
    <w:rsid w:val="002876FF"/>
    <w:rsid w:val="00287A35"/>
    <w:rsid w:val="002920EB"/>
    <w:rsid w:val="00295967"/>
    <w:rsid w:val="002A22A6"/>
    <w:rsid w:val="002B4D6D"/>
    <w:rsid w:val="002B5169"/>
    <w:rsid w:val="002B6FE5"/>
    <w:rsid w:val="002C5608"/>
    <w:rsid w:val="002C770E"/>
    <w:rsid w:val="002C7DE1"/>
    <w:rsid w:val="002D04CE"/>
    <w:rsid w:val="002D188F"/>
    <w:rsid w:val="002D41AE"/>
    <w:rsid w:val="002F193B"/>
    <w:rsid w:val="002F1A36"/>
    <w:rsid w:val="002F6427"/>
    <w:rsid w:val="003001CC"/>
    <w:rsid w:val="00317965"/>
    <w:rsid w:val="00333A77"/>
    <w:rsid w:val="00343D48"/>
    <w:rsid w:val="0035108B"/>
    <w:rsid w:val="00353C12"/>
    <w:rsid w:val="00363EA5"/>
    <w:rsid w:val="00364AE5"/>
    <w:rsid w:val="003672C7"/>
    <w:rsid w:val="00371478"/>
    <w:rsid w:val="0037289B"/>
    <w:rsid w:val="00385F84"/>
    <w:rsid w:val="00386E49"/>
    <w:rsid w:val="003A0981"/>
    <w:rsid w:val="003A5DF0"/>
    <w:rsid w:val="003B59A0"/>
    <w:rsid w:val="003B5B2C"/>
    <w:rsid w:val="003C196C"/>
    <w:rsid w:val="003E1FA6"/>
    <w:rsid w:val="003E3E9C"/>
    <w:rsid w:val="003E66E8"/>
    <w:rsid w:val="00406E14"/>
    <w:rsid w:val="00407DE4"/>
    <w:rsid w:val="00414A4F"/>
    <w:rsid w:val="00432947"/>
    <w:rsid w:val="004564B1"/>
    <w:rsid w:val="004605C4"/>
    <w:rsid w:val="00486D67"/>
    <w:rsid w:val="004A53C9"/>
    <w:rsid w:val="004B2DD9"/>
    <w:rsid w:val="004D4617"/>
    <w:rsid w:val="004E4658"/>
    <w:rsid w:val="004F6341"/>
    <w:rsid w:val="0050349A"/>
    <w:rsid w:val="0050578C"/>
    <w:rsid w:val="005149C2"/>
    <w:rsid w:val="00522A90"/>
    <w:rsid w:val="00531618"/>
    <w:rsid w:val="005319A8"/>
    <w:rsid w:val="00536063"/>
    <w:rsid w:val="0053664E"/>
    <w:rsid w:val="0054161E"/>
    <w:rsid w:val="00555B60"/>
    <w:rsid w:val="00567025"/>
    <w:rsid w:val="00582A19"/>
    <w:rsid w:val="005830A6"/>
    <w:rsid w:val="005858F7"/>
    <w:rsid w:val="00591BC5"/>
    <w:rsid w:val="005A0D36"/>
    <w:rsid w:val="005A3A9E"/>
    <w:rsid w:val="005B61A6"/>
    <w:rsid w:val="005C6461"/>
    <w:rsid w:val="005D6497"/>
    <w:rsid w:val="006142D3"/>
    <w:rsid w:val="0063312D"/>
    <w:rsid w:val="00636947"/>
    <w:rsid w:val="00652AE9"/>
    <w:rsid w:val="00656C70"/>
    <w:rsid w:val="00661C44"/>
    <w:rsid w:val="0066727C"/>
    <w:rsid w:val="00672E87"/>
    <w:rsid w:val="006854E3"/>
    <w:rsid w:val="00686BFA"/>
    <w:rsid w:val="00687183"/>
    <w:rsid w:val="006A27F6"/>
    <w:rsid w:val="006B4865"/>
    <w:rsid w:val="006C22AC"/>
    <w:rsid w:val="006C4A30"/>
    <w:rsid w:val="006D01F3"/>
    <w:rsid w:val="006D2F2D"/>
    <w:rsid w:val="006E4BEC"/>
    <w:rsid w:val="006E5C61"/>
    <w:rsid w:val="0070341E"/>
    <w:rsid w:val="00705ABE"/>
    <w:rsid w:val="00710232"/>
    <w:rsid w:val="00716DFD"/>
    <w:rsid w:val="00742340"/>
    <w:rsid w:val="00744FA1"/>
    <w:rsid w:val="00762FCE"/>
    <w:rsid w:val="00766C4A"/>
    <w:rsid w:val="00767056"/>
    <w:rsid w:val="00767A8C"/>
    <w:rsid w:val="00783F26"/>
    <w:rsid w:val="007B5CBB"/>
    <w:rsid w:val="007B7FF0"/>
    <w:rsid w:val="007D38EE"/>
    <w:rsid w:val="007E402E"/>
    <w:rsid w:val="007E5D71"/>
    <w:rsid w:val="007F5D3B"/>
    <w:rsid w:val="007F7B04"/>
    <w:rsid w:val="0080137F"/>
    <w:rsid w:val="0080369B"/>
    <w:rsid w:val="00806F90"/>
    <w:rsid w:val="00813967"/>
    <w:rsid w:val="0082612C"/>
    <w:rsid w:val="00836AD2"/>
    <w:rsid w:val="00840531"/>
    <w:rsid w:val="00841D65"/>
    <w:rsid w:val="00865B05"/>
    <w:rsid w:val="008779B0"/>
    <w:rsid w:val="00882578"/>
    <w:rsid w:val="00891473"/>
    <w:rsid w:val="008A342A"/>
    <w:rsid w:val="008B147F"/>
    <w:rsid w:val="008B4A6D"/>
    <w:rsid w:val="008B73FF"/>
    <w:rsid w:val="008C1CB8"/>
    <w:rsid w:val="008C6F84"/>
    <w:rsid w:val="008D183E"/>
    <w:rsid w:val="008D3C87"/>
    <w:rsid w:val="008D51CB"/>
    <w:rsid w:val="008F63BB"/>
    <w:rsid w:val="008F7002"/>
    <w:rsid w:val="00901A25"/>
    <w:rsid w:val="00905FFC"/>
    <w:rsid w:val="009110E8"/>
    <w:rsid w:val="00916A66"/>
    <w:rsid w:val="00921CDE"/>
    <w:rsid w:val="00923662"/>
    <w:rsid w:val="00930A9C"/>
    <w:rsid w:val="00943752"/>
    <w:rsid w:val="0095171D"/>
    <w:rsid w:val="00951D0E"/>
    <w:rsid w:val="009567A7"/>
    <w:rsid w:val="009567E4"/>
    <w:rsid w:val="00972FBB"/>
    <w:rsid w:val="009743B2"/>
    <w:rsid w:val="009B1A1A"/>
    <w:rsid w:val="009B2F34"/>
    <w:rsid w:val="009D4634"/>
    <w:rsid w:val="009D6F75"/>
    <w:rsid w:val="009E00B6"/>
    <w:rsid w:val="009E5777"/>
    <w:rsid w:val="009F1368"/>
    <w:rsid w:val="009F7FD5"/>
    <w:rsid w:val="00A23A8E"/>
    <w:rsid w:val="00A24EB4"/>
    <w:rsid w:val="00A31B81"/>
    <w:rsid w:val="00A3521A"/>
    <w:rsid w:val="00A70B46"/>
    <w:rsid w:val="00A71642"/>
    <w:rsid w:val="00A730C9"/>
    <w:rsid w:val="00AD2B50"/>
    <w:rsid w:val="00AE48F9"/>
    <w:rsid w:val="00AF0A6D"/>
    <w:rsid w:val="00AF1FC2"/>
    <w:rsid w:val="00B14808"/>
    <w:rsid w:val="00B23B41"/>
    <w:rsid w:val="00B340D1"/>
    <w:rsid w:val="00B425B5"/>
    <w:rsid w:val="00B827A2"/>
    <w:rsid w:val="00BA2BD9"/>
    <w:rsid w:val="00BA6918"/>
    <w:rsid w:val="00BB6B82"/>
    <w:rsid w:val="00BD20D8"/>
    <w:rsid w:val="00BD4D19"/>
    <w:rsid w:val="00BD624D"/>
    <w:rsid w:val="00BE568E"/>
    <w:rsid w:val="00BE7206"/>
    <w:rsid w:val="00BF5DB1"/>
    <w:rsid w:val="00BF6F41"/>
    <w:rsid w:val="00BF726B"/>
    <w:rsid w:val="00C15CC1"/>
    <w:rsid w:val="00C5093C"/>
    <w:rsid w:val="00C6493B"/>
    <w:rsid w:val="00C727F8"/>
    <w:rsid w:val="00C756B5"/>
    <w:rsid w:val="00CA1A31"/>
    <w:rsid w:val="00CA1DF5"/>
    <w:rsid w:val="00CB64BE"/>
    <w:rsid w:val="00CC5358"/>
    <w:rsid w:val="00CE6D3E"/>
    <w:rsid w:val="00D075AE"/>
    <w:rsid w:val="00D0796F"/>
    <w:rsid w:val="00D103E3"/>
    <w:rsid w:val="00D14BDB"/>
    <w:rsid w:val="00D269E6"/>
    <w:rsid w:val="00D445A7"/>
    <w:rsid w:val="00D44793"/>
    <w:rsid w:val="00D5305D"/>
    <w:rsid w:val="00D56356"/>
    <w:rsid w:val="00D667CE"/>
    <w:rsid w:val="00D76B21"/>
    <w:rsid w:val="00D82418"/>
    <w:rsid w:val="00DA0AA3"/>
    <w:rsid w:val="00DC0BA9"/>
    <w:rsid w:val="00DC269B"/>
    <w:rsid w:val="00DC47E5"/>
    <w:rsid w:val="00DD16EF"/>
    <w:rsid w:val="00E16AAA"/>
    <w:rsid w:val="00E37F2B"/>
    <w:rsid w:val="00E401AE"/>
    <w:rsid w:val="00E76E2F"/>
    <w:rsid w:val="00E84266"/>
    <w:rsid w:val="00E86310"/>
    <w:rsid w:val="00E86843"/>
    <w:rsid w:val="00E879CB"/>
    <w:rsid w:val="00E90708"/>
    <w:rsid w:val="00E95106"/>
    <w:rsid w:val="00EA61E5"/>
    <w:rsid w:val="00EE36FD"/>
    <w:rsid w:val="00EF3D6E"/>
    <w:rsid w:val="00EF7187"/>
    <w:rsid w:val="00F021FE"/>
    <w:rsid w:val="00F04EA9"/>
    <w:rsid w:val="00F052C3"/>
    <w:rsid w:val="00F210BB"/>
    <w:rsid w:val="00F71547"/>
    <w:rsid w:val="00F771B8"/>
    <w:rsid w:val="00F915CC"/>
    <w:rsid w:val="00FA1A43"/>
    <w:rsid w:val="00FA55B3"/>
    <w:rsid w:val="00FA67BF"/>
    <w:rsid w:val="00FB42AC"/>
    <w:rsid w:val="00FB4D93"/>
    <w:rsid w:val="00FC287B"/>
    <w:rsid w:val="00FD1975"/>
    <w:rsid w:val="00FD2C19"/>
    <w:rsid w:val="00FE0C73"/>
    <w:rsid w:val="00FE2274"/>
    <w:rsid w:val="00FF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443"/>
    <w:rPr>
      <w:color w:val="17365D" w:themeColor="text2" w:themeShade="BF"/>
    </w:rPr>
  </w:style>
  <w:style w:type="paragraph" w:styleId="Heading1">
    <w:name w:val="heading 1"/>
    <w:basedOn w:val="Normal"/>
    <w:next w:val="Normal"/>
    <w:link w:val="Heading1Char"/>
    <w:qFormat/>
    <w:rsid w:val="004564B1"/>
    <w:pPr>
      <w:tabs>
        <w:tab w:val="left" w:pos="7185"/>
      </w:tabs>
      <w:spacing w:after="0" w:line="240" w:lineRule="auto"/>
      <w:ind w:left="-907" w:right="-1080"/>
      <w:jc w:val="right"/>
      <w:outlineLvl w:val="0"/>
    </w:pPr>
    <w:rPr>
      <w:rFonts w:asciiTheme="majorHAnsi" w:eastAsia="Times New Roman" w:hAnsiTheme="majorHAnsi" w:cs="Times New Roman"/>
      <w:b/>
      <w:color w:val="000000" w:themeColor="text1"/>
      <w:sz w:val="36"/>
      <w:szCs w:val="36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564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82A19"/>
    <w:pPr>
      <w:keepNext/>
      <w:keepLines/>
      <w:spacing w:before="120" w:after="120"/>
      <w:jc w:val="center"/>
      <w:outlineLvl w:val="2"/>
    </w:pPr>
    <w:rPr>
      <w:rFonts w:asciiTheme="majorHAnsi" w:eastAsiaTheme="majorEastAsia" w:hAnsiTheme="majorHAnsi" w:cstheme="majorBidi"/>
      <w:b/>
      <w:bCs/>
      <w:color w:val="FFFFFF" w:themeColor="background1"/>
      <w:sz w:val="21"/>
    </w:rPr>
  </w:style>
  <w:style w:type="paragraph" w:styleId="Heading4">
    <w:name w:val="heading 4"/>
    <w:basedOn w:val="Normal"/>
    <w:next w:val="Normal"/>
    <w:link w:val="Heading4Char"/>
    <w:qFormat/>
    <w:rsid w:val="00B827A2"/>
    <w:pPr>
      <w:keepNext/>
      <w:spacing w:after="0" w:line="240" w:lineRule="auto"/>
      <w:ind w:hanging="180"/>
      <w:outlineLvl w:val="3"/>
    </w:pPr>
    <w:rPr>
      <w:rFonts w:ascii="Tahoma" w:eastAsia="Times New Roman" w:hAnsi="Tahoma" w:cs="Tahoma"/>
      <w:b/>
      <w:bCs/>
      <w:color w:val="auto"/>
      <w:sz w:val="18"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B827A2"/>
    <w:pPr>
      <w:keepNext/>
      <w:spacing w:after="0" w:line="240" w:lineRule="auto"/>
      <w:outlineLvl w:val="4"/>
    </w:pPr>
    <w:rPr>
      <w:rFonts w:ascii="Tahoma" w:eastAsia="Times New Roman" w:hAnsi="Tahoma" w:cs="Tahoma"/>
      <w:b/>
      <w:bCs/>
      <w:color w:val="auto"/>
      <w:sz w:val="18"/>
      <w:szCs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B827A2"/>
    <w:pPr>
      <w:keepNext/>
      <w:spacing w:after="0" w:line="240" w:lineRule="auto"/>
      <w:outlineLvl w:val="6"/>
    </w:pPr>
    <w:rPr>
      <w:rFonts w:ascii="Tahoma" w:eastAsia="Times New Roman" w:hAnsi="Tahoma" w:cs="Tahoma"/>
      <w:b/>
      <w:bCs/>
      <w:color w:val="auto"/>
      <w:sz w:val="2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64B1"/>
  </w:style>
  <w:style w:type="paragraph" w:styleId="Footer">
    <w:name w:val="footer"/>
    <w:basedOn w:val="Normal"/>
    <w:link w:val="FooterChar"/>
    <w:uiPriority w:val="99"/>
    <w:unhideWhenUsed/>
    <w:rsid w:val="0045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4B1"/>
  </w:style>
  <w:style w:type="paragraph" w:styleId="BalloonText">
    <w:name w:val="Balloon Text"/>
    <w:basedOn w:val="Normal"/>
    <w:link w:val="BalloonTextChar"/>
    <w:uiPriority w:val="99"/>
    <w:semiHidden/>
    <w:unhideWhenUsed/>
    <w:rsid w:val="00456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4B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564B1"/>
    <w:rPr>
      <w:rFonts w:asciiTheme="majorHAnsi" w:eastAsia="Times New Roman" w:hAnsiTheme="majorHAnsi" w:cs="Times New Roman"/>
      <w:b/>
      <w:color w:val="000000" w:themeColor="text1"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82A19"/>
    <w:rPr>
      <w:rFonts w:asciiTheme="majorHAnsi" w:eastAsiaTheme="majorEastAsia" w:hAnsiTheme="majorHAnsi" w:cstheme="majorBidi"/>
      <w:b/>
      <w:bCs/>
      <w:color w:val="FFFFFF" w:themeColor="background1"/>
      <w:sz w:val="21"/>
    </w:rPr>
  </w:style>
  <w:style w:type="paragraph" w:customStyle="1" w:styleId="Signatures-dates">
    <w:name w:val="Signatures-dates"/>
    <w:basedOn w:val="Fieldtext"/>
    <w:rsid w:val="002313A0"/>
    <w:rPr>
      <w:b w:val="0"/>
      <w:color w:val="595959" w:themeColor="text1" w:themeTint="A6"/>
    </w:rPr>
  </w:style>
  <w:style w:type="paragraph" w:customStyle="1" w:styleId="Checkbox">
    <w:name w:val="Checkbox"/>
    <w:basedOn w:val="Normal"/>
    <w:next w:val="Normal"/>
    <w:rsid w:val="002313A0"/>
    <w:pPr>
      <w:spacing w:after="0" w:line="240" w:lineRule="auto"/>
      <w:jc w:val="center"/>
    </w:pPr>
    <w:rPr>
      <w:rFonts w:ascii="Arial" w:eastAsia="Times New Roman" w:hAnsi="Arial" w:cs="Times New Roman"/>
      <w:color w:val="auto"/>
      <w:sz w:val="19"/>
      <w:szCs w:val="19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564B1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styleId="PlaceholderText">
    <w:name w:val="Placeholder Text"/>
    <w:basedOn w:val="DefaultParagraphFont"/>
    <w:uiPriority w:val="99"/>
    <w:semiHidden/>
    <w:rsid w:val="004564B1"/>
    <w:rPr>
      <w:color w:val="808080"/>
    </w:rPr>
  </w:style>
  <w:style w:type="paragraph" w:customStyle="1" w:styleId="Companyname">
    <w:name w:val="Company name"/>
    <w:basedOn w:val="Heading1"/>
    <w:qFormat/>
    <w:rsid w:val="002313A0"/>
    <w:pPr>
      <w:ind w:right="25"/>
    </w:pPr>
    <w:rPr>
      <w:rFonts w:eastAsia="Arial Unicode MS"/>
      <w:color w:val="auto"/>
      <w:spacing w:val="-10"/>
    </w:rPr>
  </w:style>
  <w:style w:type="paragraph" w:customStyle="1" w:styleId="Absencerequesttitle">
    <w:name w:val="Absence request (title)"/>
    <w:basedOn w:val="Heading2"/>
    <w:qFormat/>
    <w:rsid w:val="0023100A"/>
    <w:rPr>
      <w:color w:val="auto"/>
    </w:rPr>
  </w:style>
  <w:style w:type="paragraph" w:customStyle="1" w:styleId="Absencerequestsubtitle">
    <w:name w:val="Absence request (subtitle)"/>
    <w:basedOn w:val="Heading3"/>
    <w:qFormat/>
    <w:rsid w:val="00A730C9"/>
    <w:pPr>
      <w:spacing w:before="0" w:after="0"/>
    </w:pPr>
    <w:rPr>
      <w:sz w:val="20"/>
    </w:rPr>
  </w:style>
  <w:style w:type="paragraph" w:customStyle="1" w:styleId="Formfieldlabels">
    <w:name w:val="Form field labels"/>
    <w:basedOn w:val="Normal"/>
    <w:qFormat/>
    <w:rsid w:val="001F3DF8"/>
    <w:pPr>
      <w:spacing w:after="0" w:line="240" w:lineRule="auto"/>
    </w:pPr>
    <w:rPr>
      <w:rFonts w:eastAsia="Arial Unicode MS" w:cs="Times New Roman"/>
      <w:color w:val="auto"/>
      <w:spacing w:val="-1"/>
      <w:sz w:val="18"/>
      <w:szCs w:val="19"/>
      <w:lang w:eastAsia="en-US"/>
    </w:rPr>
  </w:style>
  <w:style w:type="paragraph" w:customStyle="1" w:styleId="Fieldtext">
    <w:name w:val="Field  text"/>
    <w:basedOn w:val="Normal"/>
    <w:qFormat/>
    <w:rsid w:val="00A730C9"/>
    <w:pPr>
      <w:spacing w:after="0" w:line="240" w:lineRule="auto"/>
    </w:pPr>
    <w:rPr>
      <w:rFonts w:eastAsia="Times New Roman" w:cs="Times New Roman"/>
      <w:b/>
      <w:color w:val="auto"/>
      <w:sz w:val="18"/>
      <w:szCs w:val="19"/>
      <w:lang w:eastAsia="en-US"/>
    </w:rPr>
  </w:style>
  <w:style w:type="paragraph" w:customStyle="1" w:styleId="Submittaldeadline">
    <w:name w:val="Submittal deadline"/>
    <w:basedOn w:val="Normal"/>
    <w:qFormat/>
    <w:rsid w:val="0023100A"/>
    <w:pPr>
      <w:spacing w:after="120" w:line="240" w:lineRule="auto"/>
    </w:pPr>
    <w:rPr>
      <w:rFonts w:eastAsia="Times New Roman" w:cs="Times New Roman"/>
      <w:i/>
      <w:color w:val="auto"/>
      <w:sz w:val="19"/>
      <w:szCs w:val="20"/>
      <w:lang w:eastAsia="en-US"/>
    </w:rPr>
  </w:style>
  <w:style w:type="paragraph" w:customStyle="1" w:styleId="Signature-datefieldlabels">
    <w:name w:val="Signature-date field labels"/>
    <w:basedOn w:val="Normal"/>
    <w:qFormat/>
    <w:rsid w:val="0023100A"/>
    <w:pPr>
      <w:tabs>
        <w:tab w:val="left" w:pos="1143"/>
        <w:tab w:val="left" w:pos="3600"/>
        <w:tab w:val="left" w:pos="7200"/>
      </w:tabs>
      <w:spacing w:before="120" w:after="0" w:line="240" w:lineRule="auto"/>
    </w:pPr>
    <w:rPr>
      <w:rFonts w:eastAsia="Times New Roman" w:cs="Times New Roman"/>
      <w:i/>
      <w:color w:val="auto"/>
      <w:sz w:val="18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rsid w:val="00B827A2"/>
    <w:rPr>
      <w:rFonts w:ascii="Tahoma" w:eastAsia="Times New Roman" w:hAnsi="Tahoma" w:cs="Tahoma"/>
      <w:b/>
      <w:bCs/>
      <w:sz w:val="18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B827A2"/>
    <w:rPr>
      <w:rFonts w:ascii="Tahoma" w:eastAsia="Times New Roman" w:hAnsi="Tahoma" w:cs="Tahoma"/>
      <w:b/>
      <w:bCs/>
      <w:sz w:val="18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B827A2"/>
    <w:rPr>
      <w:rFonts w:ascii="Tahoma" w:eastAsia="Times New Roman" w:hAnsi="Tahoma" w:cs="Tahoma"/>
      <w:b/>
      <w:bCs/>
      <w:sz w:val="20"/>
      <w:szCs w:val="24"/>
      <w:lang w:eastAsia="en-US"/>
    </w:rPr>
  </w:style>
  <w:style w:type="paragraph" w:styleId="BodyText">
    <w:name w:val="Body Text"/>
    <w:basedOn w:val="Normal"/>
    <w:link w:val="BodyTextChar"/>
    <w:rsid w:val="00B827A2"/>
    <w:pPr>
      <w:spacing w:after="0" w:line="240" w:lineRule="auto"/>
    </w:pPr>
    <w:rPr>
      <w:rFonts w:ascii="Tahoma" w:eastAsia="Times New Roman" w:hAnsi="Tahoma" w:cs="Tahoma"/>
      <w:color w:val="auto"/>
      <w:sz w:val="1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B827A2"/>
    <w:rPr>
      <w:rFonts w:ascii="Tahoma" w:eastAsia="Times New Roman" w:hAnsi="Tahoma" w:cs="Tahoma"/>
      <w:sz w:val="18"/>
      <w:szCs w:val="24"/>
      <w:lang w:eastAsia="en-US"/>
    </w:rPr>
  </w:style>
  <w:style w:type="paragraph" w:styleId="BodyText3">
    <w:name w:val="Body Text 3"/>
    <w:basedOn w:val="Normal"/>
    <w:link w:val="BodyText3Char"/>
    <w:rsid w:val="00B827A2"/>
    <w:pPr>
      <w:spacing w:after="0" w:line="240" w:lineRule="auto"/>
    </w:pPr>
    <w:rPr>
      <w:rFonts w:ascii="Times New Roman" w:eastAsia="Times New Roman" w:hAnsi="Times New Roman" w:cs="Times New Roman"/>
      <w:color w:val="auto"/>
      <w:sz w:val="16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B827A2"/>
    <w:rPr>
      <w:rFonts w:ascii="Times New Roman" w:eastAsia="Times New Roman" w:hAnsi="Times New Roman" w:cs="Times New Roman"/>
      <w:sz w:val="16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B827A2"/>
    <w:pPr>
      <w:spacing w:after="0" w:line="240" w:lineRule="auto"/>
      <w:ind w:left="-180"/>
    </w:pPr>
    <w:rPr>
      <w:rFonts w:ascii="Tahoma" w:eastAsia="Times New Roman" w:hAnsi="Tahoma" w:cs="Tahoma"/>
      <w:color w:val="auto"/>
      <w:sz w:val="18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827A2"/>
    <w:rPr>
      <w:rFonts w:ascii="Tahoma" w:eastAsia="Times New Roman" w:hAnsi="Tahoma" w:cs="Tahoma"/>
      <w:sz w:val="18"/>
      <w:szCs w:val="24"/>
      <w:lang w:eastAsia="en-US"/>
    </w:rPr>
  </w:style>
  <w:style w:type="paragraph" w:styleId="BodyText2">
    <w:name w:val="Body Text 2"/>
    <w:basedOn w:val="Normal"/>
    <w:link w:val="BodyText2Char"/>
    <w:rsid w:val="00B827A2"/>
    <w:pPr>
      <w:spacing w:after="0" w:line="240" w:lineRule="auto"/>
      <w:jc w:val="both"/>
    </w:pPr>
    <w:rPr>
      <w:rFonts w:ascii="Tahoma" w:eastAsia="Times New Roman" w:hAnsi="Tahoma" w:cs="Tahoma"/>
      <w:color w:val="auto"/>
      <w:sz w:val="18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827A2"/>
    <w:rPr>
      <w:rFonts w:ascii="Tahoma" w:eastAsia="Times New Roman" w:hAnsi="Tahoma" w:cs="Tahoma"/>
      <w:sz w:val="18"/>
      <w:szCs w:val="24"/>
      <w:lang w:eastAsia="en-US"/>
    </w:rPr>
  </w:style>
  <w:style w:type="paragraph" w:customStyle="1" w:styleId="Centered">
    <w:name w:val="Centered"/>
    <w:basedOn w:val="Normal"/>
    <w:rsid w:val="00B827A2"/>
    <w:pPr>
      <w:spacing w:after="0" w:line="240" w:lineRule="auto"/>
      <w:jc w:val="center"/>
    </w:pPr>
    <w:rPr>
      <w:rFonts w:ascii="Tahoma" w:eastAsia="Times New Roman" w:hAnsi="Tahoma" w:cs="Times New Roman"/>
      <w:color w:val="auto"/>
      <w:sz w:val="16"/>
      <w:szCs w:val="24"/>
      <w:lang w:eastAsia="en-US"/>
    </w:rPr>
  </w:style>
  <w:style w:type="paragraph" w:styleId="NoSpacing">
    <w:name w:val="No Spacing"/>
    <w:uiPriority w:val="1"/>
    <w:qFormat/>
    <w:rsid w:val="00A31B81"/>
    <w:pPr>
      <w:spacing w:after="0" w:line="240" w:lineRule="auto"/>
    </w:pPr>
    <w:rPr>
      <w:color w:val="17365D" w:themeColor="text2" w:themeShade="BF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727F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727F8"/>
    <w:rPr>
      <w:rFonts w:ascii="Arial" w:hAnsi="Arial" w:cs="Arial"/>
      <w:vanish/>
      <w:color w:val="17365D" w:themeColor="text2" w:themeShade="BF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727F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727F8"/>
    <w:rPr>
      <w:rFonts w:ascii="Arial" w:hAnsi="Arial" w:cs="Arial"/>
      <w:vanish/>
      <w:color w:val="17365D" w:themeColor="text2" w:themeShade="BF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443"/>
    <w:pPr>
      <w:ind w:left="720"/>
      <w:contextualSpacing/>
    </w:pPr>
    <w:rPr>
      <w:rFonts w:eastAsiaTheme="minorHAnsi"/>
      <w:color w:val="auto"/>
      <w:lang w:val="en-N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443"/>
    <w:rPr>
      <w:color w:val="17365D" w:themeColor="text2" w:themeShade="BF"/>
    </w:rPr>
  </w:style>
  <w:style w:type="paragraph" w:styleId="Heading1">
    <w:name w:val="heading 1"/>
    <w:basedOn w:val="Normal"/>
    <w:next w:val="Normal"/>
    <w:link w:val="Heading1Char"/>
    <w:qFormat/>
    <w:rsid w:val="004564B1"/>
    <w:pPr>
      <w:tabs>
        <w:tab w:val="left" w:pos="7185"/>
      </w:tabs>
      <w:spacing w:after="0" w:line="240" w:lineRule="auto"/>
      <w:ind w:left="-907" w:right="-1080"/>
      <w:jc w:val="right"/>
      <w:outlineLvl w:val="0"/>
    </w:pPr>
    <w:rPr>
      <w:rFonts w:asciiTheme="majorHAnsi" w:eastAsia="Times New Roman" w:hAnsiTheme="majorHAnsi" w:cs="Times New Roman"/>
      <w:b/>
      <w:color w:val="000000" w:themeColor="text1"/>
      <w:sz w:val="36"/>
      <w:szCs w:val="36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564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82A19"/>
    <w:pPr>
      <w:keepNext/>
      <w:keepLines/>
      <w:spacing w:before="120" w:after="120"/>
      <w:jc w:val="center"/>
      <w:outlineLvl w:val="2"/>
    </w:pPr>
    <w:rPr>
      <w:rFonts w:asciiTheme="majorHAnsi" w:eastAsiaTheme="majorEastAsia" w:hAnsiTheme="majorHAnsi" w:cstheme="majorBidi"/>
      <w:b/>
      <w:bCs/>
      <w:color w:val="FFFFFF" w:themeColor="background1"/>
      <w:sz w:val="21"/>
    </w:rPr>
  </w:style>
  <w:style w:type="paragraph" w:styleId="Heading4">
    <w:name w:val="heading 4"/>
    <w:basedOn w:val="Normal"/>
    <w:next w:val="Normal"/>
    <w:link w:val="Heading4Char"/>
    <w:qFormat/>
    <w:rsid w:val="00B827A2"/>
    <w:pPr>
      <w:keepNext/>
      <w:spacing w:after="0" w:line="240" w:lineRule="auto"/>
      <w:ind w:hanging="180"/>
      <w:outlineLvl w:val="3"/>
    </w:pPr>
    <w:rPr>
      <w:rFonts w:ascii="Tahoma" w:eastAsia="Times New Roman" w:hAnsi="Tahoma" w:cs="Tahoma"/>
      <w:b/>
      <w:bCs/>
      <w:color w:val="auto"/>
      <w:sz w:val="18"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B827A2"/>
    <w:pPr>
      <w:keepNext/>
      <w:spacing w:after="0" w:line="240" w:lineRule="auto"/>
      <w:outlineLvl w:val="4"/>
    </w:pPr>
    <w:rPr>
      <w:rFonts w:ascii="Tahoma" w:eastAsia="Times New Roman" w:hAnsi="Tahoma" w:cs="Tahoma"/>
      <w:b/>
      <w:bCs/>
      <w:color w:val="auto"/>
      <w:sz w:val="18"/>
      <w:szCs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B827A2"/>
    <w:pPr>
      <w:keepNext/>
      <w:spacing w:after="0" w:line="240" w:lineRule="auto"/>
      <w:outlineLvl w:val="6"/>
    </w:pPr>
    <w:rPr>
      <w:rFonts w:ascii="Tahoma" w:eastAsia="Times New Roman" w:hAnsi="Tahoma" w:cs="Tahoma"/>
      <w:b/>
      <w:bCs/>
      <w:color w:val="auto"/>
      <w:sz w:val="2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64B1"/>
  </w:style>
  <w:style w:type="paragraph" w:styleId="Footer">
    <w:name w:val="footer"/>
    <w:basedOn w:val="Normal"/>
    <w:link w:val="FooterChar"/>
    <w:uiPriority w:val="99"/>
    <w:unhideWhenUsed/>
    <w:rsid w:val="0045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4B1"/>
  </w:style>
  <w:style w:type="paragraph" w:styleId="BalloonText">
    <w:name w:val="Balloon Text"/>
    <w:basedOn w:val="Normal"/>
    <w:link w:val="BalloonTextChar"/>
    <w:uiPriority w:val="99"/>
    <w:semiHidden/>
    <w:unhideWhenUsed/>
    <w:rsid w:val="00456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4B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564B1"/>
    <w:rPr>
      <w:rFonts w:asciiTheme="majorHAnsi" w:eastAsia="Times New Roman" w:hAnsiTheme="majorHAnsi" w:cs="Times New Roman"/>
      <w:b/>
      <w:color w:val="000000" w:themeColor="text1"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82A19"/>
    <w:rPr>
      <w:rFonts w:asciiTheme="majorHAnsi" w:eastAsiaTheme="majorEastAsia" w:hAnsiTheme="majorHAnsi" w:cstheme="majorBidi"/>
      <w:b/>
      <w:bCs/>
      <w:color w:val="FFFFFF" w:themeColor="background1"/>
      <w:sz w:val="21"/>
    </w:rPr>
  </w:style>
  <w:style w:type="paragraph" w:customStyle="1" w:styleId="Signatures-dates">
    <w:name w:val="Signatures-dates"/>
    <w:basedOn w:val="Fieldtext"/>
    <w:rsid w:val="002313A0"/>
    <w:rPr>
      <w:b w:val="0"/>
      <w:color w:val="595959" w:themeColor="text1" w:themeTint="A6"/>
    </w:rPr>
  </w:style>
  <w:style w:type="paragraph" w:customStyle="1" w:styleId="Checkbox">
    <w:name w:val="Checkbox"/>
    <w:basedOn w:val="Normal"/>
    <w:next w:val="Normal"/>
    <w:rsid w:val="002313A0"/>
    <w:pPr>
      <w:spacing w:after="0" w:line="240" w:lineRule="auto"/>
      <w:jc w:val="center"/>
    </w:pPr>
    <w:rPr>
      <w:rFonts w:ascii="Arial" w:eastAsia="Times New Roman" w:hAnsi="Arial" w:cs="Times New Roman"/>
      <w:color w:val="auto"/>
      <w:sz w:val="19"/>
      <w:szCs w:val="19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564B1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styleId="PlaceholderText">
    <w:name w:val="Placeholder Text"/>
    <w:basedOn w:val="DefaultParagraphFont"/>
    <w:uiPriority w:val="99"/>
    <w:semiHidden/>
    <w:rsid w:val="004564B1"/>
    <w:rPr>
      <w:color w:val="808080"/>
    </w:rPr>
  </w:style>
  <w:style w:type="paragraph" w:customStyle="1" w:styleId="Companyname">
    <w:name w:val="Company name"/>
    <w:basedOn w:val="Heading1"/>
    <w:qFormat/>
    <w:rsid w:val="002313A0"/>
    <w:pPr>
      <w:ind w:right="25"/>
    </w:pPr>
    <w:rPr>
      <w:rFonts w:eastAsia="Arial Unicode MS"/>
      <w:color w:val="auto"/>
      <w:spacing w:val="-10"/>
    </w:rPr>
  </w:style>
  <w:style w:type="paragraph" w:customStyle="1" w:styleId="Absencerequesttitle">
    <w:name w:val="Absence request (title)"/>
    <w:basedOn w:val="Heading2"/>
    <w:qFormat/>
    <w:rsid w:val="0023100A"/>
    <w:rPr>
      <w:color w:val="auto"/>
    </w:rPr>
  </w:style>
  <w:style w:type="paragraph" w:customStyle="1" w:styleId="Absencerequestsubtitle">
    <w:name w:val="Absence request (subtitle)"/>
    <w:basedOn w:val="Heading3"/>
    <w:qFormat/>
    <w:rsid w:val="00A730C9"/>
    <w:pPr>
      <w:spacing w:before="0" w:after="0"/>
    </w:pPr>
    <w:rPr>
      <w:sz w:val="20"/>
    </w:rPr>
  </w:style>
  <w:style w:type="paragraph" w:customStyle="1" w:styleId="Formfieldlabels">
    <w:name w:val="Form field labels"/>
    <w:basedOn w:val="Normal"/>
    <w:qFormat/>
    <w:rsid w:val="001F3DF8"/>
    <w:pPr>
      <w:spacing w:after="0" w:line="240" w:lineRule="auto"/>
    </w:pPr>
    <w:rPr>
      <w:rFonts w:eastAsia="Arial Unicode MS" w:cs="Times New Roman"/>
      <w:color w:val="auto"/>
      <w:spacing w:val="-1"/>
      <w:sz w:val="18"/>
      <w:szCs w:val="19"/>
      <w:lang w:eastAsia="en-US"/>
    </w:rPr>
  </w:style>
  <w:style w:type="paragraph" w:customStyle="1" w:styleId="Fieldtext">
    <w:name w:val="Field  text"/>
    <w:basedOn w:val="Normal"/>
    <w:qFormat/>
    <w:rsid w:val="00A730C9"/>
    <w:pPr>
      <w:spacing w:after="0" w:line="240" w:lineRule="auto"/>
    </w:pPr>
    <w:rPr>
      <w:rFonts w:eastAsia="Times New Roman" w:cs="Times New Roman"/>
      <w:b/>
      <w:color w:val="auto"/>
      <w:sz w:val="18"/>
      <w:szCs w:val="19"/>
      <w:lang w:eastAsia="en-US"/>
    </w:rPr>
  </w:style>
  <w:style w:type="paragraph" w:customStyle="1" w:styleId="Submittaldeadline">
    <w:name w:val="Submittal deadline"/>
    <w:basedOn w:val="Normal"/>
    <w:qFormat/>
    <w:rsid w:val="0023100A"/>
    <w:pPr>
      <w:spacing w:after="120" w:line="240" w:lineRule="auto"/>
    </w:pPr>
    <w:rPr>
      <w:rFonts w:eastAsia="Times New Roman" w:cs="Times New Roman"/>
      <w:i/>
      <w:color w:val="auto"/>
      <w:sz w:val="19"/>
      <w:szCs w:val="20"/>
      <w:lang w:eastAsia="en-US"/>
    </w:rPr>
  </w:style>
  <w:style w:type="paragraph" w:customStyle="1" w:styleId="Signature-datefieldlabels">
    <w:name w:val="Signature-date field labels"/>
    <w:basedOn w:val="Normal"/>
    <w:qFormat/>
    <w:rsid w:val="0023100A"/>
    <w:pPr>
      <w:tabs>
        <w:tab w:val="left" w:pos="1143"/>
        <w:tab w:val="left" w:pos="3600"/>
        <w:tab w:val="left" w:pos="7200"/>
      </w:tabs>
      <w:spacing w:before="120" w:after="0" w:line="240" w:lineRule="auto"/>
    </w:pPr>
    <w:rPr>
      <w:rFonts w:eastAsia="Times New Roman" w:cs="Times New Roman"/>
      <w:i/>
      <w:color w:val="auto"/>
      <w:sz w:val="18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rsid w:val="00B827A2"/>
    <w:rPr>
      <w:rFonts w:ascii="Tahoma" w:eastAsia="Times New Roman" w:hAnsi="Tahoma" w:cs="Tahoma"/>
      <w:b/>
      <w:bCs/>
      <w:sz w:val="18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B827A2"/>
    <w:rPr>
      <w:rFonts w:ascii="Tahoma" w:eastAsia="Times New Roman" w:hAnsi="Tahoma" w:cs="Tahoma"/>
      <w:b/>
      <w:bCs/>
      <w:sz w:val="18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B827A2"/>
    <w:rPr>
      <w:rFonts w:ascii="Tahoma" w:eastAsia="Times New Roman" w:hAnsi="Tahoma" w:cs="Tahoma"/>
      <w:b/>
      <w:bCs/>
      <w:sz w:val="20"/>
      <w:szCs w:val="24"/>
      <w:lang w:eastAsia="en-US"/>
    </w:rPr>
  </w:style>
  <w:style w:type="paragraph" w:styleId="BodyText">
    <w:name w:val="Body Text"/>
    <w:basedOn w:val="Normal"/>
    <w:link w:val="BodyTextChar"/>
    <w:rsid w:val="00B827A2"/>
    <w:pPr>
      <w:spacing w:after="0" w:line="240" w:lineRule="auto"/>
    </w:pPr>
    <w:rPr>
      <w:rFonts w:ascii="Tahoma" w:eastAsia="Times New Roman" w:hAnsi="Tahoma" w:cs="Tahoma"/>
      <w:color w:val="auto"/>
      <w:sz w:val="1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B827A2"/>
    <w:rPr>
      <w:rFonts w:ascii="Tahoma" w:eastAsia="Times New Roman" w:hAnsi="Tahoma" w:cs="Tahoma"/>
      <w:sz w:val="18"/>
      <w:szCs w:val="24"/>
      <w:lang w:eastAsia="en-US"/>
    </w:rPr>
  </w:style>
  <w:style w:type="paragraph" w:styleId="BodyText3">
    <w:name w:val="Body Text 3"/>
    <w:basedOn w:val="Normal"/>
    <w:link w:val="BodyText3Char"/>
    <w:rsid w:val="00B827A2"/>
    <w:pPr>
      <w:spacing w:after="0" w:line="240" w:lineRule="auto"/>
    </w:pPr>
    <w:rPr>
      <w:rFonts w:ascii="Times New Roman" w:eastAsia="Times New Roman" w:hAnsi="Times New Roman" w:cs="Times New Roman"/>
      <w:color w:val="auto"/>
      <w:sz w:val="16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B827A2"/>
    <w:rPr>
      <w:rFonts w:ascii="Times New Roman" w:eastAsia="Times New Roman" w:hAnsi="Times New Roman" w:cs="Times New Roman"/>
      <w:sz w:val="16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B827A2"/>
    <w:pPr>
      <w:spacing w:after="0" w:line="240" w:lineRule="auto"/>
      <w:ind w:left="-180"/>
    </w:pPr>
    <w:rPr>
      <w:rFonts w:ascii="Tahoma" w:eastAsia="Times New Roman" w:hAnsi="Tahoma" w:cs="Tahoma"/>
      <w:color w:val="auto"/>
      <w:sz w:val="18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827A2"/>
    <w:rPr>
      <w:rFonts w:ascii="Tahoma" w:eastAsia="Times New Roman" w:hAnsi="Tahoma" w:cs="Tahoma"/>
      <w:sz w:val="18"/>
      <w:szCs w:val="24"/>
      <w:lang w:eastAsia="en-US"/>
    </w:rPr>
  </w:style>
  <w:style w:type="paragraph" w:styleId="BodyText2">
    <w:name w:val="Body Text 2"/>
    <w:basedOn w:val="Normal"/>
    <w:link w:val="BodyText2Char"/>
    <w:rsid w:val="00B827A2"/>
    <w:pPr>
      <w:spacing w:after="0" w:line="240" w:lineRule="auto"/>
      <w:jc w:val="both"/>
    </w:pPr>
    <w:rPr>
      <w:rFonts w:ascii="Tahoma" w:eastAsia="Times New Roman" w:hAnsi="Tahoma" w:cs="Tahoma"/>
      <w:color w:val="auto"/>
      <w:sz w:val="18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827A2"/>
    <w:rPr>
      <w:rFonts w:ascii="Tahoma" w:eastAsia="Times New Roman" w:hAnsi="Tahoma" w:cs="Tahoma"/>
      <w:sz w:val="18"/>
      <w:szCs w:val="24"/>
      <w:lang w:eastAsia="en-US"/>
    </w:rPr>
  </w:style>
  <w:style w:type="paragraph" w:customStyle="1" w:styleId="Centered">
    <w:name w:val="Centered"/>
    <w:basedOn w:val="Normal"/>
    <w:rsid w:val="00B827A2"/>
    <w:pPr>
      <w:spacing w:after="0" w:line="240" w:lineRule="auto"/>
      <w:jc w:val="center"/>
    </w:pPr>
    <w:rPr>
      <w:rFonts w:ascii="Tahoma" w:eastAsia="Times New Roman" w:hAnsi="Tahoma" w:cs="Times New Roman"/>
      <w:color w:val="auto"/>
      <w:sz w:val="16"/>
      <w:szCs w:val="24"/>
      <w:lang w:eastAsia="en-US"/>
    </w:rPr>
  </w:style>
  <w:style w:type="paragraph" w:styleId="NoSpacing">
    <w:name w:val="No Spacing"/>
    <w:uiPriority w:val="1"/>
    <w:qFormat/>
    <w:rsid w:val="00A31B81"/>
    <w:pPr>
      <w:spacing w:after="0" w:line="240" w:lineRule="auto"/>
    </w:pPr>
    <w:rPr>
      <w:color w:val="17365D" w:themeColor="text2" w:themeShade="BF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727F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727F8"/>
    <w:rPr>
      <w:rFonts w:ascii="Arial" w:hAnsi="Arial" w:cs="Arial"/>
      <w:vanish/>
      <w:color w:val="17365D" w:themeColor="text2" w:themeShade="BF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727F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727F8"/>
    <w:rPr>
      <w:rFonts w:ascii="Arial" w:hAnsi="Arial" w:cs="Arial"/>
      <w:vanish/>
      <w:color w:val="17365D" w:themeColor="text2" w:themeShade="BF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443"/>
    <w:pPr>
      <w:ind w:left="720"/>
      <w:contextualSpacing/>
    </w:pPr>
    <w:rPr>
      <w:rFonts w:eastAsiaTheme="minorHAnsi"/>
      <w:color w:val="auto"/>
      <w:lang w:val="en-N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w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ontrol" Target="activeX/activeX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TP030001087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8AA65-DD6A-4AAE-AC63-0277EA9B3D31}"/>
      </w:docPartPr>
      <w:docPartBody>
        <w:p w:rsidR="00CD6B0F" w:rsidRDefault="00CD6B0F">
          <w:r w:rsidRPr="00F254F4">
            <w:rPr>
              <w:rStyle w:val="PlaceholderText"/>
            </w:rPr>
            <w:t>Click here to enter text.</w:t>
          </w:r>
        </w:p>
      </w:docPartBody>
    </w:docPart>
    <w:docPart>
      <w:docPartPr>
        <w:name w:val="93858A48834A409A80CA599B80E05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E15C0-BDCD-4F73-93CA-2F5FF3744A31}"/>
      </w:docPartPr>
      <w:docPartBody>
        <w:p w:rsidR="00851D0D" w:rsidRDefault="0085682B" w:rsidP="0085682B">
          <w:pPr>
            <w:pStyle w:val="93858A48834A409A80CA599B80E0558572"/>
          </w:pPr>
          <w:r w:rsidRPr="00CE6D3E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E2C03CED24C64F30BCCFC4979D8CC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712C6-0E11-46FC-B16B-B54333EDE693}"/>
      </w:docPartPr>
      <w:docPartBody>
        <w:p w:rsidR="00851D0D" w:rsidRDefault="0085682B" w:rsidP="0085682B">
          <w:pPr>
            <w:pStyle w:val="E2C03CED24C64F30BCCFC4979D8CC31272"/>
          </w:pPr>
          <w:r w:rsidRPr="00CE6D3E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3437A-484A-46C0-A8A4-D296D2262AAB}"/>
      </w:docPartPr>
      <w:docPartBody>
        <w:p w:rsidR="00372F7A" w:rsidRDefault="00A909ED">
          <w:r w:rsidRPr="00BD4835">
            <w:rPr>
              <w:rStyle w:val="PlaceholderText"/>
            </w:rPr>
            <w:t>Click here to enter a date.</w:t>
          </w:r>
        </w:p>
      </w:docPartBody>
    </w:docPart>
    <w:docPart>
      <w:docPartPr>
        <w:name w:val="3438667904C4493E984B321EF6584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F77DE-44D7-415F-A6F2-53819023C605}"/>
      </w:docPartPr>
      <w:docPartBody>
        <w:p w:rsidR="002E7D1F" w:rsidRDefault="002E7D1F" w:rsidP="002E7D1F">
          <w:pPr>
            <w:pStyle w:val="3438667904C4493E984B321EF6584B1F"/>
          </w:pPr>
          <w:r w:rsidRPr="00F254F4">
            <w:rPr>
              <w:rStyle w:val="PlaceholderText"/>
            </w:rPr>
            <w:t>Click here to enter text.</w:t>
          </w:r>
        </w:p>
      </w:docPartBody>
    </w:docPart>
    <w:docPart>
      <w:docPartPr>
        <w:name w:val="2350C3154CBE407D92A58F2BEE1AB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BD863-E386-455B-BB4B-F0E6F7E153E8}"/>
      </w:docPartPr>
      <w:docPartBody>
        <w:p w:rsidR="002E7D1F" w:rsidRDefault="002E7D1F" w:rsidP="002E7D1F">
          <w:pPr>
            <w:pStyle w:val="2350C3154CBE407D92A58F2BEE1AB6CD"/>
          </w:pPr>
          <w:r w:rsidRPr="00F254F4">
            <w:rPr>
              <w:rStyle w:val="PlaceholderText"/>
            </w:rPr>
            <w:t>Click here to enter text.</w:t>
          </w:r>
        </w:p>
      </w:docPartBody>
    </w:docPart>
    <w:docPart>
      <w:docPartPr>
        <w:name w:val="6CBDC281A3B6485F85B87DBB9B39A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678EB-9511-4CCB-AA68-BF7A2EE0DB9C}"/>
      </w:docPartPr>
      <w:docPartBody>
        <w:p w:rsidR="002E7D1F" w:rsidRDefault="002E7D1F" w:rsidP="002E7D1F">
          <w:pPr>
            <w:pStyle w:val="6CBDC281A3B6485F85B87DBB9B39A5F2"/>
          </w:pPr>
          <w:r w:rsidRPr="00F254F4">
            <w:rPr>
              <w:rStyle w:val="PlaceholderText"/>
            </w:rPr>
            <w:t>Click here to enter text.</w:t>
          </w:r>
        </w:p>
      </w:docPartBody>
    </w:docPart>
    <w:docPart>
      <w:docPartPr>
        <w:name w:val="4CDF128F24CB48D998553E430148A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B5364-07F5-4CD6-BAC0-59DB15C93D0D}"/>
      </w:docPartPr>
      <w:docPartBody>
        <w:p w:rsidR="002E7D1F" w:rsidRDefault="002E7D1F" w:rsidP="002E7D1F">
          <w:pPr>
            <w:pStyle w:val="4CDF128F24CB48D998553E430148AF04"/>
          </w:pPr>
          <w:r w:rsidRPr="00F254F4">
            <w:rPr>
              <w:rStyle w:val="PlaceholderText"/>
            </w:rPr>
            <w:t>Click here to enter text.</w:t>
          </w:r>
        </w:p>
      </w:docPartBody>
    </w:docPart>
    <w:docPart>
      <w:docPartPr>
        <w:name w:val="5AD3BC7F91144390B731C799414BA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0BEBD-5F17-4AF7-8E2A-3EA50D80942F}"/>
      </w:docPartPr>
      <w:docPartBody>
        <w:p w:rsidR="000C4F2C" w:rsidRDefault="000C4F2C" w:rsidP="000C4F2C">
          <w:pPr>
            <w:pStyle w:val="5AD3BC7F91144390B731C799414BA67E"/>
          </w:pPr>
          <w:r w:rsidRPr="00F254F4">
            <w:rPr>
              <w:rStyle w:val="PlaceholderText"/>
            </w:rPr>
            <w:t>Click here to enter text.</w:t>
          </w:r>
        </w:p>
      </w:docPartBody>
    </w:docPart>
    <w:docPart>
      <w:docPartPr>
        <w:name w:val="D31CD25D260043178A7CEF83A288A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BEC8A-6660-4DC3-BEA6-8AB87B2CE4EC}"/>
      </w:docPartPr>
      <w:docPartBody>
        <w:p w:rsidR="005078A9" w:rsidRDefault="005078A9" w:rsidP="005078A9">
          <w:pPr>
            <w:pStyle w:val="D31CD25D260043178A7CEF83A288A282"/>
          </w:pPr>
          <w:r w:rsidRPr="00F254F4">
            <w:rPr>
              <w:rStyle w:val="PlaceholderText"/>
            </w:rPr>
            <w:t>Click here to enter text.</w:t>
          </w:r>
        </w:p>
      </w:docPartBody>
    </w:docPart>
    <w:docPart>
      <w:docPartPr>
        <w:name w:val="153FBCE9C2C2427A96FFB1DA28175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D12A8-66B5-486C-AB90-A9DE1EB04D89}"/>
      </w:docPartPr>
      <w:docPartBody>
        <w:p w:rsidR="005078A9" w:rsidRDefault="005078A9" w:rsidP="005078A9">
          <w:pPr>
            <w:pStyle w:val="153FBCE9C2C2427A96FFB1DA28175ECB"/>
          </w:pPr>
          <w:r w:rsidRPr="00F254F4">
            <w:rPr>
              <w:rStyle w:val="PlaceholderText"/>
            </w:rPr>
            <w:t>Click here to enter text.</w:t>
          </w:r>
        </w:p>
      </w:docPartBody>
    </w:docPart>
    <w:docPart>
      <w:docPartPr>
        <w:name w:val="06A8BD5ED33244F4B839EE6131BDB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4995F-A776-48DD-A1ED-43B52FD981B4}"/>
      </w:docPartPr>
      <w:docPartBody>
        <w:p w:rsidR="00A97274" w:rsidRDefault="0085682B" w:rsidP="0085682B">
          <w:pPr>
            <w:pStyle w:val="06A8BD5ED33244F4B839EE6131BDBE2D16"/>
          </w:pPr>
          <w:r w:rsidRPr="00FA67BF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06B286C578EA4DD582A5E94396A5F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D2634-7864-4243-B708-9978F52D12BE}"/>
      </w:docPartPr>
      <w:docPartBody>
        <w:p w:rsidR="00A97274" w:rsidRDefault="0085682B" w:rsidP="0085682B">
          <w:pPr>
            <w:pStyle w:val="06B286C578EA4DD582A5E94396A5F19816"/>
          </w:pPr>
          <w:r w:rsidRPr="00FA67BF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947A5F45072D4B09ACCA8A8180BE6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799C8-70B3-44F7-BE52-FBC5A2095AD4}"/>
      </w:docPartPr>
      <w:docPartBody>
        <w:p w:rsidR="009058BB" w:rsidRDefault="008B07E8" w:rsidP="008B07E8">
          <w:pPr>
            <w:pStyle w:val="947A5F45072D4B09ACCA8A8180BE6F8F"/>
          </w:pPr>
          <w:r w:rsidRPr="00F254F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D6B0F"/>
    <w:rsid w:val="00031333"/>
    <w:rsid w:val="000674C8"/>
    <w:rsid w:val="0007148E"/>
    <w:rsid w:val="000A4C47"/>
    <w:rsid w:val="000C4F2C"/>
    <w:rsid w:val="00113DD3"/>
    <w:rsid w:val="0014100E"/>
    <w:rsid w:val="001820BF"/>
    <w:rsid w:val="002B037E"/>
    <w:rsid w:val="002D2DC0"/>
    <w:rsid w:val="002E7D1F"/>
    <w:rsid w:val="00333830"/>
    <w:rsid w:val="00333FEE"/>
    <w:rsid w:val="00361DD9"/>
    <w:rsid w:val="00362AF9"/>
    <w:rsid w:val="00372F7A"/>
    <w:rsid w:val="003E0A24"/>
    <w:rsid w:val="003E648C"/>
    <w:rsid w:val="004D5FD7"/>
    <w:rsid w:val="005078A9"/>
    <w:rsid w:val="005351D1"/>
    <w:rsid w:val="00574EC1"/>
    <w:rsid w:val="00587020"/>
    <w:rsid w:val="005914A2"/>
    <w:rsid w:val="00664F2C"/>
    <w:rsid w:val="006915FE"/>
    <w:rsid w:val="006B6FF5"/>
    <w:rsid w:val="007251D9"/>
    <w:rsid w:val="00851D0D"/>
    <w:rsid w:val="0085682B"/>
    <w:rsid w:val="008B07E8"/>
    <w:rsid w:val="008D700B"/>
    <w:rsid w:val="008F043D"/>
    <w:rsid w:val="009058BB"/>
    <w:rsid w:val="00A909ED"/>
    <w:rsid w:val="00A97274"/>
    <w:rsid w:val="00AC6B23"/>
    <w:rsid w:val="00B548DD"/>
    <w:rsid w:val="00C139D5"/>
    <w:rsid w:val="00CD42D4"/>
    <w:rsid w:val="00CD6B0F"/>
    <w:rsid w:val="00CE05C9"/>
    <w:rsid w:val="00D03809"/>
    <w:rsid w:val="00DD217E"/>
    <w:rsid w:val="00F83E55"/>
    <w:rsid w:val="00FA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72660E5D964E84BD7BB84D42A0CBA4">
    <w:name w:val="1772660E5D964E84BD7BB84D42A0CBA4"/>
    <w:rsid w:val="00361DD9"/>
  </w:style>
  <w:style w:type="paragraph" w:customStyle="1" w:styleId="500E7B8F415146D5B304DC45C8BF4960">
    <w:name w:val="500E7B8F415146D5B304DC45C8BF4960"/>
    <w:rsid w:val="00361DD9"/>
  </w:style>
  <w:style w:type="paragraph" w:customStyle="1" w:styleId="DD8A5C4288FE462DADDC911815738E55">
    <w:name w:val="DD8A5C4288FE462DADDC911815738E55"/>
    <w:rsid w:val="00361DD9"/>
  </w:style>
  <w:style w:type="paragraph" w:customStyle="1" w:styleId="0DFCF791CAB14A3980AB1421B14758F0">
    <w:name w:val="0DFCF791CAB14A3980AB1421B14758F0"/>
    <w:rsid w:val="00361DD9"/>
  </w:style>
  <w:style w:type="paragraph" w:customStyle="1" w:styleId="2C99FF55178449B59F7F78D8DF4C55AC">
    <w:name w:val="2C99FF55178449B59F7F78D8DF4C55AC"/>
    <w:rsid w:val="00361DD9"/>
  </w:style>
  <w:style w:type="paragraph" w:customStyle="1" w:styleId="F000E6407B05490C9C3B7B8CA60D19EB">
    <w:name w:val="F000E6407B05490C9C3B7B8CA60D19EB"/>
    <w:rsid w:val="00361DD9"/>
  </w:style>
  <w:style w:type="paragraph" w:customStyle="1" w:styleId="CB5937E373524C728CD80005D26D2DA4">
    <w:name w:val="CB5937E373524C728CD80005D26D2DA4"/>
    <w:rsid w:val="00361DD9"/>
  </w:style>
  <w:style w:type="paragraph" w:customStyle="1" w:styleId="34DAB576963041D080EF19F16AC7D97E">
    <w:name w:val="34DAB576963041D080EF19F16AC7D97E"/>
    <w:rsid w:val="00361DD9"/>
  </w:style>
  <w:style w:type="paragraph" w:customStyle="1" w:styleId="3DF8CC6846054CFDA542288DCE609161">
    <w:name w:val="3DF8CC6846054CFDA542288DCE609161"/>
    <w:rsid w:val="00361DD9"/>
  </w:style>
  <w:style w:type="paragraph" w:customStyle="1" w:styleId="2A5E0DE5573D4AD8BA951D075927416C">
    <w:name w:val="2A5E0DE5573D4AD8BA951D075927416C"/>
    <w:rsid w:val="00361DD9"/>
  </w:style>
  <w:style w:type="paragraph" w:customStyle="1" w:styleId="86E5DAAE87E24792B61DE4973FD2C591">
    <w:name w:val="86E5DAAE87E24792B61DE4973FD2C591"/>
    <w:rsid w:val="00361DD9"/>
  </w:style>
  <w:style w:type="paragraph" w:customStyle="1" w:styleId="FA8055F5F0ED4CAB86C2D4F89962A4B4">
    <w:name w:val="FA8055F5F0ED4CAB86C2D4F89962A4B4"/>
    <w:rsid w:val="00361DD9"/>
  </w:style>
  <w:style w:type="paragraph" w:customStyle="1" w:styleId="CAE1DA67F0FE4E90BDC8869EB0935F6F">
    <w:name w:val="CAE1DA67F0FE4E90BDC8869EB0935F6F"/>
    <w:rsid w:val="00361DD9"/>
  </w:style>
  <w:style w:type="paragraph" w:customStyle="1" w:styleId="41949A330C8A4D8EAB9FC31B4CE04499">
    <w:name w:val="41949A330C8A4D8EAB9FC31B4CE04499"/>
    <w:rsid w:val="00CD6B0F"/>
  </w:style>
  <w:style w:type="paragraph" w:customStyle="1" w:styleId="54F2D934AA804D9A8356D87649B61F18">
    <w:name w:val="54F2D934AA804D9A8356D87649B61F18"/>
    <w:rsid w:val="00CD6B0F"/>
  </w:style>
  <w:style w:type="paragraph" w:customStyle="1" w:styleId="B21D4232AB5745239156F6CD67B9862F">
    <w:name w:val="B21D4232AB5745239156F6CD67B9862F"/>
    <w:rsid w:val="00CD6B0F"/>
  </w:style>
  <w:style w:type="paragraph" w:customStyle="1" w:styleId="DF3BEE648DDE47C784EEF4CDC415E6E7">
    <w:name w:val="DF3BEE648DDE47C784EEF4CDC415E6E7"/>
    <w:rsid w:val="00CD6B0F"/>
  </w:style>
  <w:style w:type="paragraph" w:customStyle="1" w:styleId="703C002081534D7A8F2802E083EE4DB2">
    <w:name w:val="703C002081534D7A8F2802E083EE4DB2"/>
    <w:rsid w:val="00CD6B0F"/>
  </w:style>
  <w:style w:type="paragraph" w:customStyle="1" w:styleId="30E89E4A6DA24B2B936385A9C0E9D170">
    <w:name w:val="30E89E4A6DA24B2B936385A9C0E9D170"/>
    <w:rsid w:val="00CD6B0F"/>
  </w:style>
  <w:style w:type="paragraph" w:customStyle="1" w:styleId="62F3A241DAC44C0BB979DAB3A53EA85C">
    <w:name w:val="62F3A241DAC44C0BB979DAB3A53EA85C"/>
    <w:rsid w:val="00CD6B0F"/>
  </w:style>
  <w:style w:type="paragraph" w:customStyle="1" w:styleId="5490A97A723548858335670F29FD4A9F">
    <w:name w:val="5490A97A723548858335670F29FD4A9F"/>
    <w:rsid w:val="00CD6B0F"/>
  </w:style>
  <w:style w:type="paragraph" w:customStyle="1" w:styleId="47292B25F8BA4EB3A2A61B4863F7433C">
    <w:name w:val="47292B25F8BA4EB3A2A61B4863F7433C"/>
    <w:rsid w:val="00CD6B0F"/>
  </w:style>
  <w:style w:type="paragraph" w:customStyle="1" w:styleId="7CD6173B623F4CD9AE2DFDEBAA3137B9">
    <w:name w:val="7CD6173B623F4CD9AE2DFDEBAA3137B9"/>
    <w:rsid w:val="00CD6B0F"/>
  </w:style>
  <w:style w:type="paragraph" w:customStyle="1" w:styleId="D8893F0454B44063A2CD580333BD3839">
    <w:name w:val="D8893F0454B44063A2CD580333BD3839"/>
    <w:rsid w:val="00CD6B0F"/>
  </w:style>
  <w:style w:type="paragraph" w:customStyle="1" w:styleId="BE44BFA8803945709033E61CF6DB80F5">
    <w:name w:val="BE44BFA8803945709033E61CF6DB80F5"/>
    <w:rsid w:val="00CD6B0F"/>
  </w:style>
  <w:style w:type="paragraph" w:customStyle="1" w:styleId="458E8A678CAE4C42B2CA6B4193BD6983">
    <w:name w:val="458E8A678CAE4C42B2CA6B4193BD6983"/>
    <w:rsid w:val="00CD6B0F"/>
  </w:style>
  <w:style w:type="paragraph" w:customStyle="1" w:styleId="90122F25BF2E4C77BBDC8C921704F7BA">
    <w:name w:val="90122F25BF2E4C77BBDC8C921704F7BA"/>
    <w:rsid w:val="00CD6B0F"/>
  </w:style>
  <w:style w:type="paragraph" w:customStyle="1" w:styleId="30F75B91783B4101BE8046E227A63FCB">
    <w:name w:val="30F75B91783B4101BE8046E227A63FCB"/>
    <w:rsid w:val="00CD6B0F"/>
  </w:style>
  <w:style w:type="paragraph" w:customStyle="1" w:styleId="7095B472DF0B4CF0B4EF46EED2D3F02C">
    <w:name w:val="7095B472DF0B4CF0B4EF46EED2D3F02C"/>
    <w:rsid w:val="00CD6B0F"/>
  </w:style>
  <w:style w:type="paragraph" w:customStyle="1" w:styleId="50FCA5DB7C434864AE713CD1AC1B7987">
    <w:name w:val="50FCA5DB7C434864AE713CD1AC1B7987"/>
    <w:rsid w:val="00CD6B0F"/>
  </w:style>
  <w:style w:type="paragraph" w:customStyle="1" w:styleId="F681C78970014664B8AA87D80F6FC400">
    <w:name w:val="F681C78970014664B8AA87D80F6FC400"/>
    <w:rsid w:val="00CD6B0F"/>
  </w:style>
  <w:style w:type="paragraph" w:customStyle="1" w:styleId="35B8431EC9BF40E09327E122785F26E7">
    <w:name w:val="35B8431EC9BF40E09327E122785F26E7"/>
    <w:rsid w:val="00CD6B0F"/>
  </w:style>
  <w:style w:type="paragraph" w:customStyle="1" w:styleId="F8610F015C16446A8C1EF7F5DC3CD8FC">
    <w:name w:val="F8610F015C16446A8C1EF7F5DC3CD8FC"/>
    <w:rsid w:val="00CD6B0F"/>
  </w:style>
  <w:style w:type="paragraph" w:customStyle="1" w:styleId="FC331F676B8A46CCA637BDC21334C271">
    <w:name w:val="FC331F676B8A46CCA637BDC21334C271"/>
    <w:rsid w:val="00CD6B0F"/>
  </w:style>
  <w:style w:type="paragraph" w:customStyle="1" w:styleId="9D537CA28B1D40FB852B5B3D3D0F3F92">
    <w:name w:val="9D537CA28B1D40FB852B5B3D3D0F3F92"/>
    <w:rsid w:val="00CD6B0F"/>
  </w:style>
  <w:style w:type="paragraph" w:customStyle="1" w:styleId="88041FFE4DB24CBBA84F23266EE9BED8">
    <w:name w:val="88041FFE4DB24CBBA84F23266EE9BED8"/>
    <w:rsid w:val="00CD6B0F"/>
  </w:style>
  <w:style w:type="paragraph" w:customStyle="1" w:styleId="6AFB40E62897455F9FAAA4F17A448FB4">
    <w:name w:val="6AFB40E62897455F9FAAA4F17A448FB4"/>
    <w:rsid w:val="00CD6B0F"/>
  </w:style>
  <w:style w:type="paragraph" w:customStyle="1" w:styleId="0D8B56C2161C4F988087ED79D0A060F9">
    <w:name w:val="0D8B56C2161C4F988087ED79D0A060F9"/>
    <w:rsid w:val="00CD6B0F"/>
  </w:style>
  <w:style w:type="paragraph" w:customStyle="1" w:styleId="26860745A86C44C3818EB1F2154314F4">
    <w:name w:val="26860745A86C44C3818EB1F2154314F4"/>
    <w:rsid w:val="00CD6B0F"/>
  </w:style>
  <w:style w:type="paragraph" w:customStyle="1" w:styleId="20FB17F5DDF8438BAFD4E5BE71E672AD">
    <w:name w:val="20FB17F5DDF8438BAFD4E5BE71E672AD"/>
    <w:rsid w:val="00CD6B0F"/>
  </w:style>
  <w:style w:type="paragraph" w:customStyle="1" w:styleId="CF5384695D5346F0A1BFC8E18C2C84CE">
    <w:name w:val="CF5384695D5346F0A1BFC8E18C2C84CE"/>
    <w:rsid w:val="00CD6B0F"/>
  </w:style>
  <w:style w:type="paragraph" w:customStyle="1" w:styleId="BDBF0138A4D84CE9A21056FA73DC6C16">
    <w:name w:val="BDBF0138A4D84CE9A21056FA73DC6C16"/>
    <w:rsid w:val="00CD6B0F"/>
  </w:style>
  <w:style w:type="paragraph" w:customStyle="1" w:styleId="AE44922747E44D0C9208F698C9DD84F4">
    <w:name w:val="AE44922747E44D0C9208F698C9DD84F4"/>
    <w:rsid w:val="00CD6B0F"/>
  </w:style>
  <w:style w:type="paragraph" w:customStyle="1" w:styleId="79B0BD91367443C8ACB456C8E4778A4D">
    <w:name w:val="79B0BD91367443C8ACB456C8E4778A4D"/>
    <w:rsid w:val="00CD6B0F"/>
  </w:style>
  <w:style w:type="paragraph" w:customStyle="1" w:styleId="D8121546C389457BA7A3C35F67BB921B">
    <w:name w:val="D8121546C389457BA7A3C35F67BB921B"/>
    <w:rsid w:val="00CD6B0F"/>
  </w:style>
  <w:style w:type="paragraph" w:customStyle="1" w:styleId="7E63B4BA1D204FC6B44B8453C1468E18">
    <w:name w:val="7E63B4BA1D204FC6B44B8453C1468E18"/>
    <w:rsid w:val="00CD6B0F"/>
  </w:style>
  <w:style w:type="paragraph" w:customStyle="1" w:styleId="D57E4282E7E34C3EACFEFE8579989855">
    <w:name w:val="D57E4282E7E34C3EACFEFE8579989855"/>
    <w:rsid w:val="00CD6B0F"/>
  </w:style>
  <w:style w:type="paragraph" w:customStyle="1" w:styleId="E9F27CAFA6CC42EF8752D0E52B778BC9">
    <w:name w:val="E9F27CAFA6CC42EF8752D0E52B778BC9"/>
    <w:rsid w:val="00CD6B0F"/>
  </w:style>
  <w:style w:type="paragraph" w:customStyle="1" w:styleId="6A5CA1E9DCCF442182173981C187B8F9">
    <w:name w:val="6A5CA1E9DCCF442182173981C187B8F9"/>
    <w:rsid w:val="00CD6B0F"/>
  </w:style>
  <w:style w:type="paragraph" w:customStyle="1" w:styleId="E000775CE0C14B8490C5D98ED781E017">
    <w:name w:val="E000775CE0C14B8490C5D98ED781E017"/>
    <w:rsid w:val="00CD6B0F"/>
  </w:style>
  <w:style w:type="paragraph" w:customStyle="1" w:styleId="138924413972445B9D8F8D99FD649134">
    <w:name w:val="138924413972445B9D8F8D99FD649134"/>
    <w:rsid w:val="00CD6B0F"/>
  </w:style>
  <w:style w:type="paragraph" w:customStyle="1" w:styleId="8651BC7067A3429AB87A908557B26211">
    <w:name w:val="8651BC7067A3429AB87A908557B26211"/>
    <w:rsid w:val="00CD6B0F"/>
  </w:style>
  <w:style w:type="paragraph" w:customStyle="1" w:styleId="D3A5B6A28CA349B1927009C57AEE70D4">
    <w:name w:val="D3A5B6A28CA349B1927009C57AEE70D4"/>
    <w:rsid w:val="00CD6B0F"/>
  </w:style>
  <w:style w:type="paragraph" w:customStyle="1" w:styleId="F07C34A827334353A64D662034E79AB6">
    <w:name w:val="F07C34A827334353A64D662034E79AB6"/>
    <w:rsid w:val="00CD6B0F"/>
  </w:style>
  <w:style w:type="paragraph" w:customStyle="1" w:styleId="91A68416B3864E55A58390069C29CE29">
    <w:name w:val="91A68416B3864E55A58390069C29CE29"/>
    <w:rsid w:val="00CD6B0F"/>
  </w:style>
  <w:style w:type="paragraph" w:customStyle="1" w:styleId="E12401E1362E48E586BF88F04FEFEA9C">
    <w:name w:val="E12401E1362E48E586BF88F04FEFEA9C"/>
    <w:rsid w:val="00CD6B0F"/>
  </w:style>
  <w:style w:type="paragraph" w:customStyle="1" w:styleId="7C7E8FACF24C462389F1C9A13CDCA8BA">
    <w:name w:val="7C7E8FACF24C462389F1C9A13CDCA8BA"/>
    <w:rsid w:val="00CD6B0F"/>
  </w:style>
  <w:style w:type="paragraph" w:customStyle="1" w:styleId="AB074D209B364A669ED0A871DF72FB84">
    <w:name w:val="AB074D209B364A669ED0A871DF72FB84"/>
    <w:rsid w:val="00CD6B0F"/>
  </w:style>
  <w:style w:type="paragraph" w:customStyle="1" w:styleId="00595166694E4FC68A020D3CB52500C0">
    <w:name w:val="00595166694E4FC68A020D3CB52500C0"/>
    <w:rsid w:val="00CD6B0F"/>
  </w:style>
  <w:style w:type="paragraph" w:customStyle="1" w:styleId="CBBC82265F0548EE95399BE096AF8B54">
    <w:name w:val="CBBC82265F0548EE95399BE096AF8B54"/>
    <w:rsid w:val="00CD6B0F"/>
  </w:style>
  <w:style w:type="character" w:styleId="PlaceholderText">
    <w:name w:val="Placeholder Text"/>
    <w:basedOn w:val="DefaultParagraphFont"/>
    <w:uiPriority w:val="99"/>
    <w:semiHidden/>
    <w:rsid w:val="0085682B"/>
    <w:rPr>
      <w:color w:val="808080"/>
    </w:rPr>
  </w:style>
  <w:style w:type="paragraph" w:customStyle="1" w:styleId="1726BD6781014CDCAB79DFFE1C746F16">
    <w:name w:val="1726BD6781014CDCAB79DFFE1C746F16"/>
    <w:rsid w:val="00CD6B0F"/>
  </w:style>
  <w:style w:type="paragraph" w:customStyle="1" w:styleId="5C53846BE46A4A02B7254F9A30B360C8">
    <w:name w:val="5C53846BE46A4A02B7254F9A30B360C8"/>
    <w:rsid w:val="00CD6B0F"/>
  </w:style>
  <w:style w:type="paragraph" w:customStyle="1" w:styleId="9B28A9A30175427EAF0664E96F918A0C">
    <w:name w:val="9B28A9A30175427EAF0664E96F918A0C"/>
    <w:rsid w:val="00CD6B0F"/>
  </w:style>
  <w:style w:type="paragraph" w:customStyle="1" w:styleId="811800BFC1F940198A87404E39DB0AFC">
    <w:name w:val="811800BFC1F940198A87404E39DB0AFC"/>
    <w:rsid w:val="00CD6B0F"/>
  </w:style>
  <w:style w:type="paragraph" w:customStyle="1" w:styleId="E438527F1E274384A2A189674836263A">
    <w:name w:val="E438527F1E274384A2A189674836263A"/>
    <w:rsid w:val="00CD6B0F"/>
  </w:style>
  <w:style w:type="paragraph" w:customStyle="1" w:styleId="743759CECC484CFDA806179699BC5E06">
    <w:name w:val="743759CECC484CFDA806179699BC5E06"/>
    <w:rsid w:val="00CD6B0F"/>
  </w:style>
  <w:style w:type="paragraph" w:customStyle="1" w:styleId="A7B593138B7647D79780953F6558BA0D">
    <w:name w:val="A7B593138B7647D79780953F6558BA0D"/>
    <w:rsid w:val="00CD6B0F"/>
  </w:style>
  <w:style w:type="paragraph" w:customStyle="1" w:styleId="3AE8F270D30344AAAC7D16950B9E9E60">
    <w:name w:val="3AE8F270D30344AAAC7D16950B9E9E60"/>
    <w:rsid w:val="00CD6B0F"/>
  </w:style>
  <w:style w:type="paragraph" w:customStyle="1" w:styleId="C629259DF31146188C7433CCC230F0F8">
    <w:name w:val="C629259DF31146188C7433CCC230F0F8"/>
    <w:rsid w:val="00CD6B0F"/>
  </w:style>
  <w:style w:type="paragraph" w:customStyle="1" w:styleId="FB3A6E145FFC408BBA90D6F1F31A71C6">
    <w:name w:val="FB3A6E145FFC408BBA90D6F1F31A71C6"/>
    <w:rsid w:val="00CD6B0F"/>
  </w:style>
  <w:style w:type="paragraph" w:customStyle="1" w:styleId="7A235821A4214F0B9702CD62A8257FED">
    <w:name w:val="7A235821A4214F0B9702CD62A8257FED"/>
    <w:rsid w:val="00CD6B0F"/>
  </w:style>
  <w:style w:type="paragraph" w:customStyle="1" w:styleId="34692498498E40178CFBEABB04984352">
    <w:name w:val="34692498498E40178CFBEABB04984352"/>
    <w:rsid w:val="00CD6B0F"/>
  </w:style>
  <w:style w:type="paragraph" w:customStyle="1" w:styleId="BE856556118C47729EB78C268562C57C">
    <w:name w:val="BE856556118C47729EB78C268562C57C"/>
    <w:rsid w:val="00CD6B0F"/>
  </w:style>
  <w:style w:type="paragraph" w:customStyle="1" w:styleId="C0C3407303D2431A958540EF0DF0C63E">
    <w:name w:val="C0C3407303D2431A958540EF0DF0C63E"/>
    <w:rsid w:val="00CD6B0F"/>
  </w:style>
  <w:style w:type="paragraph" w:customStyle="1" w:styleId="254857FC2EA04F2BA44567A63622FCAB">
    <w:name w:val="254857FC2EA04F2BA44567A63622FCAB"/>
    <w:rsid w:val="00CD6B0F"/>
  </w:style>
  <w:style w:type="paragraph" w:customStyle="1" w:styleId="E37457AE42414E87BC3F4F78A14DD9B3">
    <w:name w:val="E37457AE42414E87BC3F4F78A14DD9B3"/>
    <w:rsid w:val="00CD6B0F"/>
  </w:style>
  <w:style w:type="paragraph" w:customStyle="1" w:styleId="A3E19E9DF85D4129AABDF5208695DE9B">
    <w:name w:val="A3E19E9DF85D4129AABDF5208695DE9B"/>
    <w:rsid w:val="00CD6B0F"/>
  </w:style>
  <w:style w:type="paragraph" w:customStyle="1" w:styleId="E0DABDBC9C0648C3971CCBE8146E7666">
    <w:name w:val="E0DABDBC9C0648C3971CCBE8146E7666"/>
    <w:rsid w:val="00CD6B0F"/>
  </w:style>
  <w:style w:type="paragraph" w:customStyle="1" w:styleId="E67F1B38CF664EBA9B991046C7AD56B1">
    <w:name w:val="E67F1B38CF664EBA9B991046C7AD56B1"/>
    <w:rsid w:val="00CD6B0F"/>
  </w:style>
  <w:style w:type="paragraph" w:customStyle="1" w:styleId="37816E5CB03D40CE83C6199762AA4FC5">
    <w:name w:val="37816E5CB03D40CE83C6199762AA4FC5"/>
    <w:rsid w:val="00CD6B0F"/>
  </w:style>
  <w:style w:type="paragraph" w:customStyle="1" w:styleId="73D71A11D2F542679D37AEF9582DCC3A">
    <w:name w:val="73D71A11D2F542679D37AEF9582DCC3A"/>
    <w:rsid w:val="00CD6B0F"/>
  </w:style>
  <w:style w:type="paragraph" w:customStyle="1" w:styleId="CA48267F712646629998E128D4299853">
    <w:name w:val="CA48267F712646629998E128D4299853"/>
    <w:rsid w:val="00CD6B0F"/>
  </w:style>
  <w:style w:type="paragraph" w:customStyle="1" w:styleId="1DF70BFABE9A482D93FC539E54C9B877">
    <w:name w:val="1DF70BFABE9A482D93FC539E54C9B877"/>
    <w:rsid w:val="00CD6B0F"/>
  </w:style>
  <w:style w:type="paragraph" w:customStyle="1" w:styleId="7BB37E2A7DB34081BD11B4F310AF96DA">
    <w:name w:val="7BB37E2A7DB34081BD11B4F310AF96DA"/>
    <w:rsid w:val="00CD6B0F"/>
  </w:style>
  <w:style w:type="paragraph" w:customStyle="1" w:styleId="E40B219044E04FDCB2417341339F3691">
    <w:name w:val="E40B219044E04FDCB2417341339F3691"/>
    <w:rsid w:val="00CD6B0F"/>
  </w:style>
  <w:style w:type="paragraph" w:customStyle="1" w:styleId="197EE8A2129D44D4AD56B4662FA72940">
    <w:name w:val="197EE8A2129D44D4AD56B4662FA72940"/>
    <w:rsid w:val="00CD6B0F"/>
  </w:style>
  <w:style w:type="paragraph" w:customStyle="1" w:styleId="7BCC848C3F534E8A8C50AB5759C27121">
    <w:name w:val="7BCC848C3F534E8A8C50AB5759C27121"/>
    <w:rsid w:val="00CD6B0F"/>
  </w:style>
  <w:style w:type="paragraph" w:customStyle="1" w:styleId="46C6024763D64F7A8CFCEC0C896DEE37">
    <w:name w:val="46C6024763D64F7A8CFCEC0C896DEE37"/>
    <w:rsid w:val="00CD6B0F"/>
  </w:style>
  <w:style w:type="paragraph" w:customStyle="1" w:styleId="46C6024763D64F7A8CFCEC0C896DEE371">
    <w:name w:val="46C6024763D64F7A8CFCEC0C896DEE371"/>
    <w:rsid w:val="00CD6B0F"/>
    <w:rPr>
      <w:color w:val="17365D" w:themeColor="text2" w:themeShade="BF"/>
      <w:lang w:eastAsia="ja-JP"/>
    </w:rPr>
  </w:style>
  <w:style w:type="paragraph" w:customStyle="1" w:styleId="9A47F857F9EA4E47B5749F84AF61D3C6">
    <w:name w:val="9A47F857F9EA4E47B5749F84AF61D3C6"/>
    <w:rsid w:val="00CD6B0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61B9F3FAACB40BCA908F4CB874639FE">
    <w:name w:val="261B9F3FAACB40BCA908F4CB874639FE"/>
    <w:rsid w:val="00CD6B0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3A19ADE0AD14C568C6FD5C1F2A5213F">
    <w:name w:val="73A19ADE0AD14C568C6FD5C1F2A5213F"/>
    <w:rsid w:val="00CD6B0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C9920D31BD544F5968A977BBC101387">
    <w:name w:val="0C9920D31BD544F5968A977BBC101387"/>
    <w:rsid w:val="00CD6B0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1E6721B55C4346EC97BB42651446F9CF">
    <w:name w:val="1E6721B55C4346EC97BB42651446F9CF"/>
    <w:rsid w:val="00CD6B0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B412AA59F844886B3730EED93777476">
    <w:name w:val="AB412AA59F844886B3730EED93777476"/>
    <w:rsid w:val="00CD6B0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265BBA510BD4012BF9A030A59E2445B">
    <w:name w:val="0265BBA510BD4012BF9A030A59E2445B"/>
    <w:rsid w:val="00CD6B0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285720B720D460885334004A8A88EFB">
    <w:name w:val="3285720B720D460885334004A8A88EFB"/>
    <w:rsid w:val="00CD6B0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6C6024763D64F7A8CFCEC0C896DEE372">
    <w:name w:val="46C6024763D64F7A8CFCEC0C896DEE372"/>
    <w:rsid w:val="006915FE"/>
    <w:rPr>
      <w:color w:val="17365D" w:themeColor="text2" w:themeShade="BF"/>
      <w:lang w:eastAsia="ja-JP"/>
    </w:rPr>
  </w:style>
  <w:style w:type="paragraph" w:customStyle="1" w:styleId="9A47F857F9EA4E47B5749F84AF61D3C61">
    <w:name w:val="9A47F857F9EA4E47B5749F84AF61D3C61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61B9F3FAACB40BCA908F4CB874639FE1">
    <w:name w:val="261B9F3FAACB40BCA908F4CB874639FE1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3A19ADE0AD14C568C6FD5C1F2A5213F1">
    <w:name w:val="73A19ADE0AD14C568C6FD5C1F2A5213F1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C9920D31BD544F5968A977BBC1013871">
    <w:name w:val="0C9920D31BD544F5968A977BBC1013871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1E6721B55C4346EC97BB42651446F9CF1">
    <w:name w:val="1E6721B55C4346EC97BB42651446F9CF1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B412AA59F844886B3730EED937774761">
    <w:name w:val="AB412AA59F844886B3730EED937774761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265BBA510BD4012BF9A030A59E2445B1">
    <w:name w:val="0265BBA510BD4012BF9A030A59E2445B1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285720B720D460885334004A8A88EFB1">
    <w:name w:val="3285720B720D460885334004A8A88EFB1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6C6024763D64F7A8CFCEC0C896DEE373">
    <w:name w:val="46C6024763D64F7A8CFCEC0C896DEE373"/>
    <w:rsid w:val="006915FE"/>
    <w:rPr>
      <w:color w:val="17365D" w:themeColor="text2" w:themeShade="BF"/>
      <w:lang w:eastAsia="ja-JP"/>
    </w:rPr>
  </w:style>
  <w:style w:type="paragraph" w:customStyle="1" w:styleId="9A47F857F9EA4E47B5749F84AF61D3C62">
    <w:name w:val="9A47F857F9EA4E47B5749F84AF61D3C62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61B9F3FAACB40BCA908F4CB874639FE2">
    <w:name w:val="261B9F3FAACB40BCA908F4CB874639FE2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3A19ADE0AD14C568C6FD5C1F2A5213F2">
    <w:name w:val="73A19ADE0AD14C568C6FD5C1F2A5213F2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C9920D31BD544F5968A977BBC1013872">
    <w:name w:val="0C9920D31BD544F5968A977BBC1013872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1E6721B55C4346EC97BB42651446F9CF2">
    <w:name w:val="1E6721B55C4346EC97BB42651446F9CF2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B412AA59F844886B3730EED937774762">
    <w:name w:val="AB412AA59F844886B3730EED937774762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265BBA510BD4012BF9A030A59E2445B2">
    <w:name w:val="0265BBA510BD4012BF9A030A59E2445B2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285720B720D460885334004A8A88EFB2">
    <w:name w:val="3285720B720D460885334004A8A88EFB2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6C6024763D64F7A8CFCEC0C896DEE374">
    <w:name w:val="46C6024763D64F7A8CFCEC0C896DEE374"/>
    <w:rsid w:val="006915FE"/>
    <w:rPr>
      <w:color w:val="17365D" w:themeColor="text2" w:themeShade="BF"/>
      <w:lang w:eastAsia="ja-JP"/>
    </w:rPr>
  </w:style>
  <w:style w:type="paragraph" w:customStyle="1" w:styleId="9A47F857F9EA4E47B5749F84AF61D3C63">
    <w:name w:val="9A47F857F9EA4E47B5749F84AF61D3C63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61B9F3FAACB40BCA908F4CB874639FE3">
    <w:name w:val="261B9F3FAACB40BCA908F4CB874639FE3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3A19ADE0AD14C568C6FD5C1F2A5213F3">
    <w:name w:val="73A19ADE0AD14C568C6FD5C1F2A5213F3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C9920D31BD544F5968A977BBC1013873">
    <w:name w:val="0C9920D31BD544F5968A977BBC1013873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1E6721B55C4346EC97BB42651446F9CF3">
    <w:name w:val="1E6721B55C4346EC97BB42651446F9CF3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B412AA59F844886B3730EED937774763">
    <w:name w:val="AB412AA59F844886B3730EED937774763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265BBA510BD4012BF9A030A59E2445B3">
    <w:name w:val="0265BBA510BD4012BF9A030A59E2445B3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285720B720D460885334004A8A88EFB3">
    <w:name w:val="3285720B720D460885334004A8A88EFB3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6C6024763D64F7A8CFCEC0C896DEE375">
    <w:name w:val="46C6024763D64F7A8CFCEC0C896DEE375"/>
    <w:rsid w:val="006915FE"/>
    <w:rPr>
      <w:color w:val="17365D" w:themeColor="text2" w:themeShade="BF"/>
      <w:lang w:eastAsia="ja-JP"/>
    </w:rPr>
  </w:style>
  <w:style w:type="paragraph" w:customStyle="1" w:styleId="9A47F857F9EA4E47B5749F84AF61D3C64">
    <w:name w:val="9A47F857F9EA4E47B5749F84AF61D3C64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61B9F3FAACB40BCA908F4CB874639FE4">
    <w:name w:val="261B9F3FAACB40BCA908F4CB874639FE4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3A19ADE0AD14C568C6FD5C1F2A5213F4">
    <w:name w:val="73A19ADE0AD14C568C6FD5C1F2A5213F4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C9920D31BD544F5968A977BBC1013874">
    <w:name w:val="0C9920D31BD544F5968A977BBC1013874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1E6721B55C4346EC97BB42651446F9CF4">
    <w:name w:val="1E6721B55C4346EC97BB42651446F9CF4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B412AA59F844886B3730EED937774764">
    <w:name w:val="AB412AA59F844886B3730EED937774764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265BBA510BD4012BF9A030A59E2445B4">
    <w:name w:val="0265BBA510BD4012BF9A030A59E2445B4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285720B720D460885334004A8A88EFB4">
    <w:name w:val="3285720B720D460885334004A8A88EFB4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6C6024763D64F7A8CFCEC0C896DEE376">
    <w:name w:val="46C6024763D64F7A8CFCEC0C896DEE376"/>
    <w:rsid w:val="006915FE"/>
    <w:rPr>
      <w:color w:val="17365D" w:themeColor="text2" w:themeShade="BF"/>
      <w:lang w:eastAsia="ja-JP"/>
    </w:rPr>
  </w:style>
  <w:style w:type="paragraph" w:customStyle="1" w:styleId="9A47F857F9EA4E47B5749F84AF61D3C65">
    <w:name w:val="9A47F857F9EA4E47B5749F84AF61D3C65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61B9F3FAACB40BCA908F4CB874639FE5">
    <w:name w:val="261B9F3FAACB40BCA908F4CB874639FE5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3A19ADE0AD14C568C6FD5C1F2A5213F5">
    <w:name w:val="73A19ADE0AD14C568C6FD5C1F2A5213F5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C9920D31BD544F5968A977BBC1013875">
    <w:name w:val="0C9920D31BD544F5968A977BBC1013875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1E6721B55C4346EC97BB42651446F9CF5">
    <w:name w:val="1E6721B55C4346EC97BB42651446F9CF5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B412AA59F844886B3730EED937774765">
    <w:name w:val="AB412AA59F844886B3730EED937774765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265BBA510BD4012BF9A030A59E2445B5">
    <w:name w:val="0265BBA510BD4012BF9A030A59E2445B5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285720B720D460885334004A8A88EFB5">
    <w:name w:val="3285720B720D460885334004A8A88EFB5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6C6024763D64F7A8CFCEC0C896DEE377">
    <w:name w:val="46C6024763D64F7A8CFCEC0C896DEE377"/>
    <w:rsid w:val="006915FE"/>
    <w:rPr>
      <w:color w:val="17365D" w:themeColor="text2" w:themeShade="BF"/>
      <w:lang w:eastAsia="ja-JP"/>
    </w:rPr>
  </w:style>
  <w:style w:type="paragraph" w:customStyle="1" w:styleId="9A47F857F9EA4E47B5749F84AF61D3C66">
    <w:name w:val="9A47F857F9EA4E47B5749F84AF61D3C66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61B9F3FAACB40BCA908F4CB874639FE6">
    <w:name w:val="261B9F3FAACB40BCA908F4CB874639FE6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3A19ADE0AD14C568C6FD5C1F2A5213F6">
    <w:name w:val="73A19ADE0AD14C568C6FD5C1F2A5213F6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C9920D31BD544F5968A977BBC1013876">
    <w:name w:val="0C9920D31BD544F5968A977BBC1013876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1E6721B55C4346EC97BB42651446F9CF6">
    <w:name w:val="1E6721B55C4346EC97BB42651446F9CF6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B412AA59F844886B3730EED937774766">
    <w:name w:val="AB412AA59F844886B3730EED937774766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265BBA510BD4012BF9A030A59E2445B6">
    <w:name w:val="0265BBA510BD4012BF9A030A59E2445B6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285720B720D460885334004A8A88EFB6">
    <w:name w:val="3285720B720D460885334004A8A88EFB6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65E91660E7E8483A9B74903581C61A15">
    <w:name w:val="65E91660E7E8483A9B74903581C61A15"/>
    <w:rsid w:val="006915FE"/>
    <w:rPr>
      <w:color w:val="17365D" w:themeColor="text2" w:themeShade="BF"/>
      <w:lang w:eastAsia="ja-JP"/>
    </w:rPr>
  </w:style>
  <w:style w:type="paragraph" w:customStyle="1" w:styleId="46C6024763D64F7A8CFCEC0C896DEE378">
    <w:name w:val="46C6024763D64F7A8CFCEC0C896DEE378"/>
    <w:rsid w:val="00D03809"/>
    <w:rPr>
      <w:color w:val="17365D" w:themeColor="text2" w:themeShade="BF"/>
      <w:lang w:eastAsia="ja-JP"/>
    </w:rPr>
  </w:style>
  <w:style w:type="paragraph" w:customStyle="1" w:styleId="9A47F857F9EA4E47B5749F84AF61D3C67">
    <w:name w:val="9A47F857F9EA4E47B5749F84AF61D3C67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61B9F3FAACB40BCA908F4CB874639FE7">
    <w:name w:val="261B9F3FAACB40BCA908F4CB874639FE7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3A19ADE0AD14C568C6FD5C1F2A5213F7">
    <w:name w:val="73A19ADE0AD14C568C6FD5C1F2A5213F7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C9920D31BD544F5968A977BBC1013877">
    <w:name w:val="0C9920D31BD544F5968A977BBC1013877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1E6721B55C4346EC97BB42651446F9CF7">
    <w:name w:val="1E6721B55C4346EC97BB42651446F9CF7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B412AA59F844886B3730EED937774767">
    <w:name w:val="AB412AA59F844886B3730EED937774767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265BBA510BD4012BF9A030A59E2445B7">
    <w:name w:val="0265BBA510BD4012BF9A030A59E2445B7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285720B720D460885334004A8A88EFB7">
    <w:name w:val="3285720B720D460885334004A8A88EFB7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6C6024763D64F7A8CFCEC0C896DEE379">
    <w:name w:val="46C6024763D64F7A8CFCEC0C896DEE379"/>
    <w:rsid w:val="00D03809"/>
    <w:rPr>
      <w:color w:val="17365D" w:themeColor="text2" w:themeShade="BF"/>
      <w:lang w:eastAsia="ja-JP"/>
    </w:rPr>
  </w:style>
  <w:style w:type="paragraph" w:customStyle="1" w:styleId="9A47F857F9EA4E47B5749F84AF61D3C68">
    <w:name w:val="9A47F857F9EA4E47B5749F84AF61D3C68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61B9F3FAACB40BCA908F4CB874639FE8">
    <w:name w:val="261B9F3FAACB40BCA908F4CB874639FE8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3A19ADE0AD14C568C6FD5C1F2A5213F8">
    <w:name w:val="73A19ADE0AD14C568C6FD5C1F2A5213F8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C9920D31BD544F5968A977BBC1013878">
    <w:name w:val="0C9920D31BD544F5968A977BBC1013878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1E6721B55C4346EC97BB42651446F9CF8">
    <w:name w:val="1E6721B55C4346EC97BB42651446F9CF8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B412AA59F844886B3730EED937774768">
    <w:name w:val="AB412AA59F844886B3730EED937774768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265BBA510BD4012BF9A030A59E2445B8">
    <w:name w:val="0265BBA510BD4012BF9A030A59E2445B8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285720B720D460885334004A8A88EFB8">
    <w:name w:val="3285720B720D460885334004A8A88EFB8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6C6024763D64F7A8CFCEC0C896DEE3710">
    <w:name w:val="46C6024763D64F7A8CFCEC0C896DEE3710"/>
    <w:rsid w:val="00D03809"/>
    <w:rPr>
      <w:color w:val="17365D" w:themeColor="text2" w:themeShade="BF"/>
      <w:lang w:eastAsia="ja-JP"/>
    </w:rPr>
  </w:style>
  <w:style w:type="paragraph" w:customStyle="1" w:styleId="9A47F857F9EA4E47B5749F84AF61D3C69">
    <w:name w:val="9A47F857F9EA4E47B5749F84AF61D3C69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61B9F3FAACB40BCA908F4CB874639FE9">
    <w:name w:val="261B9F3FAACB40BCA908F4CB874639FE9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3A19ADE0AD14C568C6FD5C1F2A5213F9">
    <w:name w:val="73A19ADE0AD14C568C6FD5C1F2A5213F9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C9920D31BD544F5968A977BBC1013879">
    <w:name w:val="0C9920D31BD544F5968A977BBC1013879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1E6721B55C4346EC97BB42651446F9CF9">
    <w:name w:val="1E6721B55C4346EC97BB42651446F9CF9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B412AA59F844886B3730EED937774769">
    <w:name w:val="AB412AA59F844886B3730EED937774769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265BBA510BD4012BF9A030A59E2445B9">
    <w:name w:val="0265BBA510BD4012BF9A030A59E2445B9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285720B720D460885334004A8A88EFB9">
    <w:name w:val="3285720B720D460885334004A8A88EFB9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6C6024763D64F7A8CFCEC0C896DEE3711">
    <w:name w:val="46C6024763D64F7A8CFCEC0C896DEE3711"/>
    <w:rsid w:val="00D03809"/>
    <w:rPr>
      <w:color w:val="17365D" w:themeColor="text2" w:themeShade="BF"/>
      <w:lang w:eastAsia="ja-JP"/>
    </w:rPr>
  </w:style>
  <w:style w:type="paragraph" w:customStyle="1" w:styleId="9A47F857F9EA4E47B5749F84AF61D3C610">
    <w:name w:val="9A47F857F9EA4E47B5749F84AF61D3C610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61B9F3FAACB40BCA908F4CB874639FE10">
    <w:name w:val="261B9F3FAACB40BCA908F4CB874639FE10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3A19ADE0AD14C568C6FD5C1F2A5213F10">
    <w:name w:val="73A19ADE0AD14C568C6FD5C1F2A5213F10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C9920D31BD544F5968A977BBC10138710">
    <w:name w:val="0C9920D31BD544F5968A977BBC10138710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1E6721B55C4346EC97BB42651446F9CF10">
    <w:name w:val="1E6721B55C4346EC97BB42651446F9CF10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B412AA59F844886B3730EED9377747610">
    <w:name w:val="AB412AA59F844886B3730EED9377747610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265BBA510BD4012BF9A030A59E2445B10">
    <w:name w:val="0265BBA510BD4012BF9A030A59E2445B10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285720B720D460885334004A8A88EFB10">
    <w:name w:val="3285720B720D460885334004A8A88EFB10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6C6024763D64F7A8CFCEC0C896DEE3712">
    <w:name w:val="46C6024763D64F7A8CFCEC0C896DEE3712"/>
    <w:rsid w:val="00D03809"/>
    <w:rPr>
      <w:color w:val="17365D" w:themeColor="text2" w:themeShade="BF"/>
      <w:lang w:eastAsia="ja-JP"/>
    </w:rPr>
  </w:style>
  <w:style w:type="paragraph" w:customStyle="1" w:styleId="9A47F857F9EA4E47B5749F84AF61D3C611">
    <w:name w:val="9A47F857F9EA4E47B5749F84AF61D3C611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61B9F3FAACB40BCA908F4CB874639FE11">
    <w:name w:val="261B9F3FAACB40BCA908F4CB874639FE11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3A19ADE0AD14C568C6FD5C1F2A5213F11">
    <w:name w:val="73A19ADE0AD14C568C6FD5C1F2A5213F11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C9920D31BD544F5968A977BBC10138711">
    <w:name w:val="0C9920D31BD544F5968A977BBC10138711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1E6721B55C4346EC97BB42651446F9CF11">
    <w:name w:val="1E6721B55C4346EC97BB42651446F9CF11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B412AA59F844886B3730EED9377747611">
    <w:name w:val="AB412AA59F844886B3730EED9377747611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265BBA510BD4012BF9A030A59E2445B11">
    <w:name w:val="0265BBA510BD4012BF9A030A59E2445B11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285720B720D460885334004A8A88EFB11">
    <w:name w:val="3285720B720D460885334004A8A88EFB11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6C6024763D64F7A8CFCEC0C896DEE3713">
    <w:name w:val="46C6024763D64F7A8CFCEC0C896DEE3713"/>
    <w:rsid w:val="00D03809"/>
    <w:rPr>
      <w:color w:val="17365D" w:themeColor="text2" w:themeShade="BF"/>
      <w:lang w:eastAsia="ja-JP"/>
    </w:rPr>
  </w:style>
  <w:style w:type="paragraph" w:customStyle="1" w:styleId="9A47F857F9EA4E47B5749F84AF61D3C612">
    <w:name w:val="9A47F857F9EA4E47B5749F84AF61D3C612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61B9F3FAACB40BCA908F4CB874639FE12">
    <w:name w:val="261B9F3FAACB40BCA908F4CB874639FE12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3A19ADE0AD14C568C6FD5C1F2A5213F12">
    <w:name w:val="73A19ADE0AD14C568C6FD5C1F2A5213F12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C9920D31BD544F5968A977BBC10138712">
    <w:name w:val="0C9920D31BD544F5968A977BBC10138712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1E6721B55C4346EC97BB42651446F9CF12">
    <w:name w:val="1E6721B55C4346EC97BB42651446F9CF12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B412AA59F844886B3730EED9377747612">
    <w:name w:val="AB412AA59F844886B3730EED9377747612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265BBA510BD4012BF9A030A59E2445B12">
    <w:name w:val="0265BBA510BD4012BF9A030A59E2445B12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285720B720D460885334004A8A88EFB12">
    <w:name w:val="3285720B720D460885334004A8A88EFB12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B4CBBBE83354C8288098E84065A2B6D">
    <w:name w:val="4B4CBBBE83354C8288098E84065A2B6D"/>
    <w:rsid w:val="00D03809"/>
  </w:style>
  <w:style w:type="paragraph" w:customStyle="1" w:styleId="4B4CBBBE83354C8288098E84065A2B6D1">
    <w:name w:val="4B4CBBBE83354C8288098E84065A2B6D1"/>
    <w:rsid w:val="00D03809"/>
    <w:rPr>
      <w:color w:val="17365D" w:themeColor="text2" w:themeShade="BF"/>
      <w:lang w:eastAsia="ja-JP"/>
    </w:rPr>
  </w:style>
  <w:style w:type="paragraph" w:customStyle="1" w:styleId="9A47F857F9EA4E47B5749F84AF61D3C613">
    <w:name w:val="9A47F857F9EA4E47B5749F84AF61D3C613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61B9F3FAACB40BCA908F4CB874639FE13">
    <w:name w:val="261B9F3FAACB40BCA908F4CB874639FE13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3A19ADE0AD14C568C6FD5C1F2A5213F13">
    <w:name w:val="73A19ADE0AD14C568C6FD5C1F2A5213F13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C9920D31BD544F5968A977BBC10138713">
    <w:name w:val="0C9920D31BD544F5968A977BBC10138713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1E6721B55C4346EC97BB42651446F9CF13">
    <w:name w:val="1E6721B55C4346EC97BB42651446F9CF13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B412AA59F844886B3730EED9377747613">
    <w:name w:val="AB412AA59F844886B3730EED9377747613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265BBA510BD4012BF9A030A59E2445B13">
    <w:name w:val="0265BBA510BD4012BF9A030A59E2445B13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285720B720D460885334004A8A88EFB13">
    <w:name w:val="3285720B720D460885334004A8A88EFB13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B4CBBBE83354C8288098E84065A2B6D2">
    <w:name w:val="4B4CBBBE83354C8288098E84065A2B6D2"/>
    <w:rsid w:val="00D03809"/>
    <w:rPr>
      <w:color w:val="17365D" w:themeColor="text2" w:themeShade="BF"/>
      <w:lang w:eastAsia="ja-JP"/>
    </w:rPr>
  </w:style>
  <w:style w:type="paragraph" w:customStyle="1" w:styleId="9A47F857F9EA4E47B5749F84AF61D3C614">
    <w:name w:val="9A47F857F9EA4E47B5749F84AF61D3C614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61B9F3FAACB40BCA908F4CB874639FE14">
    <w:name w:val="261B9F3FAACB40BCA908F4CB874639FE14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3A19ADE0AD14C568C6FD5C1F2A5213F14">
    <w:name w:val="73A19ADE0AD14C568C6FD5C1F2A5213F14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C9920D31BD544F5968A977BBC10138714">
    <w:name w:val="0C9920D31BD544F5968A977BBC10138714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1E6721B55C4346EC97BB42651446F9CF14">
    <w:name w:val="1E6721B55C4346EC97BB42651446F9CF14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B412AA59F844886B3730EED9377747614">
    <w:name w:val="AB412AA59F844886B3730EED9377747614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265BBA510BD4012BF9A030A59E2445B14">
    <w:name w:val="0265BBA510BD4012BF9A030A59E2445B14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285720B720D460885334004A8A88EFB14">
    <w:name w:val="3285720B720D460885334004A8A88EFB14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C0FA96034EC4C04AA8A0FE41937AE5E">
    <w:name w:val="AC0FA96034EC4C04AA8A0FE41937AE5E"/>
    <w:rsid w:val="000674C8"/>
  </w:style>
  <w:style w:type="paragraph" w:customStyle="1" w:styleId="717858AE17D542CE9134935A572199D2">
    <w:name w:val="717858AE17D542CE9134935A572199D2"/>
    <w:rsid w:val="000674C8"/>
  </w:style>
  <w:style w:type="paragraph" w:customStyle="1" w:styleId="B40D67A4E6A84278915F6556107557D7">
    <w:name w:val="B40D67A4E6A84278915F6556107557D7"/>
    <w:rsid w:val="000674C8"/>
  </w:style>
  <w:style w:type="paragraph" w:customStyle="1" w:styleId="9642B5BA7FB14F8CBEBBD33FCD7080E2">
    <w:name w:val="9642B5BA7FB14F8CBEBBD33FCD7080E2"/>
    <w:rsid w:val="000674C8"/>
  </w:style>
  <w:style w:type="paragraph" w:customStyle="1" w:styleId="1FECB6EFFD314923BAA1C5C8C5A00F20">
    <w:name w:val="1FECB6EFFD314923BAA1C5C8C5A00F20"/>
    <w:rsid w:val="000674C8"/>
  </w:style>
  <w:style w:type="paragraph" w:customStyle="1" w:styleId="BC8D238A7FE84186B6CFCC0F13D95506">
    <w:name w:val="BC8D238A7FE84186B6CFCC0F13D95506"/>
    <w:rsid w:val="000674C8"/>
  </w:style>
  <w:style w:type="paragraph" w:customStyle="1" w:styleId="518296C5A2FA449FBC64AD4FAA432978">
    <w:name w:val="518296C5A2FA449FBC64AD4FAA432978"/>
    <w:rsid w:val="000674C8"/>
  </w:style>
  <w:style w:type="paragraph" w:customStyle="1" w:styleId="218FA944BFC24DF1B3116DA4D97C6E76">
    <w:name w:val="218FA944BFC24DF1B3116DA4D97C6E76"/>
    <w:rsid w:val="00F83E5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">
    <w:name w:val="93858A48834A409A80CA599B80E05585"/>
    <w:rsid w:val="00F83E5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">
    <w:name w:val="E2C03CED24C64F30BCCFC4979D8CC312"/>
    <w:rsid w:val="00F83E5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1">
    <w:name w:val="218FA944BFC24DF1B3116DA4D97C6E761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1">
    <w:name w:val="93858A48834A409A80CA599B80E055851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1">
    <w:name w:val="E2C03CED24C64F30BCCFC4979D8CC3121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2">
    <w:name w:val="218FA944BFC24DF1B3116DA4D97C6E762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2">
    <w:name w:val="93858A48834A409A80CA599B80E055852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2">
    <w:name w:val="E2C03CED24C64F30BCCFC4979D8CC3122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3">
    <w:name w:val="218FA944BFC24DF1B3116DA4D97C6E763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3">
    <w:name w:val="93858A48834A409A80CA599B80E055853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3">
    <w:name w:val="E2C03CED24C64F30BCCFC4979D8CC3123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4">
    <w:name w:val="218FA944BFC24DF1B3116DA4D97C6E764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4">
    <w:name w:val="93858A48834A409A80CA599B80E055854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4">
    <w:name w:val="E2C03CED24C64F30BCCFC4979D8CC3124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5">
    <w:name w:val="218FA944BFC24DF1B3116DA4D97C6E765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5">
    <w:name w:val="93858A48834A409A80CA599B80E055855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5">
    <w:name w:val="E2C03CED24C64F30BCCFC4979D8CC3125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6">
    <w:name w:val="218FA944BFC24DF1B3116DA4D97C6E766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6">
    <w:name w:val="93858A48834A409A80CA599B80E055856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6">
    <w:name w:val="E2C03CED24C64F30BCCFC4979D8CC3126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7">
    <w:name w:val="218FA944BFC24DF1B3116DA4D97C6E767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7">
    <w:name w:val="93858A48834A409A80CA599B80E055857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7">
    <w:name w:val="E2C03CED24C64F30BCCFC4979D8CC3127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8CCB1D0A0D3242448A15B1BFDAD711CE">
    <w:name w:val="8CCB1D0A0D3242448A15B1BFDAD711CE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70857028D164E0FA083FE24024F0FA2">
    <w:name w:val="470857028D164E0FA083FE24024F0FA2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8">
    <w:name w:val="218FA944BFC24DF1B3116DA4D97C6E768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8">
    <w:name w:val="93858A48834A409A80CA599B80E055858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8">
    <w:name w:val="E2C03CED24C64F30BCCFC4979D8CC3128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8CCB1D0A0D3242448A15B1BFDAD711CE1">
    <w:name w:val="8CCB1D0A0D3242448A15B1BFDAD711CE1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70857028D164E0FA083FE24024F0FA21">
    <w:name w:val="470857028D164E0FA083FE24024F0FA21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9">
    <w:name w:val="218FA944BFC24DF1B3116DA4D97C6E769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9">
    <w:name w:val="93858A48834A409A80CA599B80E055859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9">
    <w:name w:val="E2C03CED24C64F30BCCFC4979D8CC3129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10">
    <w:name w:val="218FA944BFC24DF1B3116DA4D97C6E7610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10">
    <w:name w:val="93858A48834A409A80CA599B80E0558510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10">
    <w:name w:val="E2C03CED24C64F30BCCFC4979D8CC31210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11">
    <w:name w:val="218FA944BFC24DF1B3116DA4D97C6E7611"/>
    <w:rsid w:val="00372F7A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11">
    <w:name w:val="93858A48834A409A80CA599B80E0558511"/>
    <w:rsid w:val="00372F7A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11">
    <w:name w:val="E2C03CED24C64F30BCCFC4979D8CC31211"/>
    <w:rsid w:val="00372F7A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12">
    <w:name w:val="218FA944BFC24DF1B3116DA4D97C6E7612"/>
    <w:rsid w:val="006B6FF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12">
    <w:name w:val="93858A48834A409A80CA599B80E0558512"/>
    <w:rsid w:val="006B6FF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12">
    <w:name w:val="E2C03CED24C64F30BCCFC4979D8CC31212"/>
    <w:rsid w:val="006B6FF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13">
    <w:name w:val="218FA944BFC24DF1B3116DA4D97C6E7613"/>
    <w:rsid w:val="006B6FF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13">
    <w:name w:val="93858A48834A409A80CA599B80E0558513"/>
    <w:rsid w:val="006B6FF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13">
    <w:name w:val="E2C03CED24C64F30BCCFC4979D8CC31213"/>
    <w:rsid w:val="006B6FF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27CD55D024744728558D19D61297C10">
    <w:name w:val="A27CD55D024744728558D19D61297C10"/>
    <w:rsid w:val="006B6FF5"/>
  </w:style>
  <w:style w:type="paragraph" w:customStyle="1" w:styleId="262787F80CDA41CC8D66231E24D737EF">
    <w:name w:val="262787F80CDA41CC8D66231E24D737EF"/>
    <w:rsid w:val="006B6FF5"/>
  </w:style>
  <w:style w:type="paragraph" w:customStyle="1" w:styleId="218FA944BFC24DF1B3116DA4D97C6E7614">
    <w:name w:val="218FA944BFC24DF1B3116DA4D97C6E7614"/>
    <w:rsid w:val="006B6FF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14">
    <w:name w:val="93858A48834A409A80CA599B80E0558514"/>
    <w:rsid w:val="006B6FF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14">
    <w:name w:val="E2C03CED24C64F30BCCFC4979D8CC31214"/>
    <w:rsid w:val="006B6FF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15">
    <w:name w:val="218FA944BFC24DF1B3116DA4D97C6E7615"/>
    <w:rsid w:val="006B6FF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15">
    <w:name w:val="93858A48834A409A80CA599B80E0558515"/>
    <w:rsid w:val="006B6FF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15">
    <w:name w:val="E2C03CED24C64F30BCCFC4979D8CC31215"/>
    <w:rsid w:val="006B6FF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16">
    <w:name w:val="218FA944BFC24DF1B3116DA4D97C6E7616"/>
    <w:rsid w:val="0066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16">
    <w:name w:val="93858A48834A409A80CA599B80E0558516"/>
    <w:rsid w:val="0066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16">
    <w:name w:val="E2C03CED24C64F30BCCFC4979D8CC31216"/>
    <w:rsid w:val="0066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17">
    <w:name w:val="218FA944BFC24DF1B3116DA4D97C6E7617"/>
    <w:rsid w:val="0066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17">
    <w:name w:val="93858A48834A409A80CA599B80E0558517"/>
    <w:rsid w:val="0066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17">
    <w:name w:val="E2C03CED24C64F30BCCFC4979D8CC31217"/>
    <w:rsid w:val="0066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C42F7C65653475E9914652E5BDFB557">
    <w:name w:val="4C42F7C65653475E9914652E5BDFB557"/>
    <w:rsid w:val="00664F2C"/>
  </w:style>
  <w:style w:type="paragraph" w:customStyle="1" w:styleId="9196AA41458C47C8B4DB36E5E7046E9A">
    <w:name w:val="9196AA41458C47C8B4DB36E5E7046E9A"/>
    <w:rsid w:val="00664F2C"/>
  </w:style>
  <w:style w:type="paragraph" w:customStyle="1" w:styleId="CA18DA2DE5B445D79D558D9481E773A2">
    <w:name w:val="CA18DA2DE5B445D79D558D9481E773A2"/>
    <w:rsid w:val="00664F2C"/>
  </w:style>
  <w:style w:type="paragraph" w:customStyle="1" w:styleId="EE4E69E380F24B02A297847FD5511505">
    <w:name w:val="EE4E69E380F24B02A297847FD5511505"/>
    <w:rsid w:val="00664F2C"/>
  </w:style>
  <w:style w:type="paragraph" w:customStyle="1" w:styleId="5069AED0B1B7484099623E15FF197659">
    <w:name w:val="5069AED0B1B7484099623E15FF197659"/>
    <w:rsid w:val="00664F2C"/>
  </w:style>
  <w:style w:type="paragraph" w:customStyle="1" w:styleId="3BFE8E326E634E6BB1C31EF52E390428">
    <w:name w:val="3BFE8E326E634E6BB1C31EF52E390428"/>
    <w:rsid w:val="00664F2C"/>
  </w:style>
  <w:style w:type="paragraph" w:customStyle="1" w:styleId="1FAC5975FB124EADBA77A219C7DA42B6">
    <w:name w:val="1FAC5975FB124EADBA77A219C7DA42B6"/>
    <w:rsid w:val="00664F2C"/>
  </w:style>
  <w:style w:type="paragraph" w:customStyle="1" w:styleId="C681CCC4B4274AE691BFDE8B30E80427">
    <w:name w:val="C681CCC4B4274AE691BFDE8B30E80427"/>
    <w:rsid w:val="00664F2C"/>
  </w:style>
  <w:style w:type="paragraph" w:customStyle="1" w:styleId="0EB46CC26853488AB645563AFBD26CB7">
    <w:name w:val="0EB46CC26853488AB645563AFBD26CB7"/>
    <w:rsid w:val="00664F2C"/>
  </w:style>
  <w:style w:type="paragraph" w:customStyle="1" w:styleId="41AE58636B2F403287E2283876DF59F7">
    <w:name w:val="41AE58636B2F403287E2283876DF59F7"/>
    <w:rsid w:val="00664F2C"/>
  </w:style>
  <w:style w:type="paragraph" w:customStyle="1" w:styleId="B9BA5A4B02344A38A70E8C3A2C1FA980">
    <w:name w:val="B9BA5A4B02344A38A70E8C3A2C1FA980"/>
    <w:rsid w:val="002D2DC0"/>
  </w:style>
  <w:style w:type="paragraph" w:customStyle="1" w:styleId="689A73A4419B432DAAD0D6E5C1E8282B">
    <w:name w:val="689A73A4419B432DAAD0D6E5C1E8282B"/>
    <w:rsid w:val="002D2DC0"/>
  </w:style>
  <w:style w:type="paragraph" w:customStyle="1" w:styleId="9DE86A2A33484E77A273BF27149BA6F2">
    <w:name w:val="9DE86A2A33484E77A273BF27149BA6F2"/>
    <w:rsid w:val="002D2DC0"/>
  </w:style>
  <w:style w:type="paragraph" w:customStyle="1" w:styleId="37B149F0D96649A1BACFA572A5AF531F">
    <w:name w:val="37B149F0D96649A1BACFA572A5AF531F"/>
    <w:rsid w:val="002D2DC0"/>
  </w:style>
  <w:style w:type="paragraph" w:customStyle="1" w:styleId="9C346F76C9534C8ABD5B0836DE04E0FF">
    <w:name w:val="9C346F76C9534C8ABD5B0836DE04E0FF"/>
    <w:rsid w:val="002D2DC0"/>
  </w:style>
  <w:style w:type="paragraph" w:customStyle="1" w:styleId="1C7E0D00696D481F8F6862EC3AE7827A">
    <w:name w:val="1C7E0D00696D481F8F6862EC3AE7827A"/>
    <w:rsid w:val="002D2DC0"/>
  </w:style>
  <w:style w:type="paragraph" w:customStyle="1" w:styleId="CCCB0149F4714558A42E7BB9346E08FA">
    <w:name w:val="CCCB0149F4714558A42E7BB9346E08FA"/>
    <w:rsid w:val="002D2DC0"/>
  </w:style>
  <w:style w:type="paragraph" w:customStyle="1" w:styleId="D0A699EB3CC6449EB1C5F787E090A957">
    <w:name w:val="D0A699EB3CC6449EB1C5F787E090A957"/>
    <w:rsid w:val="002D2DC0"/>
  </w:style>
  <w:style w:type="paragraph" w:customStyle="1" w:styleId="19AA4ECC1DB14BD494153BA74D668308">
    <w:name w:val="19AA4ECC1DB14BD494153BA74D668308"/>
    <w:rsid w:val="002D2DC0"/>
  </w:style>
  <w:style w:type="paragraph" w:customStyle="1" w:styleId="D821C28C3669465B90C01394B67FFBC0">
    <w:name w:val="D821C28C3669465B90C01394B67FFBC0"/>
    <w:rsid w:val="002D2DC0"/>
  </w:style>
  <w:style w:type="paragraph" w:customStyle="1" w:styleId="F76D002D2EEA42AAB6970EEF5833775B">
    <w:name w:val="F76D002D2EEA42AAB6970EEF5833775B"/>
    <w:rsid w:val="002D2DC0"/>
  </w:style>
  <w:style w:type="paragraph" w:customStyle="1" w:styleId="84010FB18C6F401C8D14C6EFBC69F5A6">
    <w:name w:val="84010FB18C6F401C8D14C6EFBC69F5A6"/>
    <w:rsid w:val="002D2DC0"/>
  </w:style>
  <w:style w:type="paragraph" w:customStyle="1" w:styleId="218FA944BFC24DF1B3116DA4D97C6E7618">
    <w:name w:val="218FA944BFC24DF1B3116DA4D97C6E7618"/>
    <w:rsid w:val="002D2DC0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18">
    <w:name w:val="93858A48834A409A80CA599B80E0558518"/>
    <w:rsid w:val="002D2DC0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18">
    <w:name w:val="E2C03CED24C64F30BCCFC4979D8CC31218"/>
    <w:rsid w:val="002D2DC0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438667904C4493E984B321EF6584B1F">
    <w:name w:val="3438667904C4493E984B321EF6584B1F"/>
    <w:rsid w:val="002E7D1F"/>
  </w:style>
  <w:style w:type="paragraph" w:customStyle="1" w:styleId="E9B160F5CD58477092F3167EA725EFD3">
    <w:name w:val="E9B160F5CD58477092F3167EA725EFD3"/>
    <w:rsid w:val="002E7D1F"/>
  </w:style>
  <w:style w:type="paragraph" w:customStyle="1" w:styleId="A45F9D4F25304E32828681D141D1AA8B">
    <w:name w:val="A45F9D4F25304E32828681D141D1AA8B"/>
    <w:rsid w:val="002E7D1F"/>
  </w:style>
  <w:style w:type="paragraph" w:customStyle="1" w:styleId="39A16C0055E647CD8378DEBB0D40B5F8">
    <w:name w:val="39A16C0055E647CD8378DEBB0D40B5F8"/>
    <w:rsid w:val="002E7D1F"/>
  </w:style>
  <w:style w:type="paragraph" w:customStyle="1" w:styleId="2350C3154CBE407D92A58F2BEE1AB6CD">
    <w:name w:val="2350C3154CBE407D92A58F2BEE1AB6CD"/>
    <w:rsid w:val="002E7D1F"/>
  </w:style>
  <w:style w:type="paragraph" w:customStyle="1" w:styleId="AC5F513A5A614E8D98B7336D485C389F">
    <w:name w:val="AC5F513A5A614E8D98B7336D485C389F"/>
    <w:rsid w:val="002E7D1F"/>
  </w:style>
  <w:style w:type="paragraph" w:customStyle="1" w:styleId="13701717C0724B679280FB7C4E865B80">
    <w:name w:val="13701717C0724B679280FB7C4E865B80"/>
    <w:rsid w:val="002E7D1F"/>
  </w:style>
  <w:style w:type="paragraph" w:customStyle="1" w:styleId="AB9E463FB96344B3BC19AEFE352872BE">
    <w:name w:val="AB9E463FB96344B3BC19AEFE352872BE"/>
    <w:rsid w:val="002E7D1F"/>
  </w:style>
  <w:style w:type="paragraph" w:customStyle="1" w:styleId="6CBDC281A3B6485F85B87DBB9B39A5F2">
    <w:name w:val="6CBDC281A3B6485F85B87DBB9B39A5F2"/>
    <w:rsid w:val="002E7D1F"/>
  </w:style>
  <w:style w:type="paragraph" w:customStyle="1" w:styleId="9CED966C55FA49DABFA512CD07CD7927">
    <w:name w:val="9CED966C55FA49DABFA512CD07CD7927"/>
    <w:rsid w:val="002E7D1F"/>
  </w:style>
  <w:style w:type="paragraph" w:customStyle="1" w:styleId="493C836B183C43E6BD2AB94C810DB372">
    <w:name w:val="493C836B183C43E6BD2AB94C810DB372"/>
    <w:rsid w:val="002E7D1F"/>
  </w:style>
  <w:style w:type="paragraph" w:customStyle="1" w:styleId="A7D63AC9DBA446CFAC4CFEFE9F0C3BD3">
    <w:name w:val="A7D63AC9DBA446CFAC4CFEFE9F0C3BD3"/>
    <w:rsid w:val="002E7D1F"/>
  </w:style>
  <w:style w:type="paragraph" w:customStyle="1" w:styleId="CFF3FE3F475B48E196BD6AE5DE3D6EA4">
    <w:name w:val="CFF3FE3F475B48E196BD6AE5DE3D6EA4"/>
    <w:rsid w:val="002E7D1F"/>
  </w:style>
  <w:style w:type="paragraph" w:customStyle="1" w:styleId="4CDF128F24CB48D998553E430148AF04">
    <w:name w:val="4CDF128F24CB48D998553E430148AF04"/>
    <w:rsid w:val="002E7D1F"/>
  </w:style>
  <w:style w:type="paragraph" w:customStyle="1" w:styleId="218FA944BFC24DF1B3116DA4D97C6E7619">
    <w:name w:val="218FA944BFC24DF1B3116DA4D97C6E7619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19">
    <w:name w:val="93858A48834A409A80CA599B80E0558519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19">
    <w:name w:val="E2C03CED24C64F30BCCFC4979D8CC31219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20">
    <w:name w:val="218FA944BFC24DF1B3116DA4D97C6E7620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20">
    <w:name w:val="93858A48834A409A80CA599B80E0558520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20">
    <w:name w:val="E2C03CED24C64F30BCCFC4979D8CC31220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21">
    <w:name w:val="218FA944BFC24DF1B3116DA4D97C6E7621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21">
    <w:name w:val="93858A48834A409A80CA599B80E0558521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21">
    <w:name w:val="E2C03CED24C64F30BCCFC4979D8CC31221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22">
    <w:name w:val="218FA944BFC24DF1B3116DA4D97C6E7622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22">
    <w:name w:val="93858A48834A409A80CA599B80E0558522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22">
    <w:name w:val="E2C03CED24C64F30BCCFC4979D8CC31222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23">
    <w:name w:val="218FA944BFC24DF1B3116DA4D97C6E7623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23">
    <w:name w:val="93858A48834A409A80CA599B80E0558523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23">
    <w:name w:val="E2C03CED24C64F30BCCFC4979D8CC31223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24">
    <w:name w:val="218FA944BFC24DF1B3116DA4D97C6E7624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24">
    <w:name w:val="93858A48834A409A80CA599B80E0558524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24">
    <w:name w:val="E2C03CED24C64F30BCCFC4979D8CC31224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25">
    <w:name w:val="218FA944BFC24DF1B3116DA4D97C6E7625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25">
    <w:name w:val="93858A48834A409A80CA599B80E0558525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25">
    <w:name w:val="E2C03CED24C64F30BCCFC4979D8CC31225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26">
    <w:name w:val="218FA944BFC24DF1B3116DA4D97C6E7626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26">
    <w:name w:val="93858A48834A409A80CA599B80E0558526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26">
    <w:name w:val="E2C03CED24C64F30BCCFC4979D8CC31226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27">
    <w:name w:val="218FA944BFC24DF1B3116DA4D97C6E7627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27">
    <w:name w:val="93858A48834A409A80CA599B80E0558527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27">
    <w:name w:val="E2C03CED24C64F30BCCFC4979D8CC31227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28">
    <w:name w:val="218FA944BFC24DF1B3116DA4D97C6E7628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28">
    <w:name w:val="93858A48834A409A80CA599B80E0558528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28">
    <w:name w:val="E2C03CED24C64F30BCCFC4979D8CC31228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88B1917486A24287B73E0FE2512589F9">
    <w:name w:val="88B1917486A24287B73E0FE2512589F9"/>
    <w:rsid w:val="002E7D1F"/>
  </w:style>
  <w:style w:type="paragraph" w:customStyle="1" w:styleId="088FD3853CB544FDA834EF836256766B">
    <w:name w:val="088FD3853CB544FDA834EF836256766B"/>
    <w:rsid w:val="002E7D1F"/>
  </w:style>
  <w:style w:type="paragraph" w:customStyle="1" w:styleId="218FA944BFC24DF1B3116DA4D97C6E7629">
    <w:name w:val="218FA944BFC24DF1B3116DA4D97C6E7629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29">
    <w:name w:val="93858A48834A409A80CA599B80E0558529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29">
    <w:name w:val="E2C03CED24C64F30BCCFC4979D8CC31229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30">
    <w:name w:val="218FA944BFC24DF1B3116DA4D97C6E7630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30">
    <w:name w:val="93858A48834A409A80CA599B80E0558530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30">
    <w:name w:val="E2C03CED24C64F30BCCFC4979D8CC31230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31">
    <w:name w:val="218FA944BFC24DF1B3116DA4D97C6E7631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31">
    <w:name w:val="93858A48834A409A80CA599B80E0558531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31">
    <w:name w:val="E2C03CED24C64F30BCCFC4979D8CC31231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32">
    <w:name w:val="218FA944BFC24DF1B3116DA4D97C6E7632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32">
    <w:name w:val="93858A48834A409A80CA599B80E0558532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32">
    <w:name w:val="E2C03CED24C64F30BCCFC4979D8CC31232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33">
    <w:name w:val="218FA944BFC24DF1B3116DA4D97C6E7633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33">
    <w:name w:val="93858A48834A409A80CA599B80E0558533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33">
    <w:name w:val="E2C03CED24C64F30BCCFC4979D8CC31233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34">
    <w:name w:val="218FA944BFC24DF1B3116DA4D97C6E7634"/>
    <w:rsid w:val="00574EC1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34">
    <w:name w:val="93858A48834A409A80CA599B80E0558534"/>
    <w:rsid w:val="00574EC1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34">
    <w:name w:val="E2C03CED24C64F30BCCFC4979D8CC31234"/>
    <w:rsid w:val="00574EC1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35">
    <w:name w:val="218FA944BFC24DF1B3116DA4D97C6E7635"/>
    <w:rsid w:val="00574EC1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35">
    <w:name w:val="93858A48834A409A80CA599B80E0558535"/>
    <w:rsid w:val="00574EC1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35">
    <w:name w:val="E2C03CED24C64F30BCCFC4979D8CC31235"/>
    <w:rsid w:val="00574EC1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36">
    <w:name w:val="218FA944BFC24DF1B3116DA4D97C6E7636"/>
    <w:rsid w:val="00574EC1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36">
    <w:name w:val="93858A48834A409A80CA599B80E0558536"/>
    <w:rsid w:val="00574EC1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36">
    <w:name w:val="E2C03CED24C64F30BCCFC4979D8CC31236"/>
    <w:rsid w:val="00574EC1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785DBC694D1491AB39EE12849BA8EBD">
    <w:name w:val="7785DBC694D1491AB39EE12849BA8EBD"/>
    <w:rsid w:val="0014100E"/>
  </w:style>
  <w:style w:type="paragraph" w:customStyle="1" w:styleId="6833F1348D024130BF46EA8D6BEF0C05">
    <w:name w:val="6833F1348D024130BF46EA8D6BEF0C05"/>
    <w:rsid w:val="0014100E"/>
  </w:style>
  <w:style w:type="paragraph" w:customStyle="1" w:styleId="F91AFE602C5245BC8BB5952D5E0E1914">
    <w:name w:val="F91AFE602C5245BC8BB5952D5E0E1914"/>
    <w:rsid w:val="0014100E"/>
  </w:style>
  <w:style w:type="paragraph" w:customStyle="1" w:styleId="218FA944BFC24DF1B3116DA4D97C6E7637">
    <w:name w:val="218FA944BFC24DF1B3116DA4D97C6E7637"/>
    <w:rsid w:val="0014100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37">
    <w:name w:val="93858A48834A409A80CA599B80E0558537"/>
    <w:rsid w:val="0014100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37">
    <w:name w:val="E2C03CED24C64F30BCCFC4979D8CC31237"/>
    <w:rsid w:val="0014100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FD58A9809F1B4EEEA906CC4814E5A15B">
    <w:name w:val="FD58A9809F1B4EEEA906CC4814E5A15B"/>
    <w:rsid w:val="00DD217E"/>
  </w:style>
  <w:style w:type="paragraph" w:customStyle="1" w:styleId="218FA944BFC24DF1B3116DA4D97C6E7638">
    <w:name w:val="218FA944BFC24DF1B3116DA4D97C6E7638"/>
    <w:rsid w:val="007251D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38">
    <w:name w:val="93858A48834A409A80CA599B80E0558538"/>
    <w:rsid w:val="007251D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38">
    <w:name w:val="E2C03CED24C64F30BCCFC4979D8CC31238"/>
    <w:rsid w:val="007251D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39">
    <w:name w:val="218FA944BFC24DF1B3116DA4D97C6E7639"/>
    <w:rsid w:val="007251D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39">
    <w:name w:val="93858A48834A409A80CA599B80E0558539"/>
    <w:rsid w:val="007251D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39">
    <w:name w:val="E2C03CED24C64F30BCCFC4979D8CC31239"/>
    <w:rsid w:val="007251D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40">
    <w:name w:val="218FA944BFC24DF1B3116DA4D97C6E7640"/>
    <w:rsid w:val="001820B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40">
    <w:name w:val="93858A48834A409A80CA599B80E0558540"/>
    <w:rsid w:val="001820B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40">
    <w:name w:val="E2C03CED24C64F30BCCFC4979D8CC31240"/>
    <w:rsid w:val="001820B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41">
    <w:name w:val="218FA944BFC24DF1B3116DA4D97C6E7641"/>
    <w:rsid w:val="001820B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41">
    <w:name w:val="93858A48834A409A80CA599B80E0558541"/>
    <w:rsid w:val="001820B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41">
    <w:name w:val="E2C03CED24C64F30BCCFC4979D8CC31241"/>
    <w:rsid w:val="001820B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42">
    <w:name w:val="218FA944BFC24DF1B3116DA4D97C6E7642"/>
    <w:rsid w:val="003E0A2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42">
    <w:name w:val="93858A48834A409A80CA599B80E0558542"/>
    <w:rsid w:val="003E0A2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42">
    <w:name w:val="E2C03CED24C64F30BCCFC4979D8CC31242"/>
    <w:rsid w:val="003E0A2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43">
    <w:name w:val="218FA944BFC24DF1B3116DA4D97C6E7643"/>
    <w:rsid w:val="003E0A2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43">
    <w:name w:val="93858A48834A409A80CA599B80E0558543"/>
    <w:rsid w:val="003E0A2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43">
    <w:name w:val="E2C03CED24C64F30BCCFC4979D8CC31243"/>
    <w:rsid w:val="003E0A2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44">
    <w:name w:val="218FA944BFC24DF1B3116DA4D97C6E7644"/>
    <w:rsid w:val="003E0A2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44">
    <w:name w:val="93858A48834A409A80CA599B80E0558544"/>
    <w:rsid w:val="003E0A2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44">
    <w:name w:val="E2C03CED24C64F30BCCFC4979D8CC31244"/>
    <w:rsid w:val="003E0A2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E1BBB90415247DB8EB9E53876A70FBA">
    <w:name w:val="EE1BBB90415247DB8EB9E53876A70FBA"/>
    <w:rsid w:val="003E0A24"/>
  </w:style>
  <w:style w:type="paragraph" w:customStyle="1" w:styleId="218FA944BFC24DF1B3116DA4D97C6E7645">
    <w:name w:val="218FA944BFC24DF1B3116DA4D97C6E7645"/>
    <w:rsid w:val="003E0A2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45">
    <w:name w:val="93858A48834A409A80CA599B80E0558545"/>
    <w:rsid w:val="003E0A2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45">
    <w:name w:val="E2C03CED24C64F30BCCFC4979D8CC31245"/>
    <w:rsid w:val="003E0A2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46">
    <w:name w:val="218FA944BFC24DF1B3116DA4D97C6E7646"/>
    <w:rsid w:val="003E0A2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46">
    <w:name w:val="93858A48834A409A80CA599B80E0558546"/>
    <w:rsid w:val="003E0A2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46">
    <w:name w:val="E2C03CED24C64F30BCCFC4979D8CC31246"/>
    <w:rsid w:val="003E0A2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47">
    <w:name w:val="218FA944BFC24DF1B3116DA4D97C6E7647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47">
    <w:name w:val="93858A48834A409A80CA599B80E0558547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47">
    <w:name w:val="E2C03CED24C64F30BCCFC4979D8CC31247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78E3836A87C4B65BCCC9F3644A93168">
    <w:name w:val="978E3836A87C4B65BCCC9F3644A93168"/>
    <w:rsid w:val="000C4F2C"/>
  </w:style>
  <w:style w:type="paragraph" w:customStyle="1" w:styleId="BC5EB1E41D904E3AA367E024CD6A92ED">
    <w:name w:val="BC5EB1E41D904E3AA367E024CD6A92ED"/>
    <w:rsid w:val="000C4F2C"/>
  </w:style>
  <w:style w:type="paragraph" w:customStyle="1" w:styleId="5AD3BC7F91144390B731C799414BA67E">
    <w:name w:val="5AD3BC7F91144390B731C799414BA67E"/>
    <w:rsid w:val="000C4F2C"/>
  </w:style>
  <w:style w:type="paragraph" w:customStyle="1" w:styleId="218FA944BFC24DF1B3116DA4D97C6E7648">
    <w:name w:val="218FA944BFC24DF1B3116DA4D97C6E7648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48">
    <w:name w:val="93858A48834A409A80CA599B80E0558548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48">
    <w:name w:val="E2C03CED24C64F30BCCFC4979D8CC31248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49">
    <w:name w:val="218FA944BFC24DF1B3116DA4D97C6E7649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49">
    <w:name w:val="93858A48834A409A80CA599B80E0558549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49">
    <w:name w:val="E2C03CED24C64F30BCCFC4979D8CC31249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50">
    <w:name w:val="218FA944BFC24DF1B3116DA4D97C6E7650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50">
    <w:name w:val="93858A48834A409A80CA599B80E0558550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50">
    <w:name w:val="E2C03CED24C64F30BCCFC4979D8CC31250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51">
    <w:name w:val="218FA944BFC24DF1B3116DA4D97C6E7651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51">
    <w:name w:val="93858A48834A409A80CA599B80E0558551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51">
    <w:name w:val="E2C03CED24C64F30BCCFC4979D8CC31251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52">
    <w:name w:val="218FA944BFC24DF1B3116DA4D97C6E7652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52">
    <w:name w:val="93858A48834A409A80CA599B80E0558552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52">
    <w:name w:val="E2C03CED24C64F30BCCFC4979D8CC31252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53">
    <w:name w:val="218FA944BFC24DF1B3116DA4D97C6E7653"/>
    <w:rsid w:val="005078A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53">
    <w:name w:val="93858A48834A409A80CA599B80E0558553"/>
    <w:rsid w:val="005078A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53">
    <w:name w:val="E2C03CED24C64F30BCCFC4979D8CC31253"/>
    <w:rsid w:val="005078A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D31CD25D260043178A7CEF83A288A282">
    <w:name w:val="D31CD25D260043178A7CEF83A288A282"/>
    <w:rsid w:val="005078A9"/>
  </w:style>
  <w:style w:type="paragraph" w:customStyle="1" w:styleId="153FBCE9C2C2427A96FFB1DA28175ECB">
    <w:name w:val="153FBCE9C2C2427A96FFB1DA28175ECB"/>
    <w:rsid w:val="005078A9"/>
  </w:style>
  <w:style w:type="paragraph" w:customStyle="1" w:styleId="218FA944BFC24DF1B3116DA4D97C6E7654">
    <w:name w:val="218FA944BFC24DF1B3116DA4D97C6E7654"/>
    <w:rsid w:val="005078A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54">
    <w:name w:val="93858A48834A409A80CA599B80E0558554"/>
    <w:rsid w:val="005078A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54">
    <w:name w:val="E2C03CED24C64F30BCCFC4979D8CC31254"/>
    <w:rsid w:val="005078A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55">
    <w:name w:val="218FA944BFC24DF1B3116DA4D97C6E7655"/>
    <w:rsid w:val="004D5FD7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55">
    <w:name w:val="93858A48834A409A80CA599B80E0558555"/>
    <w:rsid w:val="004D5FD7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55">
    <w:name w:val="E2C03CED24C64F30BCCFC4979D8CC31255"/>
    <w:rsid w:val="004D5FD7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A8BD5ED33244F4B839EE6131BDBE2D">
    <w:name w:val="06A8BD5ED33244F4B839EE6131BDBE2D"/>
    <w:rsid w:val="00CD42D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B286C578EA4DD582A5E94396A5F198">
    <w:name w:val="06B286C578EA4DD582A5E94396A5F198"/>
    <w:rsid w:val="00CD42D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56">
    <w:name w:val="93858A48834A409A80CA599B80E0558556"/>
    <w:rsid w:val="00CD42D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56">
    <w:name w:val="E2C03CED24C64F30BCCFC4979D8CC31256"/>
    <w:rsid w:val="00CD42D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A8BD5ED33244F4B839EE6131BDBE2D1">
    <w:name w:val="06A8BD5ED33244F4B839EE6131BDBE2D1"/>
    <w:rsid w:val="00CD42D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B286C578EA4DD582A5E94396A5F1981">
    <w:name w:val="06B286C578EA4DD582A5E94396A5F1981"/>
    <w:rsid w:val="00CD42D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57">
    <w:name w:val="93858A48834A409A80CA599B80E0558557"/>
    <w:rsid w:val="00CD42D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57">
    <w:name w:val="E2C03CED24C64F30BCCFC4979D8CC31257"/>
    <w:rsid w:val="00CD42D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A8BD5ED33244F4B839EE6131BDBE2D2">
    <w:name w:val="06A8BD5ED33244F4B839EE6131BDBE2D2"/>
    <w:rsid w:val="000A4C47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B286C578EA4DD582A5E94396A5F1982">
    <w:name w:val="06B286C578EA4DD582A5E94396A5F1982"/>
    <w:rsid w:val="000A4C47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58">
    <w:name w:val="93858A48834A409A80CA599B80E0558558"/>
    <w:rsid w:val="000A4C47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58">
    <w:name w:val="E2C03CED24C64F30BCCFC4979D8CC31258"/>
    <w:rsid w:val="000A4C47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A8BD5ED33244F4B839EE6131BDBE2D3">
    <w:name w:val="06A8BD5ED33244F4B839EE6131BDBE2D3"/>
    <w:rsid w:val="00333830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B286C578EA4DD582A5E94396A5F1983">
    <w:name w:val="06B286C578EA4DD582A5E94396A5F1983"/>
    <w:rsid w:val="00333830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59">
    <w:name w:val="93858A48834A409A80CA599B80E0558559"/>
    <w:rsid w:val="00333830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59">
    <w:name w:val="E2C03CED24C64F30BCCFC4979D8CC31259"/>
    <w:rsid w:val="00333830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A8BD5ED33244F4B839EE6131BDBE2D4">
    <w:name w:val="06A8BD5ED33244F4B839EE6131BDBE2D4"/>
    <w:rsid w:val="00FA73C8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B286C578EA4DD582A5E94396A5F1984">
    <w:name w:val="06B286C578EA4DD582A5E94396A5F1984"/>
    <w:rsid w:val="00FA73C8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60">
    <w:name w:val="93858A48834A409A80CA599B80E0558560"/>
    <w:rsid w:val="00FA73C8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60">
    <w:name w:val="E2C03CED24C64F30BCCFC4979D8CC31260"/>
    <w:rsid w:val="00FA73C8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A8BD5ED33244F4B839EE6131BDBE2D5">
    <w:name w:val="06A8BD5ED33244F4B839EE6131BDBE2D5"/>
    <w:rsid w:val="00587020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B286C578EA4DD582A5E94396A5F1985">
    <w:name w:val="06B286C578EA4DD582A5E94396A5F1985"/>
    <w:rsid w:val="00587020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61">
    <w:name w:val="93858A48834A409A80CA599B80E0558561"/>
    <w:rsid w:val="00587020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61">
    <w:name w:val="E2C03CED24C64F30BCCFC4979D8CC31261"/>
    <w:rsid w:val="00587020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18114D3EEF0B4368B79422C9128F14A7">
    <w:name w:val="18114D3EEF0B4368B79422C9128F14A7"/>
    <w:rsid w:val="00587020"/>
    <w:rPr>
      <w:lang w:val="en-NZ" w:eastAsia="en-NZ"/>
    </w:rPr>
  </w:style>
  <w:style w:type="paragraph" w:customStyle="1" w:styleId="252B34B5B224482683C114B79FDA6249">
    <w:name w:val="252B34B5B224482683C114B79FDA6249"/>
    <w:rsid w:val="00587020"/>
    <w:rPr>
      <w:lang w:val="en-NZ" w:eastAsia="en-NZ"/>
    </w:rPr>
  </w:style>
  <w:style w:type="paragraph" w:customStyle="1" w:styleId="06A8BD5ED33244F4B839EE6131BDBE2D6">
    <w:name w:val="06A8BD5ED33244F4B839EE6131BDBE2D6"/>
    <w:rsid w:val="003E648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B286C578EA4DD582A5E94396A5F1986">
    <w:name w:val="06B286C578EA4DD582A5E94396A5F1986"/>
    <w:rsid w:val="003E648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62">
    <w:name w:val="93858A48834A409A80CA599B80E0558562"/>
    <w:rsid w:val="003E648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62">
    <w:name w:val="E2C03CED24C64F30BCCFC4979D8CC31262"/>
    <w:rsid w:val="003E648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A8BD5ED33244F4B839EE6131BDBE2D7">
    <w:name w:val="06A8BD5ED33244F4B839EE6131BDBE2D7"/>
    <w:rsid w:val="008D700B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B286C578EA4DD582A5E94396A5F1987">
    <w:name w:val="06B286C578EA4DD582A5E94396A5F1987"/>
    <w:rsid w:val="008D700B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63">
    <w:name w:val="93858A48834A409A80CA599B80E0558563"/>
    <w:rsid w:val="008D700B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63">
    <w:name w:val="E2C03CED24C64F30BCCFC4979D8CC31263"/>
    <w:rsid w:val="008D700B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A8BD5ED33244F4B839EE6131BDBE2D8">
    <w:name w:val="06A8BD5ED33244F4B839EE6131BDBE2D8"/>
    <w:rsid w:val="008B07E8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B286C578EA4DD582A5E94396A5F1988">
    <w:name w:val="06B286C578EA4DD582A5E94396A5F1988"/>
    <w:rsid w:val="008B07E8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64">
    <w:name w:val="93858A48834A409A80CA599B80E0558564"/>
    <w:rsid w:val="008B07E8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64">
    <w:name w:val="E2C03CED24C64F30BCCFC4979D8CC31264"/>
    <w:rsid w:val="008B07E8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47A5F45072D4B09ACCA8A8180BE6F8F">
    <w:name w:val="947A5F45072D4B09ACCA8A8180BE6F8F"/>
    <w:rsid w:val="008B07E8"/>
  </w:style>
  <w:style w:type="paragraph" w:customStyle="1" w:styleId="06A8BD5ED33244F4B839EE6131BDBE2D9">
    <w:name w:val="06A8BD5ED33244F4B839EE6131BDBE2D9"/>
    <w:rsid w:val="008B07E8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B286C578EA4DD582A5E94396A5F1989">
    <w:name w:val="06B286C578EA4DD582A5E94396A5F1989"/>
    <w:rsid w:val="008B07E8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65">
    <w:name w:val="93858A48834A409A80CA599B80E0558565"/>
    <w:rsid w:val="008B07E8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65">
    <w:name w:val="E2C03CED24C64F30BCCFC4979D8CC31265"/>
    <w:rsid w:val="008B07E8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A8BD5ED33244F4B839EE6131BDBE2D10">
    <w:name w:val="06A8BD5ED33244F4B839EE6131BDBE2D10"/>
    <w:rsid w:val="008B07E8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B286C578EA4DD582A5E94396A5F19810">
    <w:name w:val="06B286C578EA4DD582A5E94396A5F19810"/>
    <w:rsid w:val="008B07E8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66">
    <w:name w:val="93858A48834A409A80CA599B80E0558566"/>
    <w:rsid w:val="008B07E8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66">
    <w:name w:val="E2C03CED24C64F30BCCFC4979D8CC31266"/>
    <w:rsid w:val="008B07E8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A8BD5ED33244F4B839EE6131BDBE2D11">
    <w:name w:val="06A8BD5ED33244F4B839EE6131BDBE2D11"/>
    <w:rsid w:val="008B07E8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B286C578EA4DD582A5E94396A5F19811">
    <w:name w:val="06B286C578EA4DD582A5E94396A5F19811"/>
    <w:rsid w:val="008B07E8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67">
    <w:name w:val="93858A48834A409A80CA599B80E0558567"/>
    <w:rsid w:val="008B07E8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67">
    <w:name w:val="E2C03CED24C64F30BCCFC4979D8CC31267"/>
    <w:rsid w:val="008B07E8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A8BD5ED33244F4B839EE6131BDBE2D12">
    <w:name w:val="06A8BD5ED33244F4B839EE6131BDBE2D12"/>
    <w:rsid w:val="008B07E8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B286C578EA4DD582A5E94396A5F19812">
    <w:name w:val="06B286C578EA4DD582A5E94396A5F19812"/>
    <w:rsid w:val="008B07E8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68">
    <w:name w:val="93858A48834A409A80CA599B80E0558568"/>
    <w:rsid w:val="008B07E8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68">
    <w:name w:val="E2C03CED24C64F30BCCFC4979D8CC31268"/>
    <w:rsid w:val="008B07E8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A8BD5ED33244F4B839EE6131BDBE2D13">
    <w:name w:val="06A8BD5ED33244F4B839EE6131BDBE2D13"/>
    <w:rsid w:val="00362AF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B286C578EA4DD582A5E94396A5F19813">
    <w:name w:val="06B286C578EA4DD582A5E94396A5F19813"/>
    <w:rsid w:val="00362AF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69">
    <w:name w:val="93858A48834A409A80CA599B80E0558569"/>
    <w:rsid w:val="00362AF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69">
    <w:name w:val="E2C03CED24C64F30BCCFC4979D8CC31269"/>
    <w:rsid w:val="00362AF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A8BD5ED33244F4B839EE6131BDBE2D14">
    <w:name w:val="06A8BD5ED33244F4B839EE6131BDBE2D14"/>
    <w:rsid w:val="00362AF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B286C578EA4DD582A5E94396A5F19814">
    <w:name w:val="06B286C578EA4DD582A5E94396A5F19814"/>
    <w:rsid w:val="00362AF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70">
    <w:name w:val="93858A48834A409A80CA599B80E0558570"/>
    <w:rsid w:val="00362AF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70">
    <w:name w:val="E2C03CED24C64F30BCCFC4979D8CC31270"/>
    <w:rsid w:val="00362AF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A8BD5ED33244F4B839EE6131BDBE2D15">
    <w:name w:val="06A8BD5ED33244F4B839EE6131BDBE2D15"/>
    <w:rsid w:val="00362AF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B286C578EA4DD582A5E94396A5F19815">
    <w:name w:val="06B286C578EA4DD582A5E94396A5F19815"/>
    <w:rsid w:val="00362AF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71">
    <w:name w:val="93858A48834A409A80CA599B80E0558571"/>
    <w:rsid w:val="00362AF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71">
    <w:name w:val="E2C03CED24C64F30BCCFC4979D8CC31271"/>
    <w:rsid w:val="00362AF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A8BD5ED33244F4B839EE6131BDBE2D16">
    <w:name w:val="06A8BD5ED33244F4B839EE6131BDBE2D16"/>
    <w:rsid w:val="0085682B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B286C578EA4DD582A5E94396A5F19816">
    <w:name w:val="06B286C578EA4DD582A5E94396A5F19816"/>
    <w:rsid w:val="0085682B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72">
    <w:name w:val="93858A48834A409A80CA599B80E0558572"/>
    <w:rsid w:val="0085682B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72">
    <w:name w:val="E2C03CED24C64F30BCCFC4979D8CC31272"/>
    <w:rsid w:val="0085682B"/>
    <w:pPr>
      <w:spacing w:after="0" w:line="240" w:lineRule="auto"/>
    </w:pPr>
    <w:rPr>
      <w:color w:val="17365D" w:themeColor="text2" w:themeShade="BF"/>
      <w:lang w:eastAsia="ja-JP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(same)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7E185-BBE2-44A9-A867-4AEF0A31BF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CCC744-5B0A-45E4-B14B-61B613B76B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BB8625-BEC0-498E-8C07-5FE226968B64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4.xml><?xml version="1.0" encoding="utf-8"?>
<ds:datastoreItem xmlns:ds="http://schemas.openxmlformats.org/officeDocument/2006/customXml" ds:itemID="{E182A306-550D-494C-9150-39811874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TP030001087</Template>
  <TotalTime>3</TotalTime>
  <Pages>3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Janet</cp:lastModifiedBy>
  <cp:revision>3</cp:revision>
  <cp:lastPrinted>2011-02-08T23:03:00Z</cp:lastPrinted>
  <dcterms:created xsi:type="dcterms:W3CDTF">2016-01-19T21:28:00Z</dcterms:created>
  <dcterms:modified xsi:type="dcterms:W3CDTF">2016-01-19T21:30:00Z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TC300010879990</vt:lpwstr>
  </property>
</Properties>
</file>